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1" w:rsidRDefault="00C97836">
      <w:pPr>
        <w:pStyle w:val="Heading1"/>
        <w:rPr>
          <w:rFonts w:ascii="Tahoma" w:hAnsi="Tahom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-111760</wp:posOffset>
                </wp:positionV>
                <wp:extent cx="3474720" cy="760095"/>
                <wp:effectExtent l="0" t="0" r="11430" b="209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05pt;margin-top:-8.8pt;width:273.6pt;height:5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YNHw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-91440</wp:posOffset>
                </wp:positionV>
                <wp:extent cx="3474720" cy="760095"/>
                <wp:effectExtent l="0" t="0" r="11430" b="209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9.2pt;margin-top:-7.2pt;width:273.6pt;height:59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4SHw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802640</wp:posOffset>
                </wp:positionV>
                <wp:extent cx="5029200" cy="672592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2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>
                            <w:pPr>
                              <w:jc w:val="both"/>
                            </w:pPr>
                            <w:bookmarkStart w:id="0" w:name="OLE_LINK1"/>
                            <w:bookmarkStart w:id="1" w:name="OLE_LINK2"/>
                            <w:bookmarkStart w:id="2" w:name="_Hlk194722313"/>
                          </w:p>
                          <w:p w:rsidR="003B4AE1" w:rsidRPr="00355210" w:rsidRDefault="003B4AE1" w:rsidP="00C424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4AE1" w:rsidRPr="00355210" w:rsidRDefault="003B4AE1" w:rsidP="00045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521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4AE1" w:rsidRPr="00D2742D" w:rsidRDefault="003B4AE1" w:rsidP="00045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Classified Senate Meeting</w:t>
                            </w:r>
                          </w:p>
                          <w:p w:rsidR="003B4AE1" w:rsidRPr="003106A2" w:rsidRDefault="00FD762A" w:rsidP="005E41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97836">
                              <w:rPr>
                                <w:b/>
                                <w:sz w:val="24"/>
                                <w:szCs w:val="24"/>
                              </w:rPr>
                              <w:t>hursday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7836">
                              <w:rPr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836">
                              <w:rPr>
                                <w:b/>
                                <w:sz w:val="24"/>
                                <w:szCs w:val="24"/>
                              </w:rPr>
                              <w:t>13th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, 2011</w:t>
                            </w:r>
                          </w:p>
                          <w:p w:rsidR="003B4AE1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F-170</w:t>
                            </w:r>
                          </w:p>
                          <w:p w:rsidR="003B4AE1" w:rsidRPr="003106A2" w:rsidRDefault="00C97836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0 PM—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B4AE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B4AE1" w:rsidRPr="003106A2">
                              <w:rPr>
                                <w:b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:rsidR="003B4AE1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AE1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AE1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AE1" w:rsidRPr="003106A2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AE1" w:rsidRPr="003106A2" w:rsidRDefault="003B4AE1" w:rsidP="00045B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Call to Order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2011-2012 Events Planning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Fundraising</w:t>
                            </w:r>
                            <w:r>
                              <w:t xml:space="preserve"> – Terrance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Classified Senate Branding</w:t>
                            </w:r>
                            <w:bookmarkStart w:id="3" w:name="_GoBack"/>
                            <w:bookmarkEnd w:id="3"/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Administrative Policy 1.18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Reports from Committees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New Business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firstLine="0"/>
                            </w:pPr>
                            <w:r>
                              <w:t>Adjourn</w:t>
                            </w:r>
                          </w:p>
                          <w:p w:rsidR="00C97836" w:rsidRDefault="00C97836" w:rsidP="00C97836">
                            <w:pPr>
                              <w:pStyle w:val="ListParagraph"/>
                            </w:pPr>
                          </w:p>
                          <w:p w:rsidR="00C97836" w:rsidRDefault="00C97836" w:rsidP="00C97836">
                            <w:pPr>
                              <w:pStyle w:val="ListParagraph"/>
                            </w:pPr>
                          </w:p>
                          <w:p w:rsidR="00C97836" w:rsidRDefault="00C97836" w:rsidP="00C97836">
                            <w:pPr>
                              <w:pStyle w:val="ListParagraph"/>
                            </w:pPr>
                            <w:r w:rsidRPr="00C97836">
                              <w:rPr>
                                <w:b/>
                                <w:i/>
                              </w:rPr>
                              <w:t>Next Meeting</w:t>
                            </w:r>
                            <w:r>
                              <w:t xml:space="preserve">: </w:t>
                            </w:r>
                            <w:r w:rsidRPr="00C97836">
                              <w:t>Tuesday, October 25</w:t>
                            </w:r>
                            <w:r w:rsidRPr="00C97836">
                              <w:rPr>
                                <w:vertAlign w:val="superscript"/>
                              </w:rPr>
                              <w:t>th</w:t>
                            </w:r>
                            <w:r w:rsidRPr="00C97836">
                              <w:t xml:space="preserve"> 2:30pm-3:30pm</w:t>
                            </w:r>
                          </w:p>
                          <w:p w:rsidR="00C97836" w:rsidRDefault="00C97836" w:rsidP="00C97836"/>
                          <w:p w:rsidR="00C97836" w:rsidRDefault="00C97836" w:rsidP="00C97836"/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836" w:rsidRDefault="00C97836" w:rsidP="00C9783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4AE1" w:rsidRDefault="003B4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6.05pt;margin-top:63.2pt;width:396pt;height:5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6m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" stroked="f">
                <v:textbox>
                  <w:txbxContent>
                    <w:p w:rsidR="003B4AE1" w:rsidRDefault="003B4AE1">
                      <w:pPr>
                        <w:jc w:val="both"/>
                      </w:pPr>
                      <w:bookmarkStart w:id="4" w:name="OLE_LINK1"/>
                      <w:bookmarkStart w:id="5" w:name="OLE_LINK2"/>
                      <w:bookmarkStart w:id="6" w:name="_Hlk194722313"/>
                    </w:p>
                    <w:p w:rsidR="003B4AE1" w:rsidRPr="00355210" w:rsidRDefault="003B4AE1" w:rsidP="00C4240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4AE1" w:rsidRPr="00355210" w:rsidRDefault="003B4AE1" w:rsidP="00045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521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4AE1" w:rsidRPr="00D2742D" w:rsidRDefault="003B4AE1" w:rsidP="00045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Classified Senate Meeting</w:t>
                      </w:r>
                    </w:p>
                    <w:p w:rsidR="003B4AE1" w:rsidRPr="003106A2" w:rsidRDefault="00FD762A" w:rsidP="005E41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C97836">
                        <w:rPr>
                          <w:b/>
                          <w:sz w:val="24"/>
                          <w:szCs w:val="24"/>
                        </w:rPr>
                        <w:t>hursday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97836">
                        <w:rPr>
                          <w:b/>
                          <w:sz w:val="24"/>
                          <w:szCs w:val="24"/>
                        </w:rPr>
                        <w:t>October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7836">
                        <w:rPr>
                          <w:b/>
                          <w:sz w:val="24"/>
                          <w:szCs w:val="24"/>
                        </w:rPr>
                        <w:t>13th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, 2011</w:t>
                      </w:r>
                    </w:p>
                    <w:p w:rsidR="003B4AE1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F-170</w:t>
                      </w:r>
                    </w:p>
                    <w:p w:rsidR="003B4AE1" w:rsidRPr="003106A2" w:rsidRDefault="00C97836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0 PM—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B4AE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3B4AE1" w:rsidRPr="003106A2">
                        <w:rPr>
                          <w:b/>
                          <w:sz w:val="24"/>
                          <w:szCs w:val="24"/>
                        </w:rPr>
                        <w:t>0 PM</w:t>
                      </w:r>
                    </w:p>
                    <w:p w:rsidR="003B4AE1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AE1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AE1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AE1" w:rsidRPr="003106A2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AE1" w:rsidRPr="003106A2" w:rsidRDefault="003B4AE1" w:rsidP="00045B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bookmarkEnd w:id="4"/>
                    <w:bookmarkEnd w:id="5"/>
                    <w:bookmarkEnd w:id="6"/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Call to Order</w:t>
                      </w:r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2011-2012 Events Planning</w:t>
                      </w:r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Fundraising</w:t>
                      </w:r>
                      <w:r>
                        <w:t xml:space="preserve"> – Terrance</w:t>
                      </w:r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Classified Senate Branding</w:t>
                      </w:r>
                      <w:bookmarkStart w:id="7" w:name="_GoBack"/>
                      <w:bookmarkEnd w:id="7"/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Administrative Policy 1.18</w:t>
                      </w:r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Reports from Committees</w:t>
                      </w:r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New Business</w:t>
                      </w:r>
                    </w:p>
                    <w:p w:rsidR="00C97836" w:rsidRDefault="00C97836" w:rsidP="00C97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firstLine="0"/>
                      </w:pPr>
                      <w:r>
                        <w:t>Adjourn</w:t>
                      </w:r>
                    </w:p>
                    <w:p w:rsidR="00C97836" w:rsidRDefault="00C97836" w:rsidP="00C97836">
                      <w:pPr>
                        <w:pStyle w:val="ListParagraph"/>
                      </w:pPr>
                    </w:p>
                    <w:p w:rsidR="00C97836" w:rsidRDefault="00C97836" w:rsidP="00C97836">
                      <w:pPr>
                        <w:pStyle w:val="ListParagraph"/>
                      </w:pPr>
                    </w:p>
                    <w:p w:rsidR="00C97836" w:rsidRDefault="00C97836" w:rsidP="00C97836">
                      <w:pPr>
                        <w:pStyle w:val="ListParagraph"/>
                      </w:pPr>
                      <w:r w:rsidRPr="00C97836">
                        <w:rPr>
                          <w:b/>
                          <w:i/>
                        </w:rPr>
                        <w:t>Next Meeting</w:t>
                      </w:r>
                      <w:r>
                        <w:t xml:space="preserve">: </w:t>
                      </w:r>
                      <w:r w:rsidRPr="00C97836">
                        <w:t>Tuesday, October 25</w:t>
                      </w:r>
                      <w:r w:rsidRPr="00C97836">
                        <w:rPr>
                          <w:vertAlign w:val="superscript"/>
                        </w:rPr>
                        <w:t>th</w:t>
                      </w:r>
                      <w:r w:rsidRPr="00C97836">
                        <w:t xml:space="preserve"> 2:30pm-3:30pm</w:t>
                      </w:r>
                    </w:p>
                    <w:p w:rsidR="00C97836" w:rsidRDefault="00C97836" w:rsidP="00C97836"/>
                    <w:p w:rsidR="00C97836" w:rsidRDefault="00C97836" w:rsidP="00C97836"/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97836" w:rsidRDefault="00C97836" w:rsidP="00C9783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B4AE1" w:rsidRDefault="003B4A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-457200</wp:posOffset>
                </wp:positionV>
                <wp:extent cx="2948940" cy="365760"/>
                <wp:effectExtent l="0" t="0" r="22860" b="152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1" w:rsidRDefault="003B4AE1">
                            <w:pPr>
                              <w:pStyle w:val="Heading1"/>
                              <w:rPr>
                                <w:rFonts w:ascii="Tahoma" w:hAnsi="Tahoma"/>
                                <w:color w:val="FFFFFF"/>
                                <w:sz w:val="52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color w:val="FFFFFF"/>
                                    <w:sz w:val="42"/>
                                  </w:rPr>
                                  <w:t>L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36"/>
                                  </w:rPr>
                                  <w:t>aney</w:t>
                                </w:r>
                              </w:smartTag>
                              <w:r>
                                <w:rPr>
                                  <w:rFonts w:ascii="Tahoma" w:hAnsi="Tahoma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/>
                                    <w:color w:val="FFFFFF"/>
                                    <w:sz w:val="42"/>
                                  </w:rPr>
                                  <w:t>C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36"/>
                                  </w:rPr>
                                  <w:t>ollege</w:t>
                                </w:r>
                              </w:smartTag>
                            </w:smartTag>
                          </w:p>
                          <w:p w:rsidR="003B4AE1" w:rsidRDefault="003B4AE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0.6pt;margin-top:-36pt;width:232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" o:allowincell="f" fillcolor="black">
                <v:textbox>
                  <w:txbxContent>
                    <w:p w:rsidR="003B4AE1" w:rsidRDefault="003B4AE1">
                      <w:pPr>
                        <w:pStyle w:val="Heading1"/>
                        <w:rPr>
                          <w:rFonts w:ascii="Tahoma" w:hAnsi="Tahoma"/>
                          <w:color w:val="FFFFFF"/>
                          <w:sz w:val="52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color w:val="FFFFFF"/>
                              <w:sz w:val="42"/>
                            </w:rPr>
                            <w:t>L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36"/>
                            </w:rPr>
                            <w:t>aney</w:t>
                          </w:r>
                        </w:smartTag>
                        <w:r>
                          <w:rPr>
                            <w:rFonts w:ascii="Tahoma" w:hAnsi="Tahoma"/>
                            <w:color w:val="FFFFFF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/>
                              <w:color w:val="FFFFFF"/>
                              <w:sz w:val="42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36"/>
                            </w:rPr>
                            <w:t>ollege</w:t>
                          </w:r>
                        </w:smartTag>
                      </w:smartTag>
                    </w:p>
                    <w:p w:rsidR="003B4AE1" w:rsidRDefault="003B4AE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2141220</wp:posOffset>
            </wp:positionH>
            <wp:positionV relativeFrom="paragraph">
              <wp:posOffset>-91440</wp:posOffset>
            </wp:positionV>
            <wp:extent cx="533400" cy="657225"/>
            <wp:effectExtent l="0" t="0" r="0" b="9525"/>
            <wp:wrapNone/>
            <wp:docPr id="7" name="Picture 11" descr="lan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e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116840</wp:posOffset>
                </wp:positionV>
                <wp:extent cx="1645920" cy="83210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3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James Blake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Terrence Fisher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Vacant</w:t>
                            </w:r>
                          </w:p>
                          <w:p w:rsidR="003B4AE1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B61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Secretar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3B4AE1" w:rsidRPr="00FB61E9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sz w:val="18"/>
                                    </w:rPr>
                                    <w:t>Jim</w:t>
                                  </w:r>
                                </w:smartTag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18"/>
                                    </w:rPr>
                                    <w:t>Cave</w:t>
                                  </w:r>
                                </w:smartTag>
                              </w:smartTag>
                            </w:smartTag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3B4AE1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Lynne Williams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Publicist</w:t>
                            </w:r>
                          </w:p>
                          <w:p w:rsidR="003B4AE1" w:rsidRPr="006D473F" w:rsidRDefault="003B4AE1" w:rsidP="00971CFD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David Reed</w:t>
                            </w:r>
                          </w:p>
                          <w:p w:rsidR="003B4AE1" w:rsidRPr="00C769D9" w:rsidRDefault="003B4AE1" w:rsidP="00971CFD">
                            <w:pPr>
                              <w:pStyle w:val="Heading2"/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C769D9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>Parliamentarian</w:t>
                            </w:r>
                          </w:p>
                          <w:p w:rsidR="003B4AE1" w:rsidRDefault="003B4AE1" w:rsidP="00971C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971CF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FB61E9">
                              <w:rPr>
                                <w:b/>
                                <w:sz w:val="18"/>
                                <w:szCs w:val="18"/>
                              </w:rPr>
                              <w:t>Past President</w:t>
                            </w:r>
                          </w:p>
                          <w:p w:rsidR="003B4AE1" w:rsidRPr="00CD3204" w:rsidRDefault="003B4AE1" w:rsidP="00971CFD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David Reed</w:t>
                            </w:r>
                          </w:p>
                          <w:p w:rsidR="003B4AE1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B4AE1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Pr="00FB61E9" w:rsidRDefault="003B4AE1" w:rsidP="00FB61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 w:rsidP="00045B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4"/>
                                <w:szCs w:val="14"/>
                              </w:rPr>
                            </w:pPr>
                          </w:p>
                          <w:p w:rsidR="003B4AE1" w:rsidRPr="00FB61E9" w:rsidRDefault="003B4AE1" w:rsidP="00FB61E9"/>
                          <w:p w:rsidR="003B4AE1" w:rsidRPr="000F2637" w:rsidRDefault="003B4AE1">
                            <w:pPr>
                              <w:pStyle w:val="Heading3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0F2637">
                              <w:rPr>
                                <w:rFonts w:ascii="Tahoma" w:hAnsi="Tahoma"/>
                                <w:sz w:val="16"/>
                              </w:rPr>
                              <w:t>Senate Representatives</w:t>
                            </w:r>
                          </w:p>
                          <w:p w:rsidR="003B4AE1" w:rsidRDefault="003B4AE1"/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James Blake</w:t>
                            </w:r>
                          </w:p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Maisha Jamison</w:t>
                            </w:r>
                          </w:p>
                          <w:p w:rsidR="003B4AE1" w:rsidRDefault="003B4AE1" w:rsidP="00A00A1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16"/>
                                </w:rPr>
                                <w:t>Peter Tucker</w:t>
                              </w:r>
                            </w:smartTag>
                          </w:p>
                          <w:p w:rsidR="003B4AE1" w:rsidRPr="0070145A" w:rsidRDefault="003B4AE1" w:rsidP="0070145A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Administrative Services</w:t>
                            </w:r>
                          </w:p>
                          <w:p w:rsidR="003B4AE1" w:rsidRDefault="003B4AE1" w:rsidP="00E57F9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 w:val="0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Pr="00CD3204" w:rsidRDefault="003B4AE1" w:rsidP="00CD3204">
                            <w:pPr>
                              <w:pStyle w:val="BodyTex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  <w:t xml:space="preserve">    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Jim</w:t>
                                  </w:r>
                                </w:smartTag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Cave</w:t>
                                  </w:r>
                                </w:smartTag>
                              </w:smartTag>
                            </w:smartTag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Pr="00CD3204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Default="003B4AE1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Terrance Fisher</w:t>
                            </w:r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CD3204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Roxana Post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    </w:t>
                            </w:r>
                            <w:r w:rsidRPr="00CD3204">
                              <w:rPr>
                                <w:rFonts w:ascii="Tahoma" w:hAnsi="Tahoma"/>
                                <w:sz w:val="14"/>
                              </w:rPr>
                              <w:t>Instructional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3B4AE1" w:rsidRPr="005E2586" w:rsidRDefault="003B4AE1" w:rsidP="00CD3204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16"/>
                                </w:rPr>
                                <w:t>David Reed</w:t>
                              </w:r>
                            </w:smartTag>
                            <w:r w:rsidRPr="00162818">
                              <w:rPr>
                                <w:b/>
                                <w:i/>
                                <w:sz w:val="16"/>
                              </w:rPr>
                              <w:t xml:space="preserve">                                  </w:t>
                            </w:r>
                          </w:p>
                          <w:p w:rsidR="003B4AE1" w:rsidRPr="00CD3204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Default="003B4AE1" w:rsidP="00E57F9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Charlene Santana</w:t>
                            </w:r>
                          </w:p>
                          <w:p w:rsidR="003B4AE1" w:rsidRPr="00CD3204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Jean Carey</w:t>
                            </w:r>
                          </w:p>
                          <w:p w:rsidR="003B4AE1" w:rsidRDefault="003B4AE1" w:rsidP="00CD3204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CD3204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Pr="002405CB" w:rsidRDefault="003B4AE1" w:rsidP="002405C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4FDD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Vacant</w:t>
                            </w:r>
                          </w:p>
                          <w:p w:rsidR="003B4AE1" w:rsidRPr="00604FDD" w:rsidRDefault="003B4AE1" w:rsidP="002405C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4FDD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>Student Services</w:t>
                            </w:r>
                          </w:p>
                          <w:p w:rsidR="003B4AE1" w:rsidRPr="002405CB" w:rsidRDefault="003B4AE1" w:rsidP="002405CB"/>
                          <w:p w:rsidR="003B4AE1" w:rsidRPr="00604FDD" w:rsidRDefault="003B4AE1" w:rsidP="00604FDD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3B4AE1" w:rsidRDefault="003B4AE1"/>
                          <w:p w:rsidR="003B4AE1" w:rsidRDefault="003B4AE1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6.95pt;margin-top:9.2pt;width:129.6pt;height:6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eR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x2hl6noPTQg5oZ4Rmq7CLV/b0sv2kk5KqhYstulZJDw2gF3oX2p3/xdcLR&#10;FmQzfJQVmKE7Ix3QWKvOpg6SgQAdqvR0qox1pbQmYzJLIhCVIFu8i8KA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" filled="f" stroked="f">
                <v:textbox>
                  <w:txbxContent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James Blake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President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Terrence Fisher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Vice President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Vacant</w:t>
                      </w:r>
                    </w:p>
                    <w:p w:rsidR="003B4AE1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B61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Secretar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y</w:t>
                      </w:r>
                    </w:p>
                    <w:p w:rsidR="003B4AE1" w:rsidRPr="00FB61E9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sz w:val="18"/>
                              </w:rPr>
                              <w:t>Jim</w:t>
                            </w:r>
                          </w:smartTag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sz w:val="18"/>
                              </w:rPr>
                              <w:t>Cave</w:t>
                            </w:r>
                          </w:smartTag>
                        </w:smartTag>
                      </w:smartTag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Treasurer</w:t>
                      </w:r>
                    </w:p>
                    <w:p w:rsidR="003B4AE1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Lynne Williams</w:t>
                      </w:r>
                    </w:p>
                    <w:p w:rsidR="003B4AE1" w:rsidRPr="00C769D9" w:rsidRDefault="003B4AE1" w:rsidP="00971CFD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Publicist</w:t>
                      </w:r>
                    </w:p>
                    <w:p w:rsidR="003B4AE1" w:rsidRPr="006D473F" w:rsidRDefault="003B4AE1" w:rsidP="00971CFD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David Reed</w:t>
                      </w:r>
                    </w:p>
                    <w:p w:rsidR="003B4AE1" w:rsidRPr="00C769D9" w:rsidRDefault="003B4AE1" w:rsidP="00971CFD">
                      <w:pPr>
                        <w:pStyle w:val="Heading2"/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</w:pPr>
                      <w:r w:rsidRPr="00C769D9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>Parliamentarian</w:t>
                      </w:r>
                    </w:p>
                    <w:p w:rsidR="003B4AE1" w:rsidRDefault="003B4AE1" w:rsidP="00971C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971CF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FB61E9">
                        <w:rPr>
                          <w:b/>
                          <w:sz w:val="18"/>
                          <w:szCs w:val="18"/>
                        </w:rPr>
                        <w:t>Past President</w:t>
                      </w:r>
                    </w:p>
                    <w:p w:rsidR="003B4AE1" w:rsidRPr="00CD3204" w:rsidRDefault="003B4AE1" w:rsidP="00971CFD">
                      <w:pPr>
                        <w:ind w:left="720" w:firstLine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David Reed</w:t>
                      </w:r>
                    </w:p>
                    <w:p w:rsidR="003B4AE1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3B4AE1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Pr="00FB61E9" w:rsidRDefault="003B4AE1" w:rsidP="00FB61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B4AE1" w:rsidRDefault="003B4AE1" w:rsidP="00045BB5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4"/>
                          <w:szCs w:val="14"/>
                        </w:rPr>
                      </w:pPr>
                    </w:p>
                    <w:p w:rsidR="003B4AE1" w:rsidRPr="00FB61E9" w:rsidRDefault="003B4AE1" w:rsidP="00FB61E9"/>
                    <w:p w:rsidR="003B4AE1" w:rsidRPr="000F2637" w:rsidRDefault="003B4AE1">
                      <w:pPr>
                        <w:pStyle w:val="Heading3"/>
                        <w:rPr>
                          <w:rFonts w:ascii="Tahoma" w:hAnsi="Tahoma"/>
                          <w:sz w:val="16"/>
                        </w:rPr>
                      </w:pPr>
                      <w:r w:rsidRPr="000F2637">
                        <w:rPr>
                          <w:rFonts w:ascii="Tahoma" w:hAnsi="Tahoma"/>
                          <w:sz w:val="16"/>
                        </w:rPr>
                        <w:t>Senate Representatives</w:t>
                      </w:r>
                    </w:p>
                    <w:p w:rsidR="003B4AE1" w:rsidRDefault="003B4AE1"/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James Blake</w:t>
                      </w:r>
                    </w:p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Maisha Jamison</w:t>
                      </w:r>
                    </w:p>
                    <w:p w:rsidR="003B4AE1" w:rsidRDefault="003B4AE1" w:rsidP="00A00A1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  <w:sz w:val="16"/>
                          </w:rPr>
                          <w:t>Peter Tucker</w:t>
                        </w:r>
                      </w:smartTag>
                    </w:p>
                    <w:p w:rsidR="003B4AE1" w:rsidRPr="0070145A" w:rsidRDefault="003B4AE1" w:rsidP="0070145A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Administrative Services</w:t>
                      </w:r>
                    </w:p>
                    <w:p w:rsidR="003B4AE1" w:rsidRDefault="003B4AE1" w:rsidP="00E57F9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4"/>
                        </w:rPr>
                      </w:pPr>
                      <w:r>
                        <w:rPr>
                          <w:rFonts w:ascii="Tahoma" w:hAnsi="Tahoma"/>
                          <w:i w:val="0"/>
                          <w:sz w:val="14"/>
                        </w:rPr>
                        <w:t>Instructional Services</w:t>
                      </w:r>
                    </w:p>
                    <w:p w:rsidR="003B4AE1" w:rsidRPr="00CD3204" w:rsidRDefault="003B4AE1" w:rsidP="00CD3204">
                      <w:pPr>
                        <w:pStyle w:val="BodyTex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  <w:t xml:space="preserve">    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Jim</w:t>
                            </w:r>
                          </w:smartTag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</w:t>
                            </w:r>
                          </w:smartTag>
                        </w:smartTag>
                      </w:smartTag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Pr="00CD3204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Default="003B4AE1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Terrance Fisher</w:t>
                      </w:r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CD3204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Roxana Post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     </w:t>
                      </w:r>
                      <w:r w:rsidRPr="00CD3204">
                        <w:rPr>
                          <w:rFonts w:ascii="Tahoma" w:hAnsi="Tahoma"/>
                          <w:sz w:val="14"/>
                        </w:rPr>
                        <w:t>Instructional Services</w:t>
                      </w:r>
                    </w:p>
                    <w:p w:rsidR="003B4AE1" w:rsidRDefault="003B4AE1" w:rsidP="002405CB">
                      <w:pPr>
                        <w:pStyle w:val="BodyText"/>
                        <w:ind w:left="72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</w:p>
                    <w:p w:rsidR="003B4AE1" w:rsidRPr="005E2586" w:rsidRDefault="003B4AE1" w:rsidP="00CD3204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  <w:sz w:val="16"/>
                          </w:rPr>
                          <w:t>David Reed</w:t>
                        </w:r>
                      </w:smartTag>
                      <w:r w:rsidRPr="00162818">
                        <w:rPr>
                          <w:b/>
                          <w:i/>
                          <w:sz w:val="16"/>
                        </w:rPr>
                        <w:t xml:space="preserve">                                  </w:t>
                      </w:r>
                    </w:p>
                    <w:p w:rsidR="003B4AE1" w:rsidRPr="00CD3204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b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Default="003B4AE1" w:rsidP="00E57F9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Charlene Santana</w:t>
                      </w:r>
                    </w:p>
                    <w:p w:rsidR="003B4AE1" w:rsidRPr="00CD3204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b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Jean Carey</w:t>
                      </w:r>
                    </w:p>
                    <w:p w:rsidR="003B4AE1" w:rsidRDefault="003B4AE1" w:rsidP="00CD3204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CD3204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tab/>
                        <w:t xml:space="preserve">             </w:t>
                      </w: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Pr="002405CB" w:rsidRDefault="003B4AE1" w:rsidP="002405CB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604FDD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Vacant</w:t>
                      </w:r>
                    </w:p>
                    <w:p w:rsidR="003B4AE1" w:rsidRPr="00604FDD" w:rsidRDefault="003B4AE1" w:rsidP="002405CB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 w:rsidRPr="00604FDD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>Student Services</w:t>
                      </w:r>
                    </w:p>
                    <w:p w:rsidR="003B4AE1" w:rsidRPr="002405CB" w:rsidRDefault="003B4AE1" w:rsidP="002405CB"/>
                    <w:p w:rsidR="003B4AE1" w:rsidRPr="00604FDD" w:rsidRDefault="003B4AE1" w:rsidP="00604FDD">
                      <w:pPr>
                        <w:pStyle w:val="Heading3"/>
                        <w:spacing w:line="360" w:lineRule="auto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</w:p>
                    <w:p w:rsidR="003B4AE1" w:rsidRDefault="003B4AE1"/>
                    <w:p w:rsidR="003B4AE1" w:rsidRDefault="003B4AE1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7889240</wp:posOffset>
                </wp:positionV>
                <wp:extent cx="5029200" cy="5232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E1" w:rsidRDefault="003B4A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900 Fallon Street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 xml:space="preserve">•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Oakland</w:t>
                                </w:r>
                              </w:smartTag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napToGrid w:val="0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>
                                    <w:rPr>
                                      <w:rFonts w:ascii="Tahoma" w:hAnsi="Tahoma"/>
                                      <w:b/>
                                      <w:smallCaps/>
                                      <w:snapToGrid w:val="0"/>
                                      <w:sz w:val="16"/>
                                    </w:rPr>
                                    <w:t>CA</w:t>
                                  </w:r>
                                </w:smartTag>
                              </w:smartTag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napToGrid w:val="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b/>
                                    <w:smallCaps/>
                                    <w:snapToGrid w:val="0"/>
                                    <w:sz w:val="16"/>
                                  </w:rPr>
                                  <w:t>94607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    Room: Eagle village Room #9</w:t>
                            </w:r>
                          </w:p>
                          <w:p w:rsidR="003B4AE1" w:rsidRDefault="003B4A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 xml:space="preserve">510.464.3230(Voice)   </w:t>
                            </w:r>
                            <w:r>
                              <w:rPr>
                                <w:rFonts w:ascii="Tahoma" w:hAnsi="Tahoma"/>
                                <w:smallCaps/>
                                <w:snapToGrid w:val="0"/>
                                <w:sz w:val="16"/>
                              </w:rPr>
                              <w:t xml:space="preserve">•  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>Email: jblake@peralta.edu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3.4pt;margin-top:621.2pt;width:396pt;height:4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RzhQIAABY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" o:allowincell="f" stroked="f">
                <v:textbox>
                  <w:txbxContent>
                    <w:p w:rsidR="003B4AE1" w:rsidRDefault="003B4AE1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900 Fallon Street</w:t>
                          </w:r>
                        </w:smartTag>
                      </w:smartTag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 xml:space="preserve">•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Oakland</w:t>
                          </w:r>
                        </w:smartTag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>
                              <w:rPr>
                                <w:rFonts w:ascii="Tahoma" w:hAnsi="Tahoma"/>
                                <w:b/>
                                <w:smallCaps/>
                                <w:snapToGrid w:val="0"/>
                                <w:sz w:val="16"/>
                              </w:rPr>
                              <w:t>CA</w:t>
                            </w:r>
                          </w:smartTag>
                        </w:smartTag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b/>
                              <w:smallCaps/>
                              <w:snapToGrid w:val="0"/>
                              <w:sz w:val="16"/>
                            </w:rPr>
                            <w:t>94607</w:t>
                          </w:r>
                        </w:smartTag>
                      </w:smartTag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    Room: Eagle village Room #9</w:t>
                      </w:r>
                    </w:p>
                    <w:p w:rsidR="003B4AE1" w:rsidRDefault="003B4AE1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 xml:space="preserve">510.464.3230(Voice)   </w:t>
                      </w:r>
                      <w:r>
                        <w:rPr>
                          <w:rFonts w:ascii="Tahoma" w:hAnsi="Tahoma"/>
                          <w:smallCaps/>
                          <w:snapToGrid w:val="0"/>
                          <w:sz w:val="16"/>
                        </w:rPr>
                        <w:t xml:space="preserve">•   </w:t>
                      </w:r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Email: jblake@peralta.edu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7772399</wp:posOffset>
                </wp:positionV>
                <wp:extent cx="502920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612pt" to="45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Y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91439</wp:posOffset>
                </wp:positionV>
                <wp:extent cx="1554480" cy="0"/>
                <wp:effectExtent l="0" t="0" r="2667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7.2pt" to="1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jS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91440</wp:posOffset>
                </wp:positionV>
                <wp:extent cx="0" cy="8321040"/>
                <wp:effectExtent l="0" t="0" r="19050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7.2pt" to="54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cEQIAACgEAAAOAAAAZHJzL2Uyb0RvYy54bWysU8GO2jAQvVfqP1i+QxJIWT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8412479</wp:posOffset>
                </wp:positionV>
                <wp:extent cx="5029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662.4pt" to="450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eZEA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" o:allowincell="f" strokeweight=".25pt"/>
            </w:pict>
          </mc:Fallback>
        </mc:AlternateContent>
      </w:r>
      <w:r w:rsidR="003B4AE1" w:rsidRPr="00E26489">
        <w:rPr>
          <w:rFonts w:ascii="Tahoma" w:hAnsi="Tahoma"/>
          <w:sz w:val="40"/>
          <w:szCs w:val="40"/>
        </w:rPr>
        <w:t>CLASSIFIED SENATE</w:t>
      </w:r>
    </w:p>
    <w:p w:rsidR="003B4AE1" w:rsidRPr="00175B52" w:rsidRDefault="003B4AE1" w:rsidP="00971CFD">
      <w:pPr>
        <w:tabs>
          <w:tab w:val="left" w:pos="5088"/>
        </w:tabs>
        <w:jc w:val="center"/>
        <w:rPr>
          <w:rFonts w:ascii="Tahoma" w:hAnsi="Tahoma" w:cs="Tahoma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i/>
          <w:sz w:val="18"/>
          <w:szCs w:val="18"/>
        </w:rPr>
        <w:t>New Leadership,</w:t>
      </w:r>
      <w:r w:rsidRPr="00175B52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Working for YOU!</w:t>
      </w:r>
    </w:p>
    <w:p w:rsidR="003B4AE1" w:rsidRPr="00971CFD" w:rsidRDefault="003B4AE1" w:rsidP="00971CFD"/>
    <w:sectPr w:rsidR="003B4AE1" w:rsidRPr="00971CFD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61F69"/>
    <w:multiLevelType w:val="hybridMultilevel"/>
    <w:tmpl w:val="0A0CB338"/>
    <w:lvl w:ilvl="0" w:tplc="ECA889D2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">
    <w:nsid w:val="128D66F4"/>
    <w:multiLevelType w:val="hybridMultilevel"/>
    <w:tmpl w:val="BE0C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103D43"/>
    <w:multiLevelType w:val="hybridMultilevel"/>
    <w:tmpl w:val="15F8217C"/>
    <w:lvl w:ilvl="0" w:tplc="473E72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2025159"/>
    <w:multiLevelType w:val="hybridMultilevel"/>
    <w:tmpl w:val="FB6C17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58B723CB"/>
    <w:multiLevelType w:val="hybridMultilevel"/>
    <w:tmpl w:val="0122EE64"/>
    <w:lvl w:ilvl="0" w:tplc="28D61E54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4">
    <w:nsid w:val="5C817C38"/>
    <w:multiLevelType w:val="hybridMultilevel"/>
    <w:tmpl w:val="B3569B84"/>
    <w:lvl w:ilvl="0" w:tplc="6F52360C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6">
    <w:nsid w:val="61C1798D"/>
    <w:multiLevelType w:val="hybridMultilevel"/>
    <w:tmpl w:val="E7240214"/>
    <w:lvl w:ilvl="0" w:tplc="2C3073B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23"/>
    <w:multiLevelType w:val="hybridMultilevel"/>
    <w:tmpl w:val="B4640E92"/>
    <w:lvl w:ilvl="0" w:tplc="41665EBC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15"/>
  </w:num>
  <w:num w:numId="12">
    <w:abstractNumId w:val="17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6"/>
  </w:num>
  <w:num w:numId="20">
    <w:abstractNumId w:val="13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9"/>
    <w:rsid w:val="00007EEE"/>
    <w:rsid w:val="00011DB6"/>
    <w:rsid w:val="0001403A"/>
    <w:rsid w:val="00016CBF"/>
    <w:rsid w:val="00020149"/>
    <w:rsid w:val="0002294E"/>
    <w:rsid w:val="00032E41"/>
    <w:rsid w:val="00041EE3"/>
    <w:rsid w:val="00045BB5"/>
    <w:rsid w:val="00060EBF"/>
    <w:rsid w:val="00064200"/>
    <w:rsid w:val="0006557F"/>
    <w:rsid w:val="0006745D"/>
    <w:rsid w:val="00077F2F"/>
    <w:rsid w:val="00092BDD"/>
    <w:rsid w:val="0009784E"/>
    <w:rsid w:val="000A66C4"/>
    <w:rsid w:val="000B2D09"/>
    <w:rsid w:val="000D0DB3"/>
    <w:rsid w:val="000D1FA2"/>
    <w:rsid w:val="000D7A21"/>
    <w:rsid w:val="000E35BE"/>
    <w:rsid w:val="000E5791"/>
    <w:rsid w:val="000F2637"/>
    <w:rsid w:val="000F75AF"/>
    <w:rsid w:val="00120144"/>
    <w:rsid w:val="001264BF"/>
    <w:rsid w:val="001348E2"/>
    <w:rsid w:val="00141C3B"/>
    <w:rsid w:val="00146324"/>
    <w:rsid w:val="001575D2"/>
    <w:rsid w:val="00162818"/>
    <w:rsid w:val="00162FDF"/>
    <w:rsid w:val="00175B52"/>
    <w:rsid w:val="001869A1"/>
    <w:rsid w:val="001B2404"/>
    <w:rsid w:val="001B524F"/>
    <w:rsid w:val="001C7147"/>
    <w:rsid w:val="001D0DA1"/>
    <w:rsid w:val="001E301A"/>
    <w:rsid w:val="001F60DE"/>
    <w:rsid w:val="001F79DB"/>
    <w:rsid w:val="00201908"/>
    <w:rsid w:val="0022080D"/>
    <w:rsid w:val="00230147"/>
    <w:rsid w:val="002405CB"/>
    <w:rsid w:val="00241596"/>
    <w:rsid w:val="00280BDC"/>
    <w:rsid w:val="002820CC"/>
    <w:rsid w:val="002831F3"/>
    <w:rsid w:val="00292DB9"/>
    <w:rsid w:val="002955C0"/>
    <w:rsid w:val="002F0A10"/>
    <w:rsid w:val="0030139A"/>
    <w:rsid w:val="0030407E"/>
    <w:rsid w:val="003106A2"/>
    <w:rsid w:val="003151AA"/>
    <w:rsid w:val="00324E38"/>
    <w:rsid w:val="003266B9"/>
    <w:rsid w:val="00327E1C"/>
    <w:rsid w:val="0034109A"/>
    <w:rsid w:val="00355210"/>
    <w:rsid w:val="0036747C"/>
    <w:rsid w:val="0037181D"/>
    <w:rsid w:val="0037695A"/>
    <w:rsid w:val="00392BCE"/>
    <w:rsid w:val="00394880"/>
    <w:rsid w:val="003A315D"/>
    <w:rsid w:val="003B4AE1"/>
    <w:rsid w:val="003B5F26"/>
    <w:rsid w:val="003B7F0B"/>
    <w:rsid w:val="003D226D"/>
    <w:rsid w:val="003D2C95"/>
    <w:rsid w:val="003E7776"/>
    <w:rsid w:val="003F0208"/>
    <w:rsid w:val="003F6FA9"/>
    <w:rsid w:val="00425403"/>
    <w:rsid w:val="00432F36"/>
    <w:rsid w:val="00436B1B"/>
    <w:rsid w:val="00447526"/>
    <w:rsid w:val="00453230"/>
    <w:rsid w:val="00463E97"/>
    <w:rsid w:val="00486380"/>
    <w:rsid w:val="004B6B05"/>
    <w:rsid w:val="004D013F"/>
    <w:rsid w:val="004E008F"/>
    <w:rsid w:val="004E6D2C"/>
    <w:rsid w:val="005054F1"/>
    <w:rsid w:val="00531EC2"/>
    <w:rsid w:val="0054193B"/>
    <w:rsid w:val="00542235"/>
    <w:rsid w:val="00551A0A"/>
    <w:rsid w:val="00573B92"/>
    <w:rsid w:val="005741D5"/>
    <w:rsid w:val="00577A45"/>
    <w:rsid w:val="00577ABD"/>
    <w:rsid w:val="005B2E28"/>
    <w:rsid w:val="005D4F78"/>
    <w:rsid w:val="005E2586"/>
    <w:rsid w:val="005E413C"/>
    <w:rsid w:val="005E6457"/>
    <w:rsid w:val="00604FDD"/>
    <w:rsid w:val="00605B0C"/>
    <w:rsid w:val="006126F7"/>
    <w:rsid w:val="00651092"/>
    <w:rsid w:val="006518E5"/>
    <w:rsid w:val="006730E2"/>
    <w:rsid w:val="006B2AFE"/>
    <w:rsid w:val="006D473F"/>
    <w:rsid w:val="006F1E6A"/>
    <w:rsid w:val="0070145A"/>
    <w:rsid w:val="0071543B"/>
    <w:rsid w:val="00715BEE"/>
    <w:rsid w:val="007339AF"/>
    <w:rsid w:val="00734E64"/>
    <w:rsid w:val="0073739D"/>
    <w:rsid w:val="007444A0"/>
    <w:rsid w:val="00764C28"/>
    <w:rsid w:val="007A319F"/>
    <w:rsid w:val="007D5049"/>
    <w:rsid w:val="007E2996"/>
    <w:rsid w:val="007E4EBC"/>
    <w:rsid w:val="00810B3B"/>
    <w:rsid w:val="0081161F"/>
    <w:rsid w:val="00845CF9"/>
    <w:rsid w:val="008604EB"/>
    <w:rsid w:val="008953DF"/>
    <w:rsid w:val="008A1A5D"/>
    <w:rsid w:val="008D55E4"/>
    <w:rsid w:val="008F5A31"/>
    <w:rsid w:val="008F5D64"/>
    <w:rsid w:val="0092594B"/>
    <w:rsid w:val="00933D25"/>
    <w:rsid w:val="00950233"/>
    <w:rsid w:val="0097066B"/>
    <w:rsid w:val="00971CFD"/>
    <w:rsid w:val="00974509"/>
    <w:rsid w:val="009C2197"/>
    <w:rsid w:val="009E0554"/>
    <w:rsid w:val="00A00A18"/>
    <w:rsid w:val="00A137CA"/>
    <w:rsid w:val="00A66B12"/>
    <w:rsid w:val="00A70CC9"/>
    <w:rsid w:val="00A903D6"/>
    <w:rsid w:val="00AA543D"/>
    <w:rsid w:val="00AD3CB7"/>
    <w:rsid w:val="00AE7B1A"/>
    <w:rsid w:val="00B01F94"/>
    <w:rsid w:val="00B13CB3"/>
    <w:rsid w:val="00B23957"/>
    <w:rsid w:val="00B53401"/>
    <w:rsid w:val="00B61254"/>
    <w:rsid w:val="00B74D28"/>
    <w:rsid w:val="00B86663"/>
    <w:rsid w:val="00BC4150"/>
    <w:rsid w:val="00BD7586"/>
    <w:rsid w:val="00C106FF"/>
    <w:rsid w:val="00C42406"/>
    <w:rsid w:val="00C503E0"/>
    <w:rsid w:val="00C611F8"/>
    <w:rsid w:val="00C62176"/>
    <w:rsid w:val="00C72FEF"/>
    <w:rsid w:val="00C769D9"/>
    <w:rsid w:val="00C95C1D"/>
    <w:rsid w:val="00C97836"/>
    <w:rsid w:val="00CA6925"/>
    <w:rsid w:val="00CB6F1E"/>
    <w:rsid w:val="00CC5572"/>
    <w:rsid w:val="00CD3204"/>
    <w:rsid w:val="00D036EF"/>
    <w:rsid w:val="00D11189"/>
    <w:rsid w:val="00D2742D"/>
    <w:rsid w:val="00D30BC2"/>
    <w:rsid w:val="00D344CA"/>
    <w:rsid w:val="00D62F16"/>
    <w:rsid w:val="00D7632D"/>
    <w:rsid w:val="00D90DAA"/>
    <w:rsid w:val="00DA6EC0"/>
    <w:rsid w:val="00DC05E7"/>
    <w:rsid w:val="00DC7601"/>
    <w:rsid w:val="00DD061E"/>
    <w:rsid w:val="00DD6B20"/>
    <w:rsid w:val="00DE0E0D"/>
    <w:rsid w:val="00DE5A8C"/>
    <w:rsid w:val="00DF30CA"/>
    <w:rsid w:val="00DF5CC9"/>
    <w:rsid w:val="00E01D85"/>
    <w:rsid w:val="00E102C4"/>
    <w:rsid w:val="00E13805"/>
    <w:rsid w:val="00E17631"/>
    <w:rsid w:val="00E26489"/>
    <w:rsid w:val="00E45A0C"/>
    <w:rsid w:val="00E473FC"/>
    <w:rsid w:val="00E57F98"/>
    <w:rsid w:val="00E702E8"/>
    <w:rsid w:val="00E73835"/>
    <w:rsid w:val="00E909CB"/>
    <w:rsid w:val="00ED25E6"/>
    <w:rsid w:val="00EE453D"/>
    <w:rsid w:val="00EF0099"/>
    <w:rsid w:val="00F213C7"/>
    <w:rsid w:val="00F22BB5"/>
    <w:rsid w:val="00F3393C"/>
    <w:rsid w:val="00F36FC4"/>
    <w:rsid w:val="00F6045D"/>
    <w:rsid w:val="00F62F86"/>
    <w:rsid w:val="00F72068"/>
    <w:rsid w:val="00F85533"/>
    <w:rsid w:val="00F94E67"/>
    <w:rsid w:val="00FA04BE"/>
    <w:rsid w:val="00FB3283"/>
    <w:rsid w:val="00FB61E9"/>
    <w:rsid w:val="00FC5EAF"/>
    <w:rsid w:val="00FD762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97836"/>
    <w:pPr>
      <w:ind w:left="720"/>
    </w:pPr>
    <w:rPr>
      <w:rFonts w:ascii="Verdana" w:eastAsia="Calibri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97836"/>
    <w:pPr>
      <w:ind w:left="720"/>
    </w:pPr>
    <w:rPr>
      <w:rFonts w:ascii="Verdana" w:eastAsia="Calibr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bjacobs</dc:creator>
  <cp:lastModifiedBy>Lynne Williams</cp:lastModifiedBy>
  <cp:revision>2</cp:revision>
  <cp:lastPrinted>2011-03-29T18:37:00Z</cp:lastPrinted>
  <dcterms:created xsi:type="dcterms:W3CDTF">2011-10-13T19:00:00Z</dcterms:created>
  <dcterms:modified xsi:type="dcterms:W3CDTF">2011-10-13T19:00:00Z</dcterms:modified>
</cp:coreProperties>
</file>