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E1" w:rsidRDefault="00E702E8">
      <w:pPr>
        <w:pStyle w:val="Heading1"/>
        <w:rPr>
          <w:rFonts w:ascii="Tahoma" w:hAnsi="Tahoma"/>
          <w:sz w:val="40"/>
          <w:szCs w:val="40"/>
        </w:rPr>
      </w:pPr>
      <w:r>
        <w:rPr>
          <w:noProof/>
        </w:rPr>
        <w:pict>
          <v:rect id="_x0000_s1026" style="position:absolute;left:0;text-align:left;margin-left:175.05pt;margin-top:-8.8pt;width:273.6pt;height:59.85pt;z-index:-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x6HwIAADwEAAAOAAAAZHJzL2Uyb0RvYy54bWysU9uO0zAQfUfiHyy/0yQl3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" strokeweight=".25pt"/>
        </w:pict>
      </w:r>
      <w:r>
        <w:rPr>
          <w:noProof/>
        </w:rPr>
        <w:pict>
          <v:rect id="Rectangle 4" o:spid="_x0000_s1027" style="position:absolute;left:0;text-align:left;margin-left:169.2pt;margin-top:-7.2pt;width:273.6pt;height:59.85pt;z-index:-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" o:allowincell="f" strokeweight=".2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8" type="#_x0000_t202" style="position:absolute;left:0;text-align:left;margin-left:76.05pt;margin-top:63.2pt;width:396pt;height:529.6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" stroked="f">
            <v:textbox>
              <w:txbxContent>
                <w:p w:rsidR="003B4AE1" w:rsidRDefault="003B4AE1">
                  <w:pPr>
                    <w:jc w:val="both"/>
                  </w:pPr>
                  <w:bookmarkStart w:id="0" w:name="OLE_LINK1"/>
                  <w:bookmarkStart w:id="1" w:name="OLE_LINK2"/>
                  <w:bookmarkStart w:id="2" w:name="_Hlk194722313"/>
                </w:p>
                <w:p w:rsidR="003B4AE1" w:rsidRPr="00355210" w:rsidRDefault="003B4AE1" w:rsidP="00C4240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B4AE1" w:rsidRPr="00355210" w:rsidRDefault="003B4AE1" w:rsidP="00045B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355210">
                    <w:rPr>
                      <w:b/>
                      <w:sz w:val="28"/>
                      <w:szCs w:val="28"/>
                    </w:rPr>
                    <w:t>AGENDA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3B4AE1" w:rsidRPr="00D2742D" w:rsidRDefault="003B4AE1" w:rsidP="00045BB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Classified Senate Meeting</w:t>
                  </w:r>
                </w:p>
                <w:p w:rsidR="003B4AE1" w:rsidRPr="003106A2" w:rsidRDefault="00FD762A" w:rsidP="005E41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Tuesday</w:t>
                  </w:r>
                  <w:r w:rsidR="003B4AE1">
                    <w:rPr>
                      <w:b/>
                      <w:sz w:val="24"/>
                      <w:szCs w:val="24"/>
                    </w:rPr>
                    <w:t xml:space="preserve">, September </w:t>
                  </w:r>
                  <w:r>
                    <w:rPr>
                      <w:b/>
                      <w:sz w:val="24"/>
                      <w:szCs w:val="24"/>
                    </w:rPr>
                    <w:t>27th</w:t>
                  </w:r>
                  <w:r w:rsidR="003B4AE1">
                    <w:rPr>
                      <w:b/>
                      <w:sz w:val="24"/>
                      <w:szCs w:val="24"/>
                    </w:rPr>
                    <w:t>, 2011</w:t>
                  </w:r>
                </w:p>
                <w:p w:rsidR="003B4AE1" w:rsidRDefault="003B4AE1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F-170</w:t>
                  </w:r>
                </w:p>
                <w:p w:rsidR="003B4AE1" w:rsidRPr="003106A2" w:rsidRDefault="003B4AE1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2:</w:t>
                  </w:r>
                  <w:r w:rsidR="00FD762A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0 PM—</w:t>
                  </w:r>
                  <w:r w:rsidR="00FD762A">
                    <w:rPr>
                      <w:b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sz w:val="24"/>
                      <w:szCs w:val="24"/>
                    </w:rPr>
                    <w:t>:3</w:t>
                  </w:r>
                  <w:r w:rsidRPr="003106A2">
                    <w:rPr>
                      <w:b/>
                      <w:sz w:val="24"/>
                      <w:szCs w:val="24"/>
                    </w:rPr>
                    <w:t>0 PM</w:t>
                  </w:r>
                </w:p>
                <w:p w:rsidR="003B4AE1" w:rsidRDefault="003B4AE1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B4AE1" w:rsidRDefault="003B4AE1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B4AE1" w:rsidRDefault="003B4AE1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B4AE1" w:rsidRPr="003106A2" w:rsidRDefault="003B4AE1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3B4AE1" w:rsidRPr="003106A2" w:rsidRDefault="003B4AE1" w:rsidP="00045BB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bookmarkEnd w:id="0"/>
                <w:bookmarkEnd w:id="1"/>
                <w:bookmarkEnd w:id="2"/>
                <w:p w:rsidR="003B4AE1" w:rsidRDefault="003B4AE1" w:rsidP="00A903D6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Call to order</w:t>
                  </w:r>
                </w:p>
                <w:p w:rsidR="00FD762A" w:rsidRDefault="00FD762A" w:rsidP="00A903D6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Tri-Senate Mixer Report</w:t>
                  </w:r>
                </w:p>
                <w:p w:rsidR="00FD762A" w:rsidRDefault="00AA543D" w:rsidP="00A903D6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Treasury Report</w:t>
                  </w:r>
                </w:p>
                <w:p w:rsidR="003B4AE1" w:rsidRDefault="003B4AE1" w:rsidP="00432F36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2011-2012 Events Planning</w:t>
                  </w:r>
                </w:p>
                <w:p w:rsidR="003B4AE1" w:rsidRDefault="003B4AE1" w:rsidP="00F72068">
                  <w:pPr>
                    <w:numPr>
                      <w:ilvl w:val="1"/>
                      <w:numId w:val="1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Movie Night-a Fundraising event</w:t>
                  </w:r>
                </w:p>
                <w:p w:rsidR="003B4AE1" w:rsidRDefault="003B4AE1" w:rsidP="00F72068">
                  <w:pPr>
                    <w:numPr>
                      <w:ilvl w:val="1"/>
                      <w:numId w:val="1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Coffee &amp; Pastries for Classified- once a month</w:t>
                  </w:r>
                </w:p>
                <w:p w:rsidR="003B4AE1" w:rsidRPr="006518E5" w:rsidRDefault="003B4AE1" w:rsidP="00F72068">
                  <w:pPr>
                    <w:numPr>
                      <w:ilvl w:val="1"/>
                      <w:numId w:val="1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Classified Appreciation 2012</w:t>
                  </w:r>
                </w:p>
                <w:p w:rsidR="003B4AE1" w:rsidRPr="00432F36" w:rsidRDefault="003B4AE1" w:rsidP="00432F36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Administrative Policy Follow-Up  1.18</w:t>
                  </w:r>
                </w:p>
                <w:p w:rsidR="003B4AE1" w:rsidRDefault="00E702E8" w:rsidP="00F72068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Reports from Committees</w:t>
                  </w:r>
                  <w:bookmarkStart w:id="3" w:name="_GoBack"/>
                  <w:bookmarkEnd w:id="3"/>
                </w:p>
                <w:p w:rsidR="003B4AE1" w:rsidRDefault="003B4AE1" w:rsidP="005E413C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New Business</w:t>
                  </w:r>
                </w:p>
                <w:p w:rsidR="003B4AE1" w:rsidRPr="005E413C" w:rsidRDefault="003B4AE1" w:rsidP="005E413C">
                  <w:pPr>
                    <w:numPr>
                      <w:ilvl w:val="0"/>
                      <w:numId w:val="14"/>
                    </w:num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Adjourn</w:t>
                  </w:r>
                </w:p>
                <w:p w:rsidR="003B4AE1" w:rsidRDefault="003B4AE1"/>
              </w:txbxContent>
            </v:textbox>
          </v:shape>
        </w:pict>
      </w:r>
      <w:r>
        <w:rPr>
          <w:noProof/>
        </w:rPr>
        <w:pict>
          <v:shape id="Text Box 10" o:spid="_x0000_s1029" type="#_x0000_t202" style="position:absolute;left:0;text-align:left;margin-left:210.6pt;margin-top:-36pt;width:232.2pt;height:28.8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" o:allowincell="f" fillcolor="black">
            <v:textbox>
              <w:txbxContent>
                <w:p w:rsidR="003B4AE1" w:rsidRDefault="003B4AE1">
                  <w:pPr>
                    <w:pStyle w:val="Heading1"/>
                    <w:rPr>
                      <w:rFonts w:ascii="Tahoma" w:hAnsi="Tahoma"/>
                      <w:color w:val="FFFFFF"/>
                      <w:sz w:val="52"/>
                    </w:rPr>
                  </w:pPr>
                  <w:smartTag w:uri="urn:schemas-microsoft-com:office:smarttags" w:element="PlaceName">
                    <w:smartTag w:uri="urn:schemas-microsoft-com:office:smarttags" w:element="place">
                      <w:r>
                        <w:rPr>
                          <w:rFonts w:ascii="Tahoma" w:hAnsi="Tahoma"/>
                          <w:color w:val="FFFFFF"/>
                          <w:sz w:val="42"/>
                        </w:rPr>
                        <w:t>L</w:t>
                      </w:r>
                      <w:r>
                        <w:rPr>
                          <w:rFonts w:ascii="Tahoma" w:hAnsi="Tahoma"/>
                          <w:color w:val="FFFFFF"/>
                          <w:sz w:val="36"/>
                        </w:rPr>
                        <w:t>aney</w:t>
                      </w:r>
                    </w:smartTag>
                    <w:r>
                      <w:rPr>
                        <w:rFonts w:ascii="Tahoma" w:hAnsi="Tahoma"/>
                        <w:color w:val="FFFFFF"/>
                        <w:sz w:val="3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Tahoma" w:hAnsi="Tahoma"/>
                          <w:color w:val="FFFFFF"/>
                          <w:sz w:val="42"/>
                        </w:rPr>
                        <w:t>C</w:t>
                      </w:r>
                      <w:r>
                        <w:rPr>
                          <w:rFonts w:ascii="Tahoma" w:hAnsi="Tahoma"/>
                          <w:color w:val="FFFFFF"/>
                          <w:sz w:val="36"/>
                        </w:rPr>
                        <w:t>ollege</w:t>
                      </w:r>
                    </w:smartTag>
                  </w:smartTag>
                </w:p>
                <w:p w:rsidR="003B4AE1" w:rsidRDefault="003B4AE1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1" o:spid="_x0000_s1030" type="#_x0000_t75" alt="laneylogo" style="position:absolute;left:0;text-align:left;margin-left:168.6pt;margin-top:-7.2pt;width:42pt;height:51.75pt;z-index:251658752;visibility:visible" o:allowincell="f">
            <v:imagedata r:id="rId6" o:title=""/>
          </v:shape>
        </w:pict>
      </w:r>
      <w:r>
        <w:rPr>
          <w:noProof/>
        </w:rPr>
        <w:pict>
          <v:shape id="Text Box 2" o:spid="_x0000_s1031" type="#_x0000_t202" style="position:absolute;left:0;text-align:left;margin-left:-76.95pt;margin-top:9.2pt;width:129.6pt;height:655.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NeRuA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" filled="f" stroked="f">
            <v:textbox>
              <w:txbxContent>
                <w:p w:rsidR="003B4AE1" w:rsidRDefault="003B4AE1" w:rsidP="00971CFD">
                  <w:pPr>
                    <w:pStyle w:val="Heading2"/>
                    <w:rPr>
                      <w:sz w:val="18"/>
                    </w:rPr>
                  </w:pPr>
                  <w:r>
                    <w:rPr>
                      <w:sz w:val="18"/>
                    </w:rPr>
                    <w:t>James Blake</w:t>
                  </w:r>
                </w:p>
                <w:p w:rsidR="003B4AE1" w:rsidRPr="00C769D9" w:rsidRDefault="003B4AE1" w:rsidP="00971CFD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6"/>
                      <w:szCs w:val="16"/>
                    </w:rPr>
                  </w:pPr>
                  <w:r w:rsidRPr="00C769D9">
                    <w:rPr>
                      <w:rFonts w:ascii="Tahoma" w:hAnsi="Tahoma"/>
                      <w:i w:val="0"/>
                      <w:sz w:val="16"/>
                      <w:szCs w:val="16"/>
                    </w:rPr>
                    <w:t>President</w:t>
                  </w:r>
                </w:p>
                <w:p w:rsidR="003B4AE1" w:rsidRDefault="003B4AE1" w:rsidP="00971CFD">
                  <w:pPr>
                    <w:pStyle w:val="Heading2"/>
                    <w:rPr>
                      <w:sz w:val="18"/>
                    </w:rPr>
                  </w:pPr>
                  <w:r>
                    <w:rPr>
                      <w:sz w:val="18"/>
                    </w:rPr>
                    <w:t>Terrence Fisher</w:t>
                  </w:r>
                </w:p>
                <w:p w:rsidR="003B4AE1" w:rsidRPr="00C769D9" w:rsidRDefault="003B4AE1" w:rsidP="00971CFD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6"/>
                      <w:szCs w:val="16"/>
                    </w:rPr>
                  </w:pPr>
                  <w:r w:rsidRPr="00C769D9">
                    <w:rPr>
                      <w:rFonts w:ascii="Tahoma" w:hAnsi="Tahoma"/>
                      <w:i w:val="0"/>
                      <w:sz w:val="16"/>
                      <w:szCs w:val="16"/>
                    </w:rPr>
                    <w:t>Vice President</w:t>
                  </w:r>
                </w:p>
                <w:p w:rsidR="003B4AE1" w:rsidRDefault="003B4AE1" w:rsidP="00971CFD">
                  <w:pPr>
                    <w:pStyle w:val="Heading2"/>
                    <w:rPr>
                      <w:sz w:val="18"/>
                    </w:rPr>
                  </w:pPr>
                  <w:r>
                    <w:rPr>
                      <w:sz w:val="18"/>
                    </w:rPr>
                    <w:t>Vacant</w:t>
                  </w:r>
                </w:p>
                <w:p w:rsidR="003B4AE1" w:rsidRDefault="003B4AE1" w:rsidP="00971CF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tab/>
                  </w:r>
                  <w:r>
                    <w:tab/>
                  </w:r>
                  <w:r w:rsidRPr="00FB61E9">
                    <w:rPr>
                      <w:rFonts w:ascii="Tahoma" w:hAnsi="Tahoma" w:cs="Tahoma"/>
                      <w:sz w:val="16"/>
                      <w:szCs w:val="16"/>
                    </w:rPr>
                    <w:t xml:space="preserve">    Secretar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y</w:t>
                  </w:r>
                </w:p>
                <w:p w:rsidR="003B4AE1" w:rsidRPr="00FB61E9" w:rsidRDefault="003B4AE1" w:rsidP="00971CF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3B4AE1" w:rsidRDefault="003B4AE1" w:rsidP="00971CFD">
                  <w:pPr>
                    <w:pStyle w:val="Heading2"/>
                    <w:rPr>
                      <w:sz w:val="18"/>
                    </w:rPr>
                  </w:pPr>
                  <w:smartTag w:uri="urn:schemas-microsoft-com:office:smarttags" w:element="PlaceName"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sz w:val="18"/>
                          </w:rPr>
                          <w:t>Jim</w:t>
                        </w:r>
                      </w:smartTag>
                      <w:r>
                        <w:rPr>
                          <w:sz w:val="18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sz w:val="18"/>
                          </w:rPr>
                          <w:t>Cave</w:t>
                        </w:r>
                      </w:smartTag>
                    </w:smartTag>
                  </w:smartTag>
                </w:p>
                <w:p w:rsidR="003B4AE1" w:rsidRPr="00C769D9" w:rsidRDefault="003B4AE1" w:rsidP="00971CFD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6"/>
                      <w:szCs w:val="16"/>
                    </w:rPr>
                  </w:pPr>
                  <w:r w:rsidRPr="00C769D9">
                    <w:rPr>
                      <w:rFonts w:ascii="Tahoma" w:hAnsi="Tahoma"/>
                      <w:i w:val="0"/>
                      <w:sz w:val="16"/>
                      <w:szCs w:val="16"/>
                    </w:rPr>
                    <w:t>Treasurer</w:t>
                  </w:r>
                </w:p>
                <w:p w:rsidR="003B4AE1" w:rsidRDefault="003B4AE1" w:rsidP="00971CFD">
                  <w:pPr>
                    <w:pStyle w:val="Heading2"/>
                    <w:rPr>
                      <w:sz w:val="18"/>
                    </w:rPr>
                  </w:pPr>
                  <w:r>
                    <w:rPr>
                      <w:sz w:val="18"/>
                    </w:rPr>
                    <w:t>Lynne Williams</w:t>
                  </w:r>
                </w:p>
                <w:p w:rsidR="003B4AE1" w:rsidRPr="00C769D9" w:rsidRDefault="003B4AE1" w:rsidP="00971CFD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6"/>
                      <w:szCs w:val="16"/>
                    </w:rPr>
                  </w:pPr>
                  <w:r w:rsidRPr="00C769D9">
                    <w:rPr>
                      <w:rFonts w:ascii="Tahoma" w:hAnsi="Tahoma"/>
                      <w:i w:val="0"/>
                      <w:sz w:val="16"/>
                      <w:szCs w:val="16"/>
                    </w:rPr>
                    <w:t>Publicist</w:t>
                  </w:r>
                </w:p>
                <w:p w:rsidR="003B4AE1" w:rsidRPr="006D473F" w:rsidRDefault="003B4AE1" w:rsidP="00971CFD">
                  <w:pPr>
                    <w:pStyle w:val="Heading2"/>
                    <w:rPr>
                      <w:sz w:val="18"/>
                    </w:rPr>
                  </w:pPr>
                  <w:r>
                    <w:rPr>
                      <w:sz w:val="18"/>
                    </w:rPr>
                    <w:t>David Reed</w:t>
                  </w:r>
                </w:p>
                <w:p w:rsidR="003B4AE1" w:rsidRPr="00C769D9" w:rsidRDefault="003B4AE1" w:rsidP="00971CFD">
                  <w:pPr>
                    <w:pStyle w:val="Heading2"/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</w:pPr>
                  <w:r w:rsidRPr="00C769D9">
                    <w:rPr>
                      <w:rFonts w:ascii="Tahoma" w:hAnsi="Tahoma" w:cs="Tahoma"/>
                      <w:b w:val="0"/>
                      <w:sz w:val="16"/>
                      <w:szCs w:val="16"/>
                    </w:rPr>
                    <w:t>Parliamentarian</w:t>
                  </w:r>
                </w:p>
                <w:p w:rsidR="003B4AE1" w:rsidRDefault="003B4AE1" w:rsidP="00971CFD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3B4AE1" w:rsidRDefault="003B4AE1" w:rsidP="00971CF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  <w:t xml:space="preserve">         </w:t>
                  </w:r>
                  <w:r w:rsidRPr="00FB61E9">
                    <w:rPr>
                      <w:b/>
                      <w:sz w:val="18"/>
                      <w:szCs w:val="18"/>
                    </w:rPr>
                    <w:t>Past President</w:t>
                  </w:r>
                </w:p>
                <w:p w:rsidR="003B4AE1" w:rsidRPr="00CD3204" w:rsidRDefault="003B4AE1" w:rsidP="00971CFD">
                  <w:pPr>
                    <w:ind w:left="720" w:firstLine="720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David Reed</w:t>
                  </w:r>
                </w:p>
                <w:p w:rsidR="003B4AE1" w:rsidRDefault="003B4AE1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ab/>
                  </w:r>
                </w:p>
                <w:p w:rsidR="003B4AE1" w:rsidRDefault="003B4AE1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3B4AE1" w:rsidRPr="00FB61E9" w:rsidRDefault="003B4AE1" w:rsidP="00FB61E9">
                  <w:pPr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3B4AE1" w:rsidRDefault="003B4AE1" w:rsidP="00045BB5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4"/>
                      <w:szCs w:val="14"/>
                    </w:rPr>
                  </w:pPr>
                </w:p>
                <w:p w:rsidR="003B4AE1" w:rsidRPr="00FB61E9" w:rsidRDefault="003B4AE1" w:rsidP="00FB61E9"/>
                <w:p w:rsidR="003B4AE1" w:rsidRPr="000F2637" w:rsidRDefault="003B4AE1">
                  <w:pPr>
                    <w:pStyle w:val="Heading3"/>
                    <w:rPr>
                      <w:rFonts w:ascii="Tahoma" w:hAnsi="Tahoma"/>
                      <w:sz w:val="16"/>
                    </w:rPr>
                  </w:pPr>
                  <w:r w:rsidRPr="000F2637">
                    <w:rPr>
                      <w:rFonts w:ascii="Tahoma" w:hAnsi="Tahoma"/>
                      <w:sz w:val="16"/>
                    </w:rPr>
                    <w:t>Senate Representatives</w:t>
                  </w:r>
                </w:p>
                <w:p w:rsidR="003B4AE1" w:rsidRDefault="003B4AE1"/>
                <w:p w:rsidR="003B4AE1" w:rsidRDefault="003B4AE1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James Blake</w:t>
                  </w:r>
                </w:p>
                <w:p w:rsidR="003B4AE1" w:rsidRDefault="003B4AE1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 Services</w:t>
                  </w:r>
                </w:p>
                <w:p w:rsidR="003B4AE1" w:rsidRDefault="003B4AE1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Maisha Jamison</w:t>
                  </w:r>
                </w:p>
                <w:p w:rsidR="003B4AE1" w:rsidRDefault="003B4AE1" w:rsidP="00A00A18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 Services</w:t>
                  </w:r>
                </w:p>
                <w:p w:rsidR="003B4AE1" w:rsidRDefault="003B4AE1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Vacant</w:t>
                  </w:r>
                </w:p>
                <w:p w:rsidR="003B4AE1" w:rsidRDefault="003B4AE1" w:rsidP="00CD3204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 Services</w:t>
                  </w:r>
                </w:p>
                <w:p w:rsidR="003B4AE1" w:rsidRDefault="003B4AE1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Vacant</w:t>
                  </w:r>
                </w:p>
                <w:p w:rsidR="003B4AE1" w:rsidRDefault="003B4AE1" w:rsidP="00CD3204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 Services</w:t>
                  </w:r>
                </w:p>
                <w:p w:rsidR="003B4AE1" w:rsidRDefault="003B4AE1">
                  <w:pPr>
                    <w:pStyle w:val="BodyText"/>
                    <w:rPr>
                      <w:b/>
                      <w:sz w:val="16"/>
                    </w:rPr>
                  </w:pPr>
                  <w:smartTag w:uri="urn:schemas-microsoft-com:office:smarttags" w:element="PersonName">
                    <w:r>
                      <w:rPr>
                        <w:b/>
                        <w:sz w:val="16"/>
                      </w:rPr>
                      <w:t>Peter Tucker</w:t>
                    </w:r>
                  </w:smartTag>
                </w:p>
                <w:p w:rsidR="003B4AE1" w:rsidRPr="0070145A" w:rsidRDefault="003B4AE1" w:rsidP="0070145A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Administrative Services</w:t>
                  </w:r>
                </w:p>
                <w:p w:rsidR="003B4AE1" w:rsidRDefault="003B4AE1" w:rsidP="00E57F98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Vacant</w:t>
                  </w:r>
                </w:p>
                <w:p w:rsidR="003B4AE1" w:rsidRDefault="003B4AE1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4"/>
                    </w:rPr>
                  </w:pPr>
                  <w:r>
                    <w:rPr>
                      <w:rFonts w:ascii="Tahoma" w:hAnsi="Tahoma"/>
                      <w:i w:val="0"/>
                      <w:sz w:val="14"/>
                    </w:rPr>
                    <w:t>Instructional Services</w:t>
                  </w:r>
                </w:p>
                <w:p w:rsidR="003B4AE1" w:rsidRPr="00CD3204" w:rsidRDefault="003B4AE1" w:rsidP="00CD3204">
                  <w:pPr>
                    <w:pStyle w:val="BodyText"/>
                    <w:jc w:val="left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i/>
                      <w:sz w:val="14"/>
                    </w:rPr>
                    <w:tab/>
                    <w:t xml:space="preserve">          </w:t>
                  </w:r>
                  <w:r>
                    <w:rPr>
                      <w:rFonts w:ascii="Arial" w:hAnsi="Arial"/>
                      <w:i/>
                      <w:sz w:val="14"/>
                    </w:rPr>
                    <w:tab/>
                    <w:t xml:space="preserve">     </w:t>
                  </w:r>
                  <w:smartTag w:uri="urn:schemas-microsoft-com:office:smarttags" w:element="PlaceName">
                    <w:smartTag w:uri="urn:schemas-microsoft-com:office:smarttags" w:element="place">
                      <w:smartTag w:uri="urn:schemas-microsoft-com:office:smarttags" w:element="PlaceName">
                        <w:r>
                          <w:rPr>
                            <w:b/>
                            <w:sz w:val="16"/>
                            <w:szCs w:val="16"/>
                          </w:rPr>
                          <w:t>Jim</w:t>
                        </w:r>
                      </w:smartTag>
                      <w:r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smartTag w:uri="urn:schemas-microsoft-com:office:smarttags" w:element="PlaceName">
                        <w:r>
                          <w:rPr>
                            <w:b/>
                            <w:sz w:val="16"/>
                            <w:szCs w:val="16"/>
                          </w:rPr>
                          <w:t>Cave</w:t>
                        </w:r>
                      </w:smartTag>
                    </w:smartTag>
                  </w:smartTag>
                </w:p>
                <w:p w:rsidR="003B4AE1" w:rsidRDefault="003B4AE1" w:rsidP="00CD3204">
                  <w:pPr>
                    <w:pStyle w:val="BodyText"/>
                    <w:ind w:left="720"/>
                    <w:jc w:val="left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 xml:space="preserve">      </w:t>
                  </w:r>
                  <w:r w:rsidRPr="00CD3204">
                    <w:rPr>
                      <w:rFonts w:ascii="Tahoma" w:hAnsi="Tahoma"/>
                      <w:sz w:val="14"/>
                    </w:rPr>
                    <w:t>Instructional Services</w:t>
                  </w:r>
                </w:p>
                <w:p w:rsidR="003B4AE1" w:rsidRPr="00CD3204" w:rsidRDefault="003B4AE1" w:rsidP="00CD3204">
                  <w:pPr>
                    <w:pStyle w:val="BodyText"/>
                    <w:ind w:left="720"/>
                    <w:jc w:val="left"/>
                    <w:rPr>
                      <w:rFonts w:ascii="Tahoma" w:hAnsi="Tahoma"/>
                      <w:sz w:val="14"/>
                    </w:rPr>
                  </w:pPr>
                </w:p>
                <w:p w:rsidR="003B4AE1" w:rsidRDefault="003B4AE1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Terrance Fisher</w:t>
                  </w:r>
                </w:p>
                <w:p w:rsidR="003B4AE1" w:rsidRDefault="003B4AE1" w:rsidP="00CD3204">
                  <w:pPr>
                    <w:pStyle w:val="BodyText"/>
                    <w:ind w:left="720"/>
                    <w:jc w:val="left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 xml:space="preserve">      </w:t>
                  </w:r>
                  <w:r w:rsidRPr="00CD3204">
                    <w:rPr>
                      <w:rFonts w:ascii="Tahoma" w:hAnsi="Tahoma"/>
                      <w:sz w:val="14"/>
                    </w:rPr>
                    <w:t>Instructional Services</w:t>
                  </w:r>
                </w:p>
                <w:p w:rsidR="003B4AE1" w:rsidRDefault="003B4AE1" w:rsidP="00CD3204">
                  <w:pPr>
                    <w:pStyle w:val="BodyText"/>
                    <w:ind w:left="720"/>
                    <w:jc w:val="left"/>
                    <w:rPr>
                      <w:rFonts w:ascii="Tahoma" w:hAnsi="Tahoma"/>
                      <w:sz w:val="14"/>
                    </w:rPr>
                  </w:pPr>
                </w:p>
                <w:p w:rsidR="003B4AE1" w:rsidRPr="002405CB" w:rsidRDefault="003B4AE1" w:rsidP="002405CB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Roxana Post</w:t>
                  </w:r>
                </w:p>
                <w:p w:rsidR="003B4AE1" w:rsidRDefault="003B4AE1" w:rsidP="002405CB">
                  <w:pPr>
                    <w:pStyle w:val="BodyText"/>
                    <w:ind w:left="720"/>
                    <w:jc w:val="left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 xml:space="preserve">      </w:t>
                  </w:r>
                  <w:r w:rsidRPr="00CD3204">
                    <w:rPr>
                      <w:rFonts w:ascii="Tahoma" w:hAnsi="Tahoma"/>
                      <w:sz w:val="14"/>
                    </w:rPr>
                    <w:t>Instructional Services</w:t>
                  </w:r>
                </w:p>
                <w:p w:rsidR="003B4AE1" w:rsidRDefault="003B4AE1" w:rsidP="002405CB">
                  <w:pPr>
                    <w:pStyle w:val="BodyText"/>
                    <w:ind w:left="720"/>
                    <w:jc w:val="left"/>
                    <w:rPr>
                      <w:rFonts w:ascii="Tahoma" w:hAnsi="Tahoma"/>
                      <w:sz w:val="14"/>
                    </w:rPr>
                  </w:pPr>
                </w:p>
                <w:p w:rsidR="003B4AE1" w:rsidRPr="002405CB" w:rsidRDefault="003B4AE1" w:rsidP="002405CB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Vacant</w:t>
                  </w:r>
                </w:p>
                <w:p w:rsidR="003B4AE1" w:rsidRDefault="003B4AE1" w:rsidP="002405CB">
                  <w:pPr>
                    <w:pStyle w:val="BodyText"/>
                    <w:ind w:left="720"/>
                    <w:jc w:val="left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 xml:space="preserve">     </w:t>
                  </w:r>
                  <w:r w:rsidRPr="00CD3204">
                    <w:rPr>
                      <w:rFonts w:ascii="Tahoma" w:hAnsi="Tahoma"/>
                      <w:sz w:val="14"/>
                    </w:rPr>
                    <w:t>Instructional Services</w:t>
                  </w:r>
                </w:p>
                <w:p w:rsidR="003B4AE1" w:rsidRDefault="003B4AE1" w:rsidP="002405CB">
                  <w:pPr>
                    <w:pStyle w:val="BodyText"/>
                    <w:ind w:left="720"/>
                    <w:jc w:val="left"/>
                    <w:rPr>
                      <w:rFonts w:ascii="Tahoma" w:hAnsi="Tahoma"/>
                      <w:sz w:val="14"/>
                    </w:rPr>
                  </w:pPr>
                </w:p>
                <w:p w:rsidR="003B4AE1" w:rsidRPr="005E2586" w:rsidRDefault="003B4AE1" w:rsidP="00CD3204">
                  <w:pPr>
                    <w:pStyle w:val="BodyText"/>
                    <w:rPr>
                      <w:b/>
                      <w:sz w:val="16"/>
                    </w:rPr>
                  </w:pPr>
                  <w:smartTag w:uri="urn:schemas-microsoft-com:office:smarttags" w:element="PersonName">
                    <w:r>
                      <w:rPr>
                        <w:b/>
                        <w:sz w:val="16"/>
                      </w:rPr>
                      <w:t>David Reed</w:t>
                    </w:r>
                  </w:smartTag>
                  <w:r w:rsidRPr="00162818">
                    <w:rPr>
                      <w:b/>
                      <w:i/>
                      <w:sz w:val="16"/>
                    </w:rPr>
                    <w:t xml:space="preserve">                                  </w:t>
                  </w:r>
                </w:p>
                <w:p w:rsidR="003B4AE1" w:rsidRPr="00CD3204" w:rsidRDefault="003B4AE1" w:rsidP="00CD3204">
                  <w:pPr>
                    <w:pStyle w:val="Heading3"/>
                    <w:spacing w:line="360" w:lineRule="auto"/>
                    <w:rPr>
                      <w:rFonts w:ascii="Tahoma" w:hAnsi="Tahoma" w:cs="Tahoma"/>
                      <w:b/>
                      <w:i w:val="0"/>
                      <w:sz w:val="16"/>
                      <w:szCs w:val="16"/>
                    </w:rPr>
                  </w:pPr>
                  <w:r w:rsidRPr="00CD3204"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  <w:t>Student Services</w:t>
                  </w:r>
                </w:p>
                <w:p w:rsidR="003B4AE1" w:rsidRDefault="003B4AE1" w:rsidP="00E57F98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Charlene Santana</w:t>
                  </w:r>
                </w:p>
                <w:p w:rsidR="003B4AE1" w:rsidRPr="00CD3204" w:rsidRDefault="003B4AE1" w:rsidP="00CD3204">
                  <w:pPr>
                    <w:pStyle w:val="Heading3"/>
                    <w:spacing w:line="360" w:lineRule="auto"/>
                    <w:rPr>
                      <w:rFonts w:ascii="Tahoma" w:hAnsi="Tahoma" w:cs="Tahoma"/>
                      <w:b/>
                      <w:i w:val="0"/>
                      <w:sz w:val="16"/>
                      <w:szCs w:val="16"/>
                    </w:rPr>
                  </w:pPr>
                  <w:r w:rsidRPr="00CD3204"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  <w:t>Student Services</w:t>
                  </w:r>
                </w:p>
                <w:p w:rsidR="003B4AE1" w:rsidRDefault="003B4AE1" w:rsidP="002405CB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Jean Carey</w:t>
                  </w:r>
                </w:p>
                <w:p w:rsidR="003B4AE1" w:rsidRDefault="003B4AE1" w:rsidP="00CD3204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</w:pPr>
                  <w:r w:rsidRPr="00CD3204"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  <w:t>Student Services</w:t>
                  </w:r>
                </w:p>
                <w:p w:rsidR="003B4AE1" w:rsidRPr="002405CB" w:rsidRDefault="003B4AE1" w:rsidP="002405CB">
                  <w:pPr>
                    <w:pStyle w:val="BodyText"/>
                    <w:rPr>
                      <w:b/>
                      <w:sz w:val="16"/>
                    </w:rPr>
                  </w:pPr>
                  <w:r>
                    <w:tab/>
                    <w:t xml:space="preserve">             </w:t>
                  </w:r>
                  <w:r>
                    <w:rPr>
                      <w:b/>
                      <w:sz w:val="16"/>
                    </w:rPr>
                    <w:t>Vacant</w:t>
                  </w:r>
                </w:p>
                <w:p w:rsidR="003B4AE1" w:rsidRPr="002405CB" w:rsidRDefault="003B4AE1" w:rsidP="002405CB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</w:pPr>
                  <w:r w:rsidRPr="00604FDD"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  <w:t>Student Services</w:t>
                  </w:r>
                </w:p>
                <w:p w:rsidR="003B4AE1" w:rsidRPr="002405CB" w:rsidRDefault="003B4AE1" w:rsidP="002405CB">
                  <w:pPr>
                    <w:pStyle w:val="BodyTex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Vacant</w:t>
                  </w:r>
                </w:p>
                <w:p w:rsidR="003B4AE1" w:rsidRPr="00604FDD" w:rsidRDefault="003B4AE1" w:rsidP="002405CB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</w:pPr>
                  <w:r w:rsidRPr="00604FDD"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  <w:t>Student Services</w:t>
                  </w:r>
                </w:p>
                <w:p w:rsidR="003B4AE1" w:rsidRPr="002405CB" w:rsidRDefault="003B4AE1" w:rsidP="002405CB"/>
                <w:p w:rsidR="003B4AE1" w:rsidRPr="00604FDD" w:rsidRDefault="003B4AE1" w:rsidP="00604FDD">
                  <w:pPr>
                    <w:pStyle w:val="Heading3"/>
                    <w:spacing w:line="360" w:lineRule="auto"/>
                    <w:rPr>
                      <w:rFonts w:ascii="Tahoma" w:hAnsi="Tahoma" w:cs="Tahoma"/>
                      <w:i w:val="0"/>
                      <w:sz w:val="16"/>
                      <w:szCs w:val="16"/>
                    </w:rPr>
                  </w:pPr>
                </w:p>
                <w:p w:rsidR="003B4AE1" w:rsidRDefault="003B4AE1"/>
                <w:p w:rsidR="003B4AE1" w:rsidRDefault="003B4AE1">
                  <w:pPr>
                    <w:pStyle w:val="Heading3"/>
                    <w:spacing w:line="360" w:lineRule="auto"/>
                    <w:rPr>
                      <w:rFonts w:ascii="Tahoma" w:hAnsi="Tahoma"/>
                      <w:i w:val="0"/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5" o:spid="_x0000_s1032" type="#_x0000_t202" style="position:absolute;left:0;text-align:left;margin-left:53.4pt;margin-top:621.2pt;width:396pt;height:41.2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" o:allowincell="f" stroked="f">
            <v:textbox>
              <w:txbxContent>
                <w:p w:rsidR="003B4AE1" w:rsidRDefault="003B4AE1">
                  <w:pPr>
                    <w:spacing w:line="360" w:lineRule="auto"/>
                    <w:jc w:val="center"/>
                    <w:rPr>
                      <w:rFonts w:ascii="Tahoma" w:hAnsi="Tahoma"/>
                      <w:smallCaps/>
                      <w:snapToGrid w:val="0"/>
                      <w:sz w:val="16"/>
                    </w:rPr>
                  </w:pP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900 Fallon Street</w:t>
                      </w:r>
                    </w:smartTag>
                  </w:smartTag>
                  <w:r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  </w:t>
                  </w:r>
                  <w:r>
                    <w:rPr>
                      <w:rFonts w:ascii="Tahoma" w:hAnsi="Tahoma"/>
                      <w:smallCaps/>
                      <w:snapToGrid w:val="0"/>
                      <w:sz w:val="16"/>
                    </w:rPr>
                    <w:t xml:space="preserve">•  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Oakland</w:t>
                      </w:r>
                    </w:smartTag>
                    <w:r>
                      <w:rPr>
                        <w:rFonts w:ascii="Tahoma" w:hAnsi="Tahoma"/>
                        <w:b/>
                        <w:smallCaps/>
                        <w:snapToGrid w:val="0"/>
                        <w:sz w:val="16"/>
                      </w:rPr>
                      <w:t xml:space="preserve">, </w:t>
                    </w:r>
                    <w:smartTag w:uri="urn:schemas-microsoft-com:office:smarttags" w:element="PostalCode">
                      <w:smartTag w:uri="urn:schemas-microsoft-com:office:smarttags" w:element="State">
                        <w:r>
                          <w:rPr>
                            <w:rFonts w:ascii="Tahoma" w:hAnsi="Tahoma"/>
                            <w:b/>
                            <w:smallCaps/>
                            <w:snapToGrid w:val="0"/>
                            <w:sz w:val="16"/>
                          </w:rPr>
                          <w:t>CA</w:t>
                        </w:r>
                      </w:smartTag>
                    </w:smartTag>
                    <w:r>
                      <w:rPr>
                        <w:rFonts w:ascii="Tahoma" w:hAnsi="Tahoma"/>
                        <w:b/>
                        <w:smallCaps/>
                        <w:snapToGrid w:val="0"/>
                        <w:sz w:val="16"/>
                      </w:rPr>
                      <w:t xml:space="preserve"> </w:t>
                    </w:r>
                    <w:smartTag w:uri="urn:schemas-microsoft-com:office:smarttags" w:element="place">
                      <w:r>
                        <w:rPr>
                          <w:rFonts w:ascii="Tahoma" w:hAnsi="Tahoma"/>
                          <w:b/>
                          <w:smallCaps/>
                          <w:snapToGrid w:val="0"/>
                          <w:sz w:val="16"/>
                        </w:rPr>
                        <w:t>94607</w:t>
                      </w:r>
                    </w:smartTag>
                  </w:smartTag>
                  <w:r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  </w:t>
                  </w:r>
                  <w:r>
                    <w:rPr>
                      <w:rFonts w:ascii="Tahoma" w:hAnsi="Tahoma"/>
                      <w:smallCaps/>
                      <w:snapToGrid w:val="0"/>
                      <w:sz w:val="16"/>
                    </w:rPr>
                    <w:t>•</w:t>
                  </w:r>
                  <w:r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    Room: Eagle village Room #9</w:t>
                  </w:r>
                </w:p>
                <w:p w:rsidR="003B4AE1" w:rsidRDefault="003B4AE1">
                  <w:pPr>
                    <w:spacing w:line="360" w:lineRule="auto"/>
                    <w:jc w:val="center"/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</w:pPr>
                  <w:r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 xml:space="preserve">510.464.3230(Voice)   </w:t>
                  </w:r>
                  <w:r>
                    <w:rPr>
                      <w:rFonts w:ascii="Tahoma" w:hAnsi="Tahoma"/>
                      <w:smallCaps/>
                      <w:snapToGrid w:val="0"/>
                      <w:sz w:val="16"/>
                    </w:rPr>
                    <w:t xml:space="preserve">•   </w:t>
                  </w:r>
                  <w:r>
                    <w:rPr>
                      <w:rFonts w:ascii="Tahoma" w:hAnsi="Tahoma"/>
                      <w:b/>
                      <w:smallCaps/>
                      <w:snapToGrid w:val="0"/>
                      <w:sz w:val="16"/>
                    </w:rPr>
                    <w:t>Email: jblake@peralta.edu</w:t>
                  </w:r>
                </w:p>
              </w:txbxContent>
            </v:textbox>
          </v:shape>
        </w:pict>
      </w:r>
      <w:r>
        <w:rPr>
          <w:noProof/>
        </w:rPr>
        <w:pict>
          <v:line id="Line 12" o:spid="_x0000_s1033" style="position:absolute;left:0;text-align:left;z-index:251659776;visibility:visible" from="54pt,612pt" to="450pt,6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+YE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" o:allowincell="f" strokeweight=".25pt"/>
        </w:pict>
      </w:r>
      <w:r>
        <w:rPr>
          <w:noProof/>
        </w:rPr>
        <w:pict>
          <v:line id="Line 8" o:spid="_x0000_s1034" style="position:absolute;left:0;text-align:left;z-index:251656704;visibility:visible" from="53.4pt,7.2pt" to="175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kjSEQIAACg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" o:allowincell="f" strokeweight=".25pt"/>
        </w:pict>
      </w:r>
      <w:r>
        <w:rPr>
          <w:noProof/>
        </w:rPr>
        <w:pict>
          <v:line id="Line 7" o:spid="_x0000_s1035" style="position:absolute;left:0;text-align:left;z-index:251655680;visibility:visible" from="54pt,7.2pt" to="54pt,6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KacEQIAACgEAAAOAAAAZHJzL2Uyb0RvYy54bWysU8GO2jAQvVfqP1i+QxJIWT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" o:allowincell="f" strokeweight=".25pt"/>
        </w:pict>
      </w:r>
      <w:r>
        <w:rPr>
          <w:noProof/>
        </w:rPr>
        <w:pict>
          <v:line id="Line 6" o:spid="_x0000_s1036" style="position:absolute;left:0;text-align:left;z-index:251654656;visibility:visible" from="54pt,662.4pt" to="450pt,6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eeZEA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" o:allowincell="f" strokeweight=".25pt"/>
        </w:pict>
      </w:r>
      <w:r w:rsidR="003B4AE1" w:rsidRPr="00E26489">
        <w:rPr>
          <w:rFonts w:ascii="Tahoma" w:hAnsi="Tahoma"/>
          <w:sz w:val="40"/>
          <w:szCs w:val="40"/>
        </w:rPr>
        <w:t>CLASSIFIED SENATE</w:t>
      </w:r>
    </w:p>
    <w:p w:rsidR="003B4AE1" w:rsidRPr="00175B52" w:rsidRDefault="003B4AE1" w:rsidP="00971CFD">
      <w:pPr>
        <w:tabs>
          <w:tab w:val="left" w:pos="5088"/>
        </w:tabs>
        <w:jc w:val="center"/>
        <w:rPr>
          <w:rFonts w:ascii="Tahoma" w:hAnsi="Tahoma" w:cs="Tahoma"/>
          <w:b/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  <w:b/>
          <w:i/>
          <w:sz w:val="18"/>
          <w:szCs w:val="18"/>
        </w:rPr>
        <w:t>New Leadership,</w:t>
      </w:r>
      <w:r w:rsidRPr="00175B52">
        <w:rPr>
          <w:rFonts w:ascii="Tahoma" w:hAnsi="Tahoma" w:cs="Tahoma"/>
          <w:b/>
          <w:i/>
          <w:sz w:val="18"/>
          <w:szCs w:val="18"/>
        </w:rPr>
        <w:t xml:space="preserve"> </w:t>
      </w:r>
      <w:r>
        <w:rPr>
          <w:rFonts w:ascii="Tahoma" w:hAnsi="Tahoma" w:cs="Tahoma"/>
          <w:b/>
          <w:i/>
          <w:sz w:val="18"/>
          <w:szCs w:val="18"/>
        </w:rPr>
        <w:t>Working for YOU!</w:t>
      </w:r>
    </w:p>
    <w:p w:rsidR="003B4AE1" w:rsidRPr="00971CFD" w:rsidRDefault="003B4AE1" w:rsidP="00971CFD"/>
    <w:sectPr w:rsidR="003B4AE1" w:rsidRPr="00971CFD" w:rsidSect="00845CF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4D30"/>
    <w:multiLevelType w:val="hybridMultilevel"/>
    <w:tmpl w:val="E5DA79E2"/>
    <w:lvl w:ilvl="0" w:tplc="04090015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861F69"/>
    <w:multiLevelType w:val="hybridMultilevel"/>
    <w:tmpl w:val="0A0CB338"/>
    <w:lvl w:ilvl="0" w:tplc="ECA889D2">
      <w:start w:val="1"/>
      <w:numFmt w:val="decimal"/>
      <w:lvlText w:val="%1."/>
      <w:lvlJc w:val="left"/>
      <w:pPr>
        <w:ind w:left="153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">
    <w:nsid w:val="17031328"/>
    <w:multiLevelType w:val="hybridMultilevel"/>
    <w:tmpl w:val="24A07E7C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">
    <w:nsid w:val="17C470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407632C0"/>
    <w:multiLevelType w:val="hybridMultilevel"/>
    <w:tmpl w:val="31EEC870"/>
    <w:lvl w:ilvl="0" w:tplc="EB6AFF66">
      <w:start w:val="1"/>
      <w:numFmt w:val="upperLetter"/>
      <w:pStyle w:val="Heading8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6084A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237B0E"/>
    <w:multiLevelType w:val="hybridMultilevel"/>
    <w:tmpl w:val="368E56A4"/>
    <w:lvl w:ilvl="0" w:tplc="0409000F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940F68"/>
    <w:multiLevelType w:val="hybridMultilevel"/>
    <w:tmpl w:val="77A8D8BA"/>
    <w:lvl w:ilvl="0" w:tplc="0409001B">
      <w:start w:val="1"/>
      <w:numFmt w:val="lowerRoman"/>
      <w:lvlText w:val="%1."/>
      <w:lvlJc w:val="right"/>
      <w:pPr>
        <w:tabs>
          <w:tab w:val="num" w:pos="1170"/>
        </w:tabs>
        <w:ind w:left="117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106133E"/>
    <w:multiLevelType w:val="hybridMultilevel"/>
    <w:tmpl w:val="EA4E5A1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52025159"/>
    <w:multiLevelType w:val="hybridMultilevel"/>
    <w:tmpl w:val="FB6C177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957768"/>
    <w:multiLevelType w:val="hybridMultilevel"/>
    <w:tmpl w:val="3D4E29FA"/>
    <w:lvl w:ilvl="0" w:tplc="F89E5082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5530598A"/>
    <w:multiLevelType w:val="hybridMultilevel"/>
    <w:tmpl w:val="7AA691A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58B723CB"/>
    <w:multiLevelType w:val="hybridMultilevel"/>
    <w:tmpl w:val="0122EE64"/>
    <w:lvl w:ilvl="0" w:tplc="28D61E54">
      <w:start w:val="1"/>
      <w:numFmt w:val="lowerLetter"/>
      <w:lvlText w:val="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2">
    <w:nsid w:val="5C817C38"/>
    <w:multiLevelType w:val="hybridMultilevel"/>
    <w:tmpl w:val="B3569B84"/>
    <w:lvl w:ilvl="0" w:tplc="6F52360C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13">
    <w:nsid w:val="5D497540"/>
    <w:multiLevelType w:val="hybridMultilevel"/>
    <w:tmpl w:val="99F82CE0"/>
    <w:lvl w:ilvl="0" w:tplc="25E06170">
      <w:start w:val="1"/>
      <w:numFmt w:val="decimal"/>
      <w:lvlText w:val="%1)"/>
      <w:lvlJc w:val="left"/>
      <w:pPr>
        <w:ind w:left="22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  <w:rPr>
        <w:rFonts w:cs="Times New Roman"/>
      </w:rPr>
    </w:lvl>
  </w:abstractNum>
  <w:abstractNum w:abstractNumId="14">
    <w:nsid w:val="61C1798D"/>
    <w:multiLevelType w:val="hybridMultilevel"/>
    <w:tmpl w:val="E7240214"/>
    <w:lvl w:ilvl="0" w:tplc="2C3073B8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>
    <w:nsid w:val="6AD12517"/>
    <w:multiLevelType w:val="hybridMultilevel"/>
    <w:tmpl w:val="207EEF4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6CCA5623"/>
    <w:multiLevelType w:val="hybridMultilevel"/>
    <w:tmpl w:val="B4640E92"/>
    <w:lvl w:ilvl="0" w:tplc="41665EBC">
      <w:start w:val="1"/>
      <w:numFmt w:val="lowerLetter"/>
      <w:lvlText w:val="%1)"/>
      <w:lvlJc w:val="left"/>
      <w:pPr>
        <w:ind w:left="15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17">
    <w:nsid w:val="7950540E"/>
    <w:multiLevelType w:val="multilevel"/>
    <w:tmpl w:val="368E56A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583DD1"/>
    <w:multiLevelType w:val="hybridMultilevel"/>
    <w:tmpl w:val="93E09050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7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18"/>
  </w:num>
  <w:num w:numId="11">
    <w:abstractNumId w:val="13"/>
  </w:num>
  <w:num w:numId="12">
    <w:abstractNumId w:val="15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2"/>
  </w:num>
  <w:num w:numId="19">
    <w:abstractNumId w:val="14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66B9"/>
    <w:rsid w:val="00007EEE"/>
    <w:rsid w:val="00011DB6"/>
    <w:rsid w:val="0001403A"/>
    <w:rsid w:val="00016CBF"/>
    <w:rsid w:val="00020149"/>
    <w:rsid w:val="0002294E"/>
    <w:rsid w:val="00032E41"/>
    <w:rsid w:val="00041EE3"/>
    <w:rsid w:val="00045BB5"/>
    <w:rsid w:val="00060EBF"/>
    <w:rsid w:val="00064200"/>
    <w:rsid w:val="0006557F"/>
    <w:rsid w:val="0006745D"/>
    <w:rsid w:val="00077F2F"/>
    <w:rsid w:val="00092BDD"/>
    <w:rsid w:val="0009784E"/>
    <w:rsid w:val="000A66C4"/>
    <w:rsid w:val="000B2D09"/>
    <w:rsid w:val="000D0DB3"/>
    <w:rsid w:val="000D1FA2"/>
    <w:rsid w:val="000D7A21"/>
    <w:rsid w:val="000E35BE"/>
    <w:rsid w:val="000E5791"/>
    <w:rsid w:val="000F2637"/>
    <w:rsid w:val="000F75AF"/>
    <w:rsid w:val="00120144"/>
    <w:rsid w:val="001264BF"/>
    <w:rsid w:val="001348E2"/>
    <w:rsid w:val="00141C3B"/>
    <w:rsid w:val="00146324"/>
    <w:rsid w:val="001575D2"/>
    <w:rsid w:val="00162818"/>
    <w:rsid w:val="00162FDF"/>
    <w:rsid w:val="00175B52"/>
    <w:rsid w:val="001869A1"/>
    <w:rsid w:val="001B2404"/>
    <w:rsid w:val="001B524F"/>
    <w:rsid w:val="001C7147"/>
    <w:rsid w:val="001D0DA1"/>
    <w:rsid w:val="001E301A"/>
    <w:rsid w:val="001F60DE"/>
    <w:rsid w:val="001F79DB"/>
    <w:rsid w:val="00201908"/>
    <w:rsid w:val="0022080D"/>
    <w:rsid w:val="00230147"/>
    <w:rsid w:val="002405CB"/>
    <w:rsid w:val="00241596"/>
    <w:rsid w:val="00280BDC"/>
    <w:rsid w:val="002820CC"/>
    <w:rsid w:val="002831F3"/>
    <w:rsid w:val="00292DB9"/>
    <w:rsid w:val="002955C0"/>
    <w:rsid w:val="002F0A10"/>
    <w:rsid w:val="0030139A"/>
    <w:rsid w:val="0030407E"/>
    <w:rsid w:val="003106A2"/>
    <w:rsid w:val="003151AA"/>
    <w:rsid w:val="00324E38"/>
    <w:rsid w:val="003266B9"/>
    <w:rsid w:val="00327E1C"/>
    <w:rsid w:val="0034109A"/>
    <w:rsid w:val="00355210"/>
    <w:rsid w:val="0036747C"/>
    <w:rsid w:val="0037181D"/>
    <w:rsid w:val="0037695A"/>
    <w:rsid w:val="00392BCE"/>
    <w:rsid w:val="00394880"/>
    <w:rsid w:val="003A315D"/>
    <w:rsid w:val="003B4AE1"/>
    <w:rsid w:val="003B5F26"/>
    <w:rsid w:val="003B7F0B"/>
    <w:rsid w:val="003D226D"/>
    <w:rsid w:val="003D2C95"/>
    <w:rsid w:val="003E7776"/>
    <w:rsid w:val="003F0208"/>
    <w:rsid w:val="003F6FA9"/>
    <w:rsid w:val="00425403"/>
    <w:rsid w:val="00432F36"/>
    <w:rsid w:val="00436B1B"/>
    <w:rsid w:val="00447526"/>
    <w:rsid w:val="00453230"/>
    <w:rsid w:val="00463E97"/>
    <w:rsid w:val="00486380"/>
    <w:rsid w:val="004B6B05"/>
    <w:rsid w:val="004D013F"/>
    <w:rsid w:val="004E008F"/>
    <w:rsid w:val="004E6D2C"/>
    <w:rsid w:val="005054F1"/>
    <w:rsid w:val="00531EC2"/>
    <w:rsid w:val="0054193B"/>
    <w:rsid w:val="00542235"/>
    <w:rsid w:val="00551A0A"/>
    <w:rsid w:val="00573B92"/>
    <w:rsid w:val="005741D5"/>
    <w:rsid w:val="00577A45"/>
    <w:rsid w:val="00577ABD"/>
    <w:rsid w:val="005B2E28"/>
    <w:rsid w:val="005D4F78"/>
    <w:rsid w:val="005E2586"/>
    <w:rsid w:val="005E413C"/>
    <w:rsid w:val="005E6457"/>
    <w:rsid w:val="00604FDD"/>
    <w:rsid w:val="00605B0C"/>
    <w:rsid w:val="006126F7"/>
    <w:rsid w:val="00651092"/>
    <w:rsid w:val="006518E5"/>
    <w:rsid w:val="006730E2"/>
    <w:rsid w:val="006B2AFE"/>
    <w:rsid w:val="006D473F"/>
    <w:rsid w:val="006F1E6A"/>
    <w:rsid w:val="0070145A"/>
    <w:rsid w:val="0071543B"/>
    <w:rsid w:val="00715BEE"/>
    <w:rsid w:val="007339AF"/>
    <w:rsid w:val="00734E64"/>
    <w:rsid w:val="0073739D"/>
    <w:rsid w:val="007444A0"/>
    <w:rsid w:val="00764C28"/>
    <w:rsid w:val="007A319F"/>
    <w:rsid w:val="007D5049"/>
    <w:rsid w:val="007E2996"/>
    <w:rsid w:val="007E4EBC"/>
    <w:rsid w:val="00810B3B"/>
    <w:rsid w:val="0081161F"/>
    <w:rsid w:val="00845CF9"/>
    <w:rsid w:val="008604EB"/>
    <w:rsid w:val="008953DF"/>
    <w:rsid w:val="008A1A5D"/>
    <w:rsid w:val="008D55E4"/>
    <w:rsid w:val="008F5A31"/>
    <w:rsid w:val="008F5D64"/>
    <w:rsid w:val="0092594B"/>
    <w:rsid w:val="00933D25"/>
    <w:rsid w:val="00950233"/>
    <w:rsid w:val="0097066B"/>
    <w:rsid w:val="00971CFD"/>
    <w:rsid w:val="00974509"/>
    <w:rsid w:val="009C2197"/>
    <w:rsid w:val="009E0554"/>
    <w:rsid w:val="00A00A18"/>
    <w:rsid w:val="00A137CA"/>
    <w:rsid w:val="00A66B12"/>
    <w:rsid w:val="00A70CC9"/>
    <w:rsid w:val="00A903D6"/>
    <w:rsid w:val="00AA543D"/>
    <w:rsid w:val="00AD3CB7"/>
    <w:rsid w:val="00AE7B1A"/>
    <w:rsid w:val="00B01F94"/>
    <w:rsid w:val="00B13CB3"/>
    <w:rsid w:val="00B23957"/>
    <w:rsid w:val="00B53401"/>
    <w:rsid w:val="00B61254"/>
    <w:rsid w:val="00B74D28"/>
    <w:rsid w:val="00B86663"/>
    <w:rsid w:val="00BC4150"/>
    <w:rsid w:val="00BD7586"/>
    <w:rsid w:val="00C106FF"/>
    <w:rsid w:val="00C42406"/>
    <w:rsid w:val="00C503E0"/>
    <w:rsid w:val="00C611F8"/>
    <w:rsid w:val="00C62176"/>
    <w:rsid w:val="00C72FEF"/>
    <w:rsid w:val="00C769D9"/>
    <w:rsid w:val="00C95C1D"/>
    <w:rsid w:val="00CA6925"/>
    <w:rsid w:val="00CB6F1E"/>
    <w:rsid w:val="00CC5572"/>
    <w:rsid w:val="00CD3204"/>
    <w:rsid w:val="00D036EF"/>
    <w:rsid w:val="00D11189"/>
    <w:rsid w:val="00D2742D"/>
    <w:rsid w:val="00D30BC2"/>
    <w:rsid w:val="00D344CA"/>
    <w:rsid w:val="00D62F16"/>
    <w:rsid w:val="00D7632D"/>
    <w:rsid w:val="00D90DAA"/>
    <w:rsid w:val="00DA6EC0"/>
    <w:rsid w:val="00DC05E7"/>
    <w:rsid w:val="00DC7601"/>
    <w:rsid w:val="00DD061E"/>
    <w:rsid w:val="00DD6B20"/>
    <w:rsid w:val="00DE0E0D"/>
    <w:rsid w:val="00DE5A8C"/>
    <w:rsid w:val="00DF30CA"/>
    <w:rsid w:val="00DF5CC9"/>
    <w:rsid w:val="00E01D85"/>
    <w:rsid w:val="00E102C4"/>
    <w:rsid w:val="00E13805"/>
    <w:rsid w:val="00E17631"/>
    <w:rsid w:val="00E26489"/>
    <w:rsid w:val="00E45A0C"/>
    <w:rsid w:val="00E473FC"/>
    <w:rsid w:val="00E57F98"/>
    <w:rsid w:val="00E702E8"/>
    <w:rsid w:val="00E73835"/>
    <w:rsid w:val="00E909CB"/>
    <w:rsid w:val="00ED25E6"/>
    <w:rsid w:val="00EE453D"/>
    <w:rsid w:val="00EF0099"/>
    <w:rsid w:val="00F213C7"/>
    <w:rsid w:val="00F22BB5"/>
    <w:rsid w:val="00F3393C"/>
    <w:rsid w:val="00F36FC4"/>
    <w:rsid w:val="00F6045D"/>
    <w:rsid w:val="00F62F86"/>
    <w:rsid w:val="00F72068"/>
    <w:rsid w:val="00F85533"/>
    <w:rsid w:val="00F94E67"/>
    <w:rsid w:val="00FA04BE"/>
    <w:rsid w:val="00FB3283"/>
    <w:rsid w:val="00FB61E9"/>
    <w:rsid w:val="00FC5EAF"/>
    <w:rsid w:val="00FD762A"/>
    <w:rsid w:val="00FF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ersonNam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45CF9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5CF9"/>
    <w:pPr>
      <w:keepNext/>
      <w:jc w:val="right"/>
      <w:outlineLvl w:val="0"/>
    </w:pPr>
    <w:rPr>
      <w:rFonts w:ascii="Arial" w:hAnsi="Arial"/>
      <w:b/>
      <w:smallCap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5CF9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5CF9"/>
    <w:pPr>
      <w:keepNext/>
      <w:jc w:val="right"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5CF9"/>
    <w:pPr>
      <w:keepNext/>
      <w:jc w:val="right"/>
      <w:outlineLvl w:val="3"/>
    </w:pPr>
    <w:rPr>
      <w:rFonts w:ascii="Tahoma" w:hAnsi="Tahoma"/>
      <w:i/>
      <w:sz w:val="1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5CF9"/>
    <w:pPr>
      <w:keepNext/>
      <w:jc w:val="right"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5CF9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5CF9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5CF9"/>
    <w:pPr>
      <w:keepNext/>
      <w:numPr>
        <w:numId w:val="2"/>
      </w:numPr>
      <w:outlineLvl w:val="7"/>
    </w:pPr>
    <w:rPr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5CF9"/>
    <w:pPr>
      <w:keepNext/>
      <w:jc w:val="center"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1CFD"/>
    <w:rPr>
      <w:rFonts w:ascii="Arial" w:hAnsi="Arial" w:cs="Times New Roman"/>
      <w:b/>
      <w:smallCaps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uiPriority w:val="99"/>
    <w:rsid w:val="00845CF9"/>
    <w:pPr>
      <w:jc w:val="righ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45CF9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92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99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jacobs\Application%20Data\Microsoft\Templates\FSLH2001-02-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FSLH2001-02-1</Template>
  <TotalTime>137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LANEY COLLEGE</vt:lpstr>
    </vt:vector>
  </TitlesOfParts>
  <Company>Peralta Community College District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LANEY COLLEGE</dc:title>
  <dc:subject/>
  <dc:creator>bjacobs</dc:creator>
  <cp:keywords/>
  <dc:description/>
  <cp:lastModifiedBy>Lynne Williams</cp:lastModifiedBy>
  <cp:revision>6</cp:revision>
  <cp:lastPrinted>2011-03-29T18:37:00Z</cp:lastPrinted>
  <dcterms:created xsi:type="dcterms:W3CDTF">2011-09-08T17:20:00Z</dcterms:created>
  <dcterms:modified xsi:type="dcterms:W3CDTF">2011-09-27T20:52:00Z</dcterms:modified>
</cp:coreProperties>
</file>