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80" w:lineRule="exact"/>
        <w:jc w:val="left"/>
        <w:rPr>
          <w:sz w:val="8"/>
          <w:szCs w:val="8"/>
        </w:rPr>
      </w:pPr>
      <w:rPr/>
      <w:r>
        <w:rPr/>
        <w:pict>
          <v:shape style="position:absolute;margin-left:41.950001pt;margin-top:46.949924pt;width:37.496059pt;height:50.25pt;mso-position-horizontal-relative:page;mso-position-vertical-relative:page;z-index:-238" type="#_x0000_t75">
            <v:imagedata r:id="rId5" o:title=""/>
          </v:shape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516" w:hRule="exact"/>
        </w:trPr>
        <w:tc>
          <w:tcPr>
            <w:tcW w:w="10814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9" w:lineRule="exact"/>
              <w:ind w:left="2279" w:right="-20"/>
              <w:jc w:val="left"/>
              <w:tabs>
                <w:tab w:pos="764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NEY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E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0"/>
              </w:rPr>
              <w:t>SOP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0"/>
              </w:rPr>
              <w:t>: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2279" w:right="-20"/>
              <w:jc w:val="left"/>
              <w:tabs>
                <w:tab w:pos="764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Fa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  <w:t>S.6.6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position w:val="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position w:val="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  <w:t>0</w:t>
            </w:r>
          </w:p>
          <w:p>
            <w:pPr>
              <w:spacing w:before="0" w:after="0" w:line="263" w:lineRule="exact"/>
              <w:ind w:left="2279" w:right="-20"/>
              <w:jc w:val="left"/>
              <w:tabs>
                <w:tab w:pos="764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3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d,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946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3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7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SOP: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/A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right="195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938"/>
              <w:jc w:val="righ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STAND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32"/>
                <w:szCs w:val="3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32"/>
                <w:szCs w:val="32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P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99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9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EDURE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21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21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2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208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</w:p>
          <w:p>
            <w:pPr>
              <w:spacing w:before="0" w:after="0" w:line="264" w:lineRule="exact"/>
              <w:ind w:left="208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21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E:</w:t>
            </w:r>
          </w:p>
        </w:tc>
        <w:tc>
          <w:tcPr>
            <w:tcW w:w="37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30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KEY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OL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18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9" w:lineRule="exact"/>
              <w:ind w:left="21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POSE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8634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793" w:hRule="exact"/>
        </w:trPr>
        <w:tc>
          <w:tcPr>
            <w:tcW w:w="10814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340" w:lineRule="exact"/>
              <w:ind w:left="210" w:right="675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inis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rato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lty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Staff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gain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assig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oth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areas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eir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art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ts.</w:t>
            </w:r>
          </w:p>
        </w:tc>
      </w:tr>
      <w:tr>
        <w:trPr>
          <w:trHeight w:val="519" w:hRule="exact"/>
        </w:trPr>
        <w:tc>
          <w:tcPr>
            <w:tcW w:w="21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9" w:lineRule="exact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863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979" w:hRule="exact"/>
        </w:trPr>
        <w:tc>
          <w:tcPr>
            <w:tcW w:w="10814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stri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41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ts,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/VP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tri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s: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ts,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KEY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EQUE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3" w:right="169" w:firstLine="-360"/>
              <w:jc w:val="left"/>
              <w:tabs>
                <w:tab w:pos="820" w:val="left"/>
                <w:tab w:pos="692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Symbol" w:hAnsi="Symbol" w:cs="Symbol" w:eastAsia="Symbol"/>
                <w:sz w:val="23"/>
                <w:szCs w:val="23"/>
                <w:color w:val="212121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1212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12121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1212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/st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(t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r.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Dean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stri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23" w:right="42" w:firstLine="-360"/>
              <w:jc w:val="left"/>
              <w:tabs>
                <w:tab w:pos="820" w:val="left"/>
                <w:tab w:pos="376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Symbol" w:hAnsi="Symbol" w:cs="Symbol" w:eastAsia="Symbol"/>
                <w:sz w:val="23"/>
                <w:szCs w:val="23"/>
                <w:color w:val="212121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1212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12121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1212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t.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ck,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6340"/>
          <w:pgMar w:top="820" w:bottom="280" w:left="620" w:right="580"/>
        </w:sectPr>
      </w:pPr>
      <w:rPr/>
    </w:p>
    <w:p>
      <w:pPr>
        <w:spacing w:before="81" w:after="0" w:line="264" w:lineRule="exact"/>
        <w:ind w:left="820" w:right="20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6.069981pt;margin-top:46.390022pt;width:541.760020pt;height:743.26pt;mso-position-horizontal-relative:page;mso-position-vertical-relative:page;z-index:-237" coordorigin="721,928" coordsize="10835,14865">
            <v:group style="position:absolute;left:727;top:934;width:10824;height:2" coordorigin="727,934" coordsize="10824,2">
              <v:shape style="position:absolute;left:727;top:934;width:10824;height:2" coordorigin="727,934" coordsize="10824,0" path="m727,934l11551,934e" filled="f" stroked="t" strokeweight=".580pt" strokecolor="#000000">
                <v:path arrowok="t"/>
              </v:shape>
            </v:group>
            <v:group style="position:absolute;left:732;top:938;width:2;height:14844" coordorigin="732,938" coordsize="2,14844">
              <v:shape style="position:absolute;left:732;top:938;width:2;height:14844" coordorigin="732,938" coordsize="0,14844" path="m732,938l732,15782e" filled="f" stroked="t" strokeweight=".580pt" strokecolor="#000000">
                <v:path arrowok="t"/>
              </v:shape>
            </v:group>
            <v:group style="position:absolute;left:11546;top:938;width:2;height:14844" coordorigin="11546,938" coordsize="2,14844">
              <v:shape style="position:absolute;left:11546;top:938;width:2;height:14844" coordorigin="11546,938" coordsize="0,14844" path="m11546,938l11546,15782e" filled="f" stroked="t" strokeweight=".579980pt" strokecolor="#000000">
                <v:path arrowok="t"/>
              </v:shape>
            </v:group>
            <v:group style="position:absolute;left:727;top:15787;width:10824;height:2" coordorigin="727,15787" coordsize="10824,2">
              <v:shape style="position:absolute;left:727;top:15787;width:10824;height:2" coordorigin="727,15787" coordsize="10824,0" path="m727,15787l11551,1578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ck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z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stri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stri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100" w:right="33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s.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s’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39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q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cc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q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ind w:left="10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/Staff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rn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64" w:lineRule="exact"/>
        <w:ind w:left="100" w:right="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/Staff</w:t>
      </w:r>
      <w:r>
        <w:rPr>
          <w:rFonts w:ascii="Arial" w:hAnsi="Arial" w:cs="Arial" w:eastAsia="Arial"/>
          <w:sz w:val="23"/>
          <w:szCs w:val="23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rn</w:t>
      </w:r>
      <w:r>
        <w:rPr>
          <w:rFonts w:ascii="Arial" w:hAnsi="Arial" w:cs="Arial" w:eastAsia="Arial"/>
          <w:sz w:val="23"/>
          <w:szCs w:val="23"/>
          <w:color w:val="212121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tri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0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b/>
          <w:bCs/>
          <w:position w:val="-1"/>
        </w:rPr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  <w:position w:val="-1"/>
        </w:rPr>
        <w:t>EVELS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u w:val="thick" w:color="000000"/>
          <w:position w:val="-1"/>
        </w:rPr>
        <w:t>K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  <w:position w:val="-1"/>
        </w:rPr>
        <w:t>EY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6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-6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u w:val="thick" w:color="000000"/>
          <w:position w:val="-1"/>
        </w:rPr>
        <w:t>ESS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1" w:lineRule="auto"/>
        <w:ind w:left="100" w:right="1421"/>
        <w:jc w:val="left"/>
        <w:tabs>
          <w:tab w:pos="13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ts,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/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rs,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/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rs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19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rs,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rs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exact"/>
        <w:ind w:left="100" w:right="-20"/>
        <w:jc w:val="left"/>
        <w:tabs>
          <w:tab w:pos="1920" w:val="left"/>
          <w:tab w:pos="39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GE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KEY: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3"/>
          <w:szCs w:val="23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ff</w:t>
      </w:r>
      <w:r>
        <w:rPr>
          <w:rFonts w:ascii="Arial" w:hAnsi="Arial" w:cs="Arial" w:eastAsia="Arial"/>
          <w:sz w:val="23"/>
          <w:szCs w:val="23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100" w:right="57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</w:rPr>
        <w:t>**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Key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requ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ey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addit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onal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ey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ued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ny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not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by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oll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id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/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eneral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*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*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</w:rPr>
        <w:t>*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*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Ph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Plant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’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ible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</w:p>
    <w:p>
      <w:pPr>
        <w:spacing w:before="0" w:after="0" w:line="322" w:lineRule="exact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urn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LOCK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NGES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52" w:lineRule="exact"/>
        <w:ind w:left="100" w:right="6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52" w:lineRule="exact"/>
        <w:ind w:left="820" w:right="99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ost.</w:t>
      </w:r>
    </w:p>
    <w:p>
      <w:pPr>
        <w:spacing w:before="0" w:after="0" w:line="267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ust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KEY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NGES: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$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0.00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$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aster</w:t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$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0.00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aster</w:t>
      </w:r>
    </w:p>
    <w:p>
      <w:pPr>
        <w:jc w:val="left"/>
        <w:spacing w:after="0"/>
        <w:sectPr>
          <w:pgSz w:w="12240" w:h="16340"/>
          <w:pgMar w:top="840" w:bottom="280" w:left="740" w:right="680"/>
        </w:sectPr>
      </w:pPr>
      <w:rPr/>
    </w:p>
    <w:p>
      <w:pPr>
        <w:spacing w:before="6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.069996pt;margin-top:46.390022pt;width:541.75999pt;height:363.65pt;mso-position-horizontal-relative:page;mso-position-vertical-relative:page;z-index:-236" coordorigin="721,928" coordsize="10835,7273">
            <v:group style="position:absolute;left:727;top:934;width:10824;height:2" coordorigin="727,934" coordsize="10824,2">
              <v:shape style="position:absolute;left:727;top:934;width:10824;height:2" coordorigin="727,934" coordsize="10824,0" path="m727,934l11551,934e" filled="f" stroked="t" strokeweight=".580pt" strokecolor="#000000">
                <v:path arrowok="t"/>
              </v:shape>
            </v:group>
            <v:group style="position:absolute;left:732;top:938;width:2;height:7252" coordorigin="732,938" coordsize="2,7252">
              <v:shape style="position:absolute;left:732;top:938;width:2;height:7252" coordorigin="732,938" coordsize="0,7252" path="m732,938l732,8190e" filled="f" stroked="t" strokeweight=".580pt" strokecolor="#000000">
                <v:path arrowok="t"/>
              </v:shape>
            </v:group>
            <v:group style="position:absolute;left:11546;top:938;width:2;height:7252" coordorigin="11546,938" coordsize="2,7252">
              <v:shape style="position:absolute;left:11546;top:938;width:2;height:7252" coordorigin="11546,938" coordsize="0,7252" path="m11546,938l11546,8190e" filled="f" stroked="t" strokeweight=".579980pt" strokecolor="#000000">
                <v:path arrowok="t"/>
              </v:shape>
            </v:group>
            <v:group style="position:absolute;left:727;top:8195;width:10824;height:2" coordorigin="727,8195" coordsize="10824,2">
              <v:shape style="position:absolute;left:727;top:8195;width:10824;height:2" coordorigin="727,8195" coordsize="10824,0" path="m727,8195l11551,819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PONSIBILIT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4" w:firstLine="-3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q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ff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Ass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/VP.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s(s)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rn</w:t>
      </w:r>
      <w:r>
        <w:rPr>
          <w:rFonts w:ascii="Arial" w:hAnsi="Arial" w:cs="Arial" w:eastAsia="Arial"/>
          <w:sz w:val="23"/>
          <w:szCs w:val="23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(s)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q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5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1" w:lineRule="exact"/>
        <w:ind w:left="46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Vice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q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’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8" w:lineRule="exact"/>
        <w:ind w:left="820" w:right="45" w:firstLine="-3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s,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rs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q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rs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stri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/c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/VP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9" w:lineRule="exact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46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4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q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sts,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46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5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Vice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strict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46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6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Off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s,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4" w:lineRule="exact"/>
        <w:ind w:left="46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7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Plant,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rs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cks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799995" w:type="dxa"/>
      </w:tblPr>
      <w:tblGrid/>
      <w:tr>
        <w:trPr>
          <w:trHeight w:val="287" w:hRule="exact"/>
        </w:trPr>
        <w:tc>
          <w:tcPr>
            <w:tcW w:w="2804" w:type="dxa"/>
            <w:tcBorders>
              <w:top w:val="single" w:sz="7.5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ast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679" w:type="dxa"/>
            <w:gridSpan w:val="3"/>
            <w:tcBorders>
              <w:top w:val="single" w:sz="7.52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-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7/2015</w:t>
            </w:r>
          </w:p>
        </w:tc>
      </w:tr>
      <w:tr>
        <w:trPr>
          <w:trHeight w:val="286" w:hRule="exact"/>
        </w:trPr>
        <w:tc>
          <w:tcPr>
            <w:tcW w:w="2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Resp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le: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8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8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ile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1" w:hRule="exact"/>
        </w:trPr>
        <w:tc>
          <w:tcPr>
            <w:tcW w:w="2804" w:type="dxa"/>
            <w:tcBorders>
              <w:top w:val="single" w:sz="4.64008" w:space="0" w:color="000000"/>
              <w:bottom w:val="single" w:sz="6.6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les: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679" w:type="dxa"/>
            <w:gridSpan w:val="3"/>
            <w:tcBorders>
              <w:top w:val="single" w:sz="4.64008" w:space="0" w:color="000000"/>
              <w:bottom w:val="single" w:sz="6.60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Sz w:w="12240" w:h="16340"/>
      <w:pgMar w:top="110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fwakins</dc:creator>
  <dc:subject>Administrative Services</dc:subject>
  <dc:title>FACILITIES KEY CONTROL</dc:title>
  <dcterms:created xsi:type="dcterms:W3CDTF">2015-09-17T14:58:38Z</dcterms:created>
  <dcterms:modified xsi:type="dcterms:W3CDTF">2015-09-17T14:58:38Z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2015-09-17T00:00:00Z</vt:filetime>
  </property>
</Properties>
</file>