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80" w:lineRule="exact"/>
        <w:jc w:val="left"/>
        <w:rPr>
          <w:sz w:val="8"/>
          <w:szCs w:val="8"/>
        </w:rPr>
      </w:pPr>
      <w:rPr/>
      <w:r>
        <w:rPr/>
        <w:pict>
          <v:shape style="position:absolute;margin-left:41.950001pt;margin-top:46.949924pt;width:37.496059pt;height:50.25pt;mso-position-horizontal-relative:page;mso-position-vertical-relative:page;z-index:-201" type="#_x0000_t75">
            <v:imagedata r:id="rId5" o:title=""/>
          </v:shape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516" w:hRule="exact"/>
        </w:trPr>
        <w:tc>
          <w:tcPr>
            <w:tcW w:w="10814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9" w:lineRule="exact"/>
              <w:ind w:left="2258" w:right="-20"/>
              <w:jc w:val="left"/>
              <w:tabs>
                <w:tab w:pos="816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NEY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E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0"/>
              </w:rPr>
              <w:t>SOP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0"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2258" w:right="-20"/>
              <w:jc w:val="left"/>
              <w:tabs>
                <w:tab w:pos="816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Fa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S.6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43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  <w:t>0</w:t>
            </w:r>
          </w:p>
          <w:p>
            <w:pPr>
              <w:spacing w:before="0" w:after="0" w:line="263" w:lineRule="exact"/>
              <w:ind w:left="2258" w:right="-20"/>
              <w:jc w:val="left"/>
              <w:tabs>
                <w:tab w:pos="8160" w:val="left"/>
              </w:tabs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3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946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3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  <w:t>7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3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  <w:position w:val="-1"/>
              </w:rPr>
              <w:t>SOP: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-1"/>
              </w:rPr>
              <w:t>/A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right="1429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3"/>
                <w:szCs w:val="2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3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76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2"/>
                <w:szCs w:val="32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EDURE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1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ind w:left="21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08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21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s</w:t>
            </w:r>
          </w:p>
        </w:tc>
        <w:tc>
          <w:tcPr>
            <w:tcW w:w="146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21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E:</w:t>
            </w:r>
          </w:p>
        </w:tc>
        <w:tc>
          <w:tcPr>
            <w:tcW w:w="310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3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1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9" w:lineRule="exact"/>
              <w:ind w:left="21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POSE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65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82" w:hRule="exact"/>
        </w:trPr>
        <w:tc>
          <w:tcPr>
            <w:tcW w:w="10814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inistra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21" w:hRule="exact"/>
        </w:trPr>
        <w:tc>
          <w:tcPr>
            <w:tcW w:w="21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9" w:lineRule="exact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3"/>
                <w:szCs w:val="23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658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284" w:hRule="exact"/>
        </w:trPr>
        <w:tc>
          <w:tcPr>
            <w:tcW w:w="10814" w:type="dxa"/>
            <w:gridSpan w:val="4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38"/>
              <w:jc w:val="left"/>
              <w:tabs>
                <w:tab w:pos="7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rary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44"/>
              <w:jc w:val="left"/>
              <w:tabs>
                <w:tab w:pos="4760" w:val="left"/>
                <w:tab w:pos="72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Presid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Presi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t’s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lely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4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stick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EQUES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3"/>
                <w:szCs w:val="23"/>
                <w:color w:val="212121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21" w:after="0" w:line="276" w:lineRule="exact"/>
              <w:ind w:left="823" w:right="41" w:firstLine="-360"/>
              <w:jc w:val="left"/>
              <w:tabs>
                <w:tab w:pos="820" w:val="left"/>
                <w:tab w:pos="1620" w:val="left"/>
                <w:tab w:pos="90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color w:val="212121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1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Vice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Presid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t’s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lty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/s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(te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Fall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r.</w:t>
              <w:tab/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Vi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resi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t’s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ssis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ls,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lor.</w:t>
              <w:tab/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led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2121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6340"/>
          <w:pgMar w:top="820" w:bottom="0" w:left="620" w:right="580"/>
        </w:sectPr>
      </w:pPr>
      <w:rPr/>
    </w:p>
    <w:p>
      <w:pPr>
        <w:spacing w:before="75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.069981pt;margin-top:46.390022pt;width:541.760020pt;height:686.5pt;mso-position-horizontal-relative:page;mso-position-vertical-relative:page;z-index:-200" coordorigin="721,928" coordsize="10835,13730">
            <v:group style="position:absolute;left:727;top:934;width:10824;height:2" coordorigin="727,934" coordsize="10824,2">
              <v:shape style="position:absolute;left:727;top:934;width:10824;height:2" coordorigin="727,934" coordsize="10824,0" path="m727,934l11551,934e" filled="f" stroked="t" strokeweight=".580pt" strokecolor="#000000">
                <v:path arrowok="t"/>
              </v:shape>
            </v:group>
            <v:group style="position:absolute;left:732;top:938;width:2;height:13709" coordorigin="732,938" coordsize="2,13709">
              <v:shape style="position:absolute;left:732;top:938;width:2;height:13709" coordorigin="732,938" coordsize="0,13709" path="m732,938l732,14647e" filled="f" stroked="t" strokeweight=".580pt" strokecolor="#000000">
                <v:path arrowok="t"/>
              </v:shape>
            </v:group>
            <v:group style="position:absolute;left:11546;top:938;width:2;height:13709" coordorigin="11546,938" coordsize="2,13709">
              <v:shape style="position:absolute;left:11546;top:938;width:2;height:13709" coordorigin="11546,938" coordsize="0,13709" path="m11546,938l11546,14647e" filled="f" stroked="t" strokeweight=".579980pt" strokecolor="#000000">
                <v:path arrowok="t"/>
              </v:shape>
            </v:group>
            <v:group style="position:absolute;left:727;top:14652;width:10824;height:2" coordorigin="727,14652" coordsize="10824,2">
              <v:shape style="position:absolute;left:727;top:14652;width:10824;height:2" coordorigin="727,14652" coordsize="10824,0" path="m727,14652l11551,1465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lty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20" w:right="42" w:firstLine="-360"/>
        <w:jc w:val="left"/>
        <w:tabs>
          <w:tab w:pos="820" w:val="left"/>
          <w:tab w:pos="510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212121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ins,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t.</w:t>
        <w:tab/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212121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distr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20" w:right="99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212121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sib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color w:val="212121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VED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ON-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Colle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ly)</w:t>
      </w:r>
    </w:p>
    <w:p>
      <w:pPr>
        <w:spacing w:before="21" w:after="0" w:line="276" w:lineRule="exact"/>
        <w:ind w:left="820" w:right="4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t’s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121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SPE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212121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23"/>
          <w:szCs w:val="23"/>
          <w:color w:val="2121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12121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color w:val="2121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2121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1212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12121"/>
          <w:spacing w:val="0"/>
          <w:w w:val="100"/>
          <w:b/>
          <w:bCs/>
        </w:rPr>
        <w:t>G: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1" w:after="0" w:line="276" w:lineRule="exact"/>
        <w:ind w:left="928" w:right="40" w:firstLine="-360"/>
        <w:jc w:val="left"/>
        <w:tabs>
          <w:tab w:pos="920" w:val="left"/>
          <w:tab w:pos="3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PORARY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568" w:right="-20"/>
        <w:jc w:val="left"/>
        <w:tabs>
          <w:tab w:pos="920" w:val="left"/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DING/UNL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ADING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ORS):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76" w:lineRule="exact"/>
        <w:ind w:left="928" w:right="47"/>
        <w:jc w:val="left"/>
        <w:tabs>
          <w:tab w:pos="6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ESPONSIBI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IES: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</w:p>
    <w:p>
      <w:pPr>
        <w:spacing w:before="0" w:after="0" w:line="266" w:lineRule="exact"/>
        <w:ind w:left="100" w:right="-20"/>
        <w:jc w:val="left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ark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76" w:right="142" w:firstLine="-576"/>
        <w:jc w:val="left"/>
        <w:tabs>
          <w:tab w:pos="7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picks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640" w:right="651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</w:p>
    <w:p>
      <w:pPr>
        <w:spacing w:before="1" w:after="0" w:line="240" w:lineRule="auto"/>
        <w:ind w:left="100" w:right="-20"/>
        <w:jc w:val="left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RVED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0" w:after="0" w:line="240" w:lineRule="auto"/>
        <w:ind w:left="667" w:right="279" w:firstLine="-567"/>
        <w:jc w:val="left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00" w:right="-20"/>
        <w:jc w:val="left"/>
        <w:tabs>
          <w:tab w:pos="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799995" w:type="dxa"/>
      </w:tblPr>
      <w:tblGrid/>
      <w:tr>
        <w:trPr>
          <w:trHeight w:val="287" w:hRule="exact"/>
        </w:trPr>
        <w:tc>
          <w:tcPr>
            <w:tcW w:w="2804" w:type="dxa"/>
            <w:tcBorders>
              <w:top w:val="single" w:sz="7.51976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ast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679" w:type="dxa"/>
            <w:gridSpan w:val="3"/>
            <w:tcBorders>
              <w:top w:val="single" w:sz="7.51976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-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6" w:hRule="exact"/>
        </w:trPr>
        <w:tc>
          <w:tcPr>
            <w:tcW w:w="28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Resp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ile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4" w:hRule="exact"/>
        </w:trPr>
        <w:tc>
          <w:tcPr>
            <w:tcW w:w="2804" w:type="dxa"/>
            <w:tcBorders>
              <w:top w:val="single" w:sz="4.639840" w:space="0" w:color="000000"/>
              <w:bottom w:val="single" w:sz="5.599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les: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679" w:type="dxa"/>
            <w:gridSpan w:val="3"/>
            <w:tcBorders>
              <w:top w:val="single" w:sz="4.639840" w:space="0" w:color="000000"/>
              <w:bottom w:val="single" w:sz="5.5998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Sz w:w="12240" w:h="16340"/>
      <w:pgMar w:top="8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fwakins</dc:creator>
  <dc:subject>Administrative Services</dc:subject>
  <dc:title>FACILITIES KEY CONTROL</dc:title>
  <dcterms:created xsi:type="dcterms:W3CDTF">2015-09-17T14:59:49Z</dcterms:created>
  <dcterms:modified xsi:type="dcterms:W3CDTF">2015-09-17T14:59:49Z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2015-09-17T00:00:00Z</vt:filetime>
  </property>
</Properties>
</file>