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D9" w:rsidRPr="00A417D9" w:rsidRDefault="00A417D9">
      <w:pPr>
        <w:pStyle w:val="Heading1"/>
        <w:rPr>
          <w:rFonts w:ascii="Georgia" w:hAnsi="Georgia"/>
        </w:rPr>
      </w:pPr>
    </w:p>
    <w:p w:rsidR="00A417D9" w:rsidRPr="00A417D9" w:rsidRDefault="00A417D9">
      <w:pPr>
        <w:pStyle w:val="Heading1"/>
        <w:rPr>
          <w:rFonts w:ascii="Georgia" w:hAnsi="Georgia"/>
        </w:rPr>
      </w:pPr>
    </w:p>
    <w:p w:rsidR="008C2AA8" w:rsidRPr="00A417D9" w:rsidRDefault="00A417D9" w:rsidP="008C2AA8">
      <w:pPr>
        <w:pStyle w:val="Heading2"/>
        <w:rPr>
          <w:rFonts w:ascii="Georgia" w:hAnsi="Georgia"/>
        </w:rPr>
      </w:pPr>
      <w:r w:rsidRPr="00A417D9">
        <w:rPr>
          <w:rFonts w:ascii="Georgia" w:hAnsi="Georgia"/>
        </w:rPr>
        <w:t>Club Details</w:t>
      </w:r>
    </w:p>
    <w:tbl>
      <w:tblPr>
        <w:tblStyle w:val="TableGridLight"/>
        <w:tblW w:w="4333"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420"/>
        <w:gridCol w:w="4691"/>
      </w:tblGrid>
      <w:tr w:rsidR="004668FB" w:rsidRPr="00A417D9" w:rsidTr="00A417D9">
        <w:trPr>
          <w:trHeight w:val="471"/>
        </w:trPr>
        <w:tc>
          <w:tcPr>
            <w:tcW w:w="3420" w:type="dxa"/>
            <w:tcBorders>
              <w:top w:val="nil"/>
              <w:bottom w:val="nil"/>
            </w:tcBorders>
            <w:tcMar>
              <w:left w:w="0" w:type="dxa"/>
              <w:right w:w="0" w:type="dxa"/>
            </w:tcMar>
            <w:vAlign w:val="bottom"/>
          </w:tcPr>
          <w:p w:rsidR="004668FB" w:rsidRPr="00A417D9" w:rsidRDefault="00A417D9" w:rsidP="00A417D9">
            <w:pPr>
              <w:rPr>
                <w:rFonts w:ascii="Georgia" w:hAnsi="Georgia"/>
              </w:rPr>
            </w:pPr>
            <w:r w:rsidRPr="00A417D9">
              <w:rPr>
                <w:rFonts w:ascii="Georgia" w:hAnsi="Georgia"/>
              </w:rPr>
              <w:t>Name of the club/ organization</w:t>
            </w:r>
            <w:r w:rsidR="00C760E3" w:rsidRPr="00A417D9">
              <w:rPr>
                <w:rFonts w:ascii="Georgia" w:hAnsi="Georgia"/>
              </w:rPr>
              <w:t>:</w:t>
            </w:r>
          </w:p>
        </w:tc>
        <w:tc>
          <w:tcPr>
            <w:tcW w:w="4691" w:type="dxa"/>
            <w:tcMar>
              <w:left w:w="0" w:type="dxa"/>
              <w:right w:w="0" w:type="dxa"/>
            </w:tcMar>
            <w:vAlign w:val="bottom"/>
          </w:tcPr>
          <w:p w:rsidR="004668FB" w:rsidRPr="00A417D9" w:rsidRDefault="004668FB" w:rsidP="00A417D9">
            <w:pPr>
              <w:rPr>
                <w:rFonts w:ascii="Georgia" w:hAnsi="Georgia"/>
              </w:rPr>
            </w:pPr>
          </w:p>
        </w:tc>
      </w:tr>
    </w:tbl>
    <w:p w:rsidR="004668FB" w:rsidRPr="00A417D9" w:rsidRDefault="004668FB" w:rsidP="008D5C81">
      <w:pPr>
        <w:rPr>
          <w:rFonts w:ascii="Georgia" w:hAnsi="Georgia"/>
        </w:rPr>
      </w:pPr>
    </w:p>
    <w:p w:rsidR="008C2AA8" w:rsidRPr="00A417D9" w:rsidRDefault="00A417D9" w:rsidP="008C2AA8">
      <w:pPr>
        <w:pStyle w:val="Heading2"/>
        <w:rPr>
          <w:rFonts w:ascii="Georgia" w:hAnsi="Georgia"/>
        </w:rPr>
      </w:pPr>
      <w:r>
        <w:rPr>
          <w:rFonts w:ascii="Georgia" w:hAnsi="Georgia"/>
        </w:rPr>
        <w:t>Event Information</w:t>
      </w:r>
    </w:p>
    <w:tbl>
      <w:tblPr>
        <w:tblStyle w:val="NoteForm1"/>
        <w:tblW w:w="5048" w:type="pct"/>
        <w:tblInd w:w="-90" w:type="dxa"/>
        <w:tblLayout w:type="fixed"/>
        <w:tblLook w:val="04A0" w:firstRow="1" w:lastRow="0" w:firstColumn="1" w:lastColumn="0" w:noHBand="0" w:noVBand="1"/>
        <w:tblDescription w:val="Space to write down questions and notes table 1"/>
      </w:tblPr>
      <w:tblGrid>
        <w:gridCol w:w="1710"/>
        <w:gridCol w:w="7740"/>
      </w:tblGrid>
      <w:tr w:rsidR="00EE72EC" w:rsidRPr="00A417D9" w:rsidTr="00C443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0" w:type="dxa"/>
          </w:tcPr>
          <w:p w:rsidR="00EE72EC" w:rsidRPr="00A417D9" w:rsidRDefault="00A417D9" w:rsidP="00A417D9">
            <w:pPr>
              <w:rPr>
                <w:rFonts w:ascii="Georgia" w:hAnsi="Georgia"/>
              </w:rPr>
            </w:pPr>
            <w:r>
              <w:rPr>
                <w:rFonts w:ascii="Georgia" w:hAnsi="Georgia"/>
              </w:rPr>
              <w:t>Event title</w:t>
            </w:r>
            <w:r w:rsidR="00C760E3" w:rsidRPr="00A417D9">
              <w:rPr>
                <w:rFonts w:ascii="Georgia" w:hAnsi="Georgia"/>
              </w:rPr>
              <w:t>:</w:t>
            </w:r>
          </w:p>
        </w:tc>
        <w:tc>
          <w:tcPr>
            <w:tcW w:w="7740" w:type="dxa"/>
          </w:tcPr>
          <w:p w:rsidR="00EE72EC" w:rsidRPr="00A417D9" w:rsidRDefault="00EE72EC" w:rsidP="00A417D9">
            <w:pPr>
              <w:cnfStyle w:val="100000000000" w:firstRow="1" w:lastRow="0" w:firstColumn="0" w:lastColumn="0" w:oddVBand="0" w:evenVBand="0" w:oddHBand="0" w:evenHBand="0" w:firstRowFirstColumn="0" w:firstRowLastColumn="0" w:lastRowFirstColumn="0" w:lastRowLastColumn="0"/>
              <w:rPr>
                <w:rFonts w:ascii="Georgia" w:hAnsi="Georgia"/>
              </w:rPr>
            </w:pPr>
          </w:p>
        </w:tc>
      </w:tr>
      <w:tr w:rsidR="00A417D9" w:rsidRPr="00A417D9" w:rsidTr="00C443F7">
        <w:tc>
          <w:tcPr>
            <w:cnfStyle w:val="001000000000" w:firstRow="0" w:lastRow="0" w:firstColumn="1" w:lastColumn="0" w:oddVBand="0" w:evenVBand="0" w:oddHBand="0" w:evenHBand="0" w:firstRowFirstColumn="0" w:firstRowLastColumn="0" w:lastRowFirstColumn="0" w:lastRowLastColumn="0"/>
            <w:tcW w:w="1710" w:type="dxa"/>
          </w:tcPr>
          <w:p w:rsidR="00A417D9" w:rsidRDefault="00A417D9" w:rsidP="00A417D9">
            <w:pPr>
              <w:rPr>
                <w:rFonts w:ascii="Georgia" w:hAnsi="Georgia"/>
              </w:rPr>
            </w:pPr>
            <w:r>
              <w:rPr>
                <w:rFonts w:ascii="Georgia" w:hAnsi="Georgia"/>
              </w:rPr>
              <w:t>Event location:</w:t>
            </w:r>
          </w:p>
        </w:tc>
        <w:tc>
          <w:tcPr>
            <w:tcW w:w="7740" w:type="dxa"/>
          </w:tcPr>
          <w:p w:rsidR="00A417D9" w:rsidRPr="00A417D9" w:rsidRDefault="00A417D9" w:rsidP="00A417D9">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A417D9" w:rsidRPr="00A417D9" w:rsidTr="00C443F7">
        <w:tc>
          <w:tcPr>
            <w:cnfStyle w:val="001000000000" w:firstRow="0" w:lastRow="0" w:firstColumn="1" w:lastColumn="0" w:oddVBand="0" w:evenVBand="0" w:oddHBand="0" w:evenHBand="0" w:firstRowFirstColumn="0" w:firstRowLastColumn="0" w:lastRowFirstColumn="0" w:lastRowLastColumn="0"/>
            <w:tcW w:w="1710" w:type="dxa"/>
          </w:tcPr>
          <w:p w:rsidR="00A417D9" w:rsidRDefault="00A417D9" w:rsidP="00A417D9">
            <w:pPr>
              <w:rPr>
                <w:rFonts w:ascii="Georgia" w:hAnsi="Georgia"/>
              </w:rPr>
            </w:pPr>
            <w:r>
              <w:rPr>
                <w:rFonts w:ascii="Georgia" w:hAnsi="Georgia"/>
              </w:rPr>
              <w:t>Event date:</w:t>
            </w:r>
          </w:p>
        </w:tc>
        <w:tc>
          <w:tcPr>
            <w:tcW w:w="7740" w:type="dxa"/>
          </w:tcPr>
          <w:p w:rsidR="00A417D9" w:rsidRPr="00A417D9" w:rsidRDefault="00A417D9" w:rsidP="00A417D9">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A417D9" w:rsidRPr="00A417D9" w:rsidTr="00C443F7">
        <w:tc>
          <w:tcPr>
            <w:cnfStyle w:val="001000000000" w:firstRow="0" w:lastRow="0" w:firstColumn="1" w:lastColumn="0" w:oddVBand="0" w:evenVBand="0" w:oddHBand="0" w:evenHBand="0" w:firstRowFirstColumn="0" w:firstRowLastColumn="0" w:lastRowFirstColumn="0" w:lastRowLastColumn="0"/>
            <w:tcW w:w="1710" w:type="dxa"/>
          </w:tcPr>
          <w:p w:rsidR="00A417D9" w:rsidRDefault="00A417D9" w:rsidP="00A417D9">
            <w:pPr>
              <w:rPr>
                <w:rFonts w:ascii="Georgia" w:hAnsi="Georgia"/>
              </w:rPr>
            </w:pPr>
            <w:r>
              <w:rPr>
                <w:rFonts w:ascii="Georgia" w:hAnsi="Georgia"/>
              </w:rPr>
              <w:t>Event time:</w:t>
            </w:r>
          </w:p>
        </w:tc>
        <w:tc>
          <w:tcPr>
            <w:tcW w:w="7740" w:type="dxa"/>
          </w:tcPr>
          <w:p w:rsidR="00A417D9" w:rsidRPr="00A417D9" w:rsidRDefault="00A417D9" w:rsidP="00A417D9">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A417D9" w:rsidRPr="00A417D9" w:rsidTr="00C443F7">
        <w:trPr>
          <w:trHeight w:val="305"/>
        </w:trPr>
        <w:tc>
          <w:tcPr>
            <w:cnfStyle w:val="001000000000" w:firstRow="0" w:lastRow="0" w:firstColumn="1" w:lastColumn="0" w:oddVBand="0" w:evenVBand="0" w:oddHBand="0" w:evenHBand="0" w:firstRowFirstColumn="0" w:firstRowLastColumn="0" w:lastRowFirstColumn="0" w:lastRowLastColumn="0"/>
            <w:tcW w:w="1710" w:type="dxa"/>
          </w:tcPr>
          <w:p w:rsidR="00A417D9" w:rsidRDefault="00A417D9" w:rsidP="00A417D9">
            <w:pPr>
              <w:rPr>
                <w:rFonts w:ascii="Georgia" w:hAnsi="Georgia"/>
              </w:rPr>
            </w:pPr>
            <w:r>
              <w:rPr>
                <w:rFonts w:ascii="Georgia" w:hAnsi="Georgia"/>
              </w:rPr>
              <w:t>Number of Attendees:</w:t>
            </w:r>
          </w:p>
        </w:tc>
        <w:tc>
          <w:tcPr>
            <w:tcW w:w="7740" w:type="dxa"/>
          </w:tcPr>
          <w:p w:rsidR="00A417D9" w:rsidRPr="00A417D9" w:rsidRDefault="00A417D9" w:rsidP="00A417D9">
            <w:pPr>
              <w:cnfStyle w:val="000000000000" w:firstRow="0" w:lastRow="0" w:firstColumn="0" w:lastColumn="0" w:oddVBand="0" w:evenVBand="0" w:oddHBand="0" w:evenHBand="0" w:firstRowFirstColumn="0" w:firstRowLastColumn="0" w:lastRowFirstColumn="0" w:lastRowLastColumn="0"/>
              <w:rPr>
                <w:rFonts w:ascii="Georgia" w:hAnsi="Georgia"/>
              </w:rPr>
            </w:pPr>
          </w:p>
        </w:tc>
      </w:tr>
    </w:tbl>
    <w:p w:rsidR="00BD4CF2" w:rsidRPr="00A417D9" w:rsidRDefault="00BD4CF2">
      <w:pPr>
        <w:rPr>
          <w:rFonts w:ascii="Georgia" w:hAnsi="Georgia"/>
        </w:rPr>
      </w:pPr>
    </w:p>
    <w:p w:rsidR="008C2AA8" w:rsidRPr="00A417D9" w:rsidRDefault="00C443F7" w:rsidP="008C2AA8">
      <w:pPr>
        <w:pStyle w:val="Heading2"/>
        <w:rPr>
          <w:rFonts w:ascii="Georgia" w:hAnsi="Georgia"/>
        </w:rPr>
      </w:pPr>
      <w:r>
        <w:rPr>
          <w:rFonts w:ascii="Georgia" w:hAnsi="Georgia"/>
        </w:rPr>
        <w:t>Event Evaluation</w:t>
      </w:r>
    </w:p>
    <w:p w:rsidR="00DA3015" w:rsidRDefault="00DA3015" w:rsidP="009660D7">
      <w:pPr>
        <w:rPr>
          <w:rFonts w:ascii="Georgia" w:hAnsi="Georgia"/>
        </w:rPr>
      </w:pPr>
    </w:p>
    <w:p w:rsidR="00C443F7" w:rsidRDefault="00C443F7" w:rsidP="009660D7">
      <w:pPr>
        <w:rPr>
          <w:rFonts w:ascii="Georgia" w:hAnsi="Georgia"/>
        </w:rPr>
      </w:pPr>
      <w:r>
        <w:rPr>
          <w:rFonts w:ascii="Georgia" w:hAnsi="Georgia"/>
        </w:rPr>
        <w:t xml:space="preserve">What was the </w:t>
      </w:r>
      <w:r w:rsidR="00CF7504">
        <w:rPr>
          <w:rFonts w:ascii="Georgia" w:hAnsi="Georgia"/>
        </w:rPr>
        <w:t>audience</w:t>
      </w:r>
      <w:r>
        <w:rPr>
          <w:rFonts w:ascii="Georgia" w:hAnsi="Georgia"/>
        </w:rPr>
        <w:t xml:space="preserve"> response? </w:t>
      </w: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r>
        <w:rPr>
          <w:rFonts w:ascii="Georgia" w:hAnsi="Georgia"/>
        </w:rPr>
        <w:t>What went well?</w:t>
      </w: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r>
        <w:rPr>
          <w:rFonts w:ascii="Georgia" w:hAnsi="Georgia"/>
        </w:rPr>
        <w:t>What would you have done different?</w:t>
      </w: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r>
        <w:rPr>
          <w:rFonts w:ascii="Georgia" w:hAnsi="Georgia"/>
        </w:rPr>
        <w:t>Do you have any comments, suggestions or additional comments?</w:t>
      </w: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p>
    <w:p w:rsidR="00C443F7" w:rsidRDefault="00C443F7" w:rsidP="009660D7">
      <w:pPr>
        <w:rPr>
          <w:rFonts w:ascii="Georgia" w:hAnsi="Georgia"/>
        </w:rPr>
      </w:pPr>
    </w:p>
    <w:p w:rsidR="00C443F7" w:rsidRPr="00A417D9" w:rsidRDefault="00C443F7" w:rsidP="009660D7">
      <w:pPr>
        <w:rPr>
          <w:rFonts w:ascii="Georgia" w:hAnsi="Georgia"/>
        </w:rPr>
      </w:pPr>
      <w:r>
        <w:rPr>
          <w:rFonts w:ascii="Georgia" w:hAnsi="Georgia"/>
        </w:rPr>
        <w:t>Submitted by:</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sectPr w:rsidR="00C443F7" w:rsidRPr="00A417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42" w:rsidRDefault="007E4142">
      <w:pPr>
        <w:spacing w:line="240" w:lineRule="auto"/>
      </w:pPr>
      <w:r>
        <w:separator/>
      </w:r>
    </w:p>
  </w:endnote>
  <w:endnote w:type="continuationSeparator" w:id="0">
    <w:p w:rsidR="007E4142" w:rsidRDefault="007E4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5B" w:rsidRDefault="00541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5B" w:rsidRDefault="00541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5B" w:rsidRDefault="0054105B" w:rsidP="0054105B">
    <w:pPr>
      <w:pStyle w:val="Footer"/>
      <w:jc w:val="right"/>
    </w:pPr>
    <w:r>
      <w:t>GA</w:t>
    </w:r>
  </w:p>
  <w:p w:rsidR="0054105B" w:rsidRDefault="0054105B" w:rsidP="0054105B">
    <w:pPr>
      <w:pStyle w:val="Footer"/>
      <w:jc w:val="right"/>
    </w:pPr>
    <w:r>
      <w:t>FA2018</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42" w:rsidRDefault="007E4142">
      <w:pPr>
        <w:spacing w:line="240" w:lineRule="auto"/>
      </w:pPr>
      <w:r>
        <w:separator/>
      </w:r>
    </w:p>
  </w:footnote>
  <w:footnote w:type="continuationSeparator" w:id="0">
    <w:p w:rsidR="007E4142" w:rsidRDefault="007E41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5B" w:rsidRDefault="00541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C443F7" w:rsidRPr="00C443F7">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D9" w:rsidRPr="00A417D9" w:rsidRDefault="00A417D9" w:rsidP="00A417D9">
    <w:pPr>
      <w:pStyle w:val="Header"/>
      <w:jc w:val="center"/>
      <w:rPr>
        <w:rFonts w:ascii="Georgia" w:hAnsi="Georgia"/>
        <w:b/>
        <w:sz w:val="24"/>
      </w:rPr>
    </w:pPr>
    <w:r w:rsidRPr="00A417D9">
      <w:rPr>
        <w:rFonts w:ascii="Georgia" w:hAnsi="Georgia"/>
        <w:b/>
        <w:sz w:val="24"/>
      </w:rPr>
      <w:t>Office of Student Activities and Campus Life</w:t>
    </w:r>
  </w:p>
  <w:p w:rsidR="00A417D9" w:rsidRPr="00A417D9" w:rsidRDefault="00A417D9" w:rsidP="00A417D9">
    <w:pPr>
      <w:pStyle w:val="Header"/>
      <w:jc w:val="center"/>
      <w:rPr>
        <w:rFonts w:ascii="Georgia" w:hAnsi="Georgia"/>
        <w:b/>
        <w:sz w:val="24"/>
      </w:rPr>
    </w:pPr>
    <w:r w:rsidRPr="00A417D9">
      <w:rPr>
        <w:rFonts w:ascii="Georgia" w:hAnsi="Georgia"/>
        <w:b/>
        <w:noProof/>
        <w:sz w:val="24"/>
        <w:lang w:eastAsia="en-US"/>
      </w:rPr>
      <w:drawing>
        <wp:anchor distT="0" distB="0" distL="114300" distR="114300" simplePos="0" relativeHeight="251658240" behindDoc="0" locked="0" layoutInCell="1" allowOverlap="1" wp14:anchorId="71B89C1D" wp14:editId="5249FF7E">
          <wp:simplePos x="0" y="0"/>
          <wp:positionH relativeFrom="margin">
            <wp:align>right</wp:align>
          </wp:positionH>
          <wp:positionV relativeFrom="margin">
            <wp:posOffset>-800100</wp:posOffset>
          </wp:positionV>
          <wp:extent cx="790575" cy="1027191"/>
          <wp:effectExtent l="0" t="0" r="0" b="1905"/>
          <wp:wrapSquare wrapText="bothSides"/>
          <wp:docPr id="1" name="Picture 1" descr="C:\Users\galbury\AppData\Local\Temp\Laney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bury\AppData\Local\Temp\Laney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27191"/>
                  </a:xfrm>
                  <a:prstGeom prst="rect">
                    <a:avLst/>
                  </a:prstGeom>
                  <a:noFill/>
                  <a:ln>
                    <a:noFill/>
                  </a:ln>
                </pic:spPr>
              </pic:pic>
            </a:graphicData>
          </a:graphic>
        </wp:anchor>
      </w:drawing>
    </w:r>
    <w:r w:rsidRPr="00A417D9">
      <w:rPr>
        <w:rFonts w:ascii="Georgia" w:hAnsi="Georgia"/>
        <w:b/>
        <w:sz w:val="24"/>
      </w:rPr>
      <w:t>Post- Event Evaluation Form</w:t>
    </w:r>
  </w:p>
  <w:p w:rsidR="00A417D9" w:rsidRDefault="00A41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D9"/>
    <w:rsid w:val="00005B57"/>
    <w:rsid w:val="0002013D"/>
    <w:rsid w:val="00037E0A"/>
    <w:rsid w:val="00075CF6"/>
    <w:rsid w:val="00101ACE"/>
    <w:rsid w:val="00133D13"/>
    <w:rsid w:val="00135F16"/>
    <w:rsid w:val="00150524"/>
    <w:rsid w:val="001664B8"/>
    <w:rsid w:val="001A569B"/>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4105B"/>
    <w:rsid w:val="00545B04"/>
    <w:rsid w:val="005B70B0"/>
    <w:rsid w:val="005F2375"/>
    <w:rsid w:val="00627A11"/>
    <w:rsid w:val="00657D64"/>
    <w:rsid w:val="006E16C7"/>
    <w:rsid w:val="006F4EC4"/>
    <w:rsid w:val="007125A1"/>
    <w:rsid w:val="007740D5"/>
    <w:rsid w:val="00782E91"/>
    <w:rsid w:val="007E4142"/>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417D9"/>
    <w:rsid w:val="00A53870"/>
    <w:rsid w:val="00A800B5"/>
    <w:rsid w:val="00AA162A"/>
    <w:rsid w:val="00AC5FC7"/>
    <w:rsid w:val="00B011EB"/>
    <w:rsid w:val="00B54D51"/>
    <w:rsid w:val="00B72E57"/>
    <w:rsid w:val="00BA050B"/>
    <w:rsid w:val="00BB1004"/>
    <w:rsid w:val="00BD4CF2"/>
    <w:rsid w:val="00C16CDD"/>
    <w:rsid w:val="00C16DF0"/>
    <w:rsid w:val="00C443F7"/>
    <w:rsid w:val="00C476F3"/>
    <w:rsid w:val="00C55A3F"/>
    <w:rsid w:val="00C65A12"/>
    <w:rsid w:val="00C70C7B"/>
    <w:rsid w:val="00C760E3"/>
    <w:rsid w:val="00C86C34"/>
    <w:rsid w:val="00CB3003"/>
    <w:rsid w:val="00CF7504"/>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757E9"/>
  <w15:chartTrackingRefBased/>
  <w15:docId w15:val="{D4642AA6-CEC5-4B3A-8746-B10AC84A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bury\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62"/>
    <w:rsid w:val="00410DC4"/>
    <w:rsid w:val="00C6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FBD175AB34C9D8AF7197623105DC8">
    <w:name w:val="E85FBD175AB34C9D8AF7197623105DC8"/>
  </w:style>
  <w:style w:type="paragraph" w:customStyle="1" w:styleId="8D28D5B175724CA6B79EC409CA11E5BB">
    <w:name w:val="8D28D5B175724CA6B79EC409CA11E5BB"/>
  </w:style>
  <w:style w:type="paragraph" w:customStyle="1" w:styleId="B61D35A6F418434BB9C06E9CD3AA153F">
    <w:name w:val="B61D35A6F418434BB9C06E9CD3AA153F"/>
  </w:style>
  <w:style w:type="paragraph" w:customStyle="1" w:styleId="C879CE639EAB4F64B7B31233133DBF4D">
    <w:name w:val="C879CE639EAB4F64B7B31233133DBF4D"/>
  </w:style>
  <w:style w:type="paragraph" w:customStyle="1" w:styleId="1E332492FDF6485AA77F7576D651E8F7">
    <w:name w:val="1E332492FDF6485AA77F7576D651E8F7"/>
  </w:style>
  <w:style w:type="paragraph" w:customStyle="1" w:styleId="17E96F3C67F04E7DAD83A5A9FCF17F92">
    <w:name w:val="17E96F3C67F04E7DAD83A5A9FCF17F92"/>
  </w:style>
  <w:style w:type="paragraph" w:customStyle="1" w:styleId="00E53A19E5EB4B05A50D46A463E53A49">
    <w:name w:val="00E53A19E5EB4B05A50D46A463E53A49"/>
  </w:style>
  <w:style w:type="paragraph" w:customStyle="1" w:styleId="810984B4105C4A33B9902C5874BF6441">
    <w:name w:val="810984B4105C4A33B9902C5874BF6441"/>
  </w:style>
  <w:style w:type="paragraph" w:customStyle="1" w:styleId="90172E3EA8FA492E8A85843A41A0C961">
    <w:name w:val="90172E3EA8FA492E8A85843A41A0C961"/>
  </w:style>
  <w:style w:type="paragraph" w:customStyle="1" w:styleId="C33D42E139504A50B7DB6A147BC8485D">
    <w:name w:val="C33D42E139504A50B7DB6A147BC8485D"/>
  </w:style>
  <w:style w:type="paragraph" w:customStyle="1" w:styleId="CDBA4F51FE614BA88D69072FB898619F">
    <w:name w:val="CDBA4F51FE614BA88D69072FB898619F"/>
  </w:style>
  <w:style w:type="paragraph" w:customStyle="1" w:styleId="18E59C4EFA1C4FA795BF29A695412B12">
    <w:name w:val="18E59C4EFA1C4FA795BF29A695412B12"/>
  </w:style>
  <w:style w:type="paragraph" w:customStyle="1" w:styleId="436EC8945FC742358280D5DFF203292D">
    <w:name w:val="436EC8945FC742358280D5DFF203292D"/>
  </w:style>
  <w:style w:type="paragraph" w:customStyle="1" w:styleId="06F4D47AF8D94188887FB951F95B762B">
    <w:name w:val="06F4D47AF8D94188887FB951F95B762B"/>
  </w:style>
  <w:style w:type="paragraph" w:customStyle="1" w:styleId="1F7356ED0BF04464B8856094DD194974">
    <w:name w:val="1F7356ED0BF04464B8856094DD194974"/>
  </w:style>
  <w:style w:type="paragraph" w:customStyle="1" w:styleId="5E9420F8259047AC9087ED164466812B">
    <w:name w:val="5E9420F8259047AC9087ED164466812B"/>
  </w:style>
  <w:style w:type="paragraph" w:customStyle="1" w:styleId="1713DEB6D7E041FF9111E4810642ACA5">
    <w:name w:val="1713DEB6D7E041FF9111E4810642ACA5"/>
  </w:style>
  <w:style w:type="paragraph" w:customStyle="1" w:styleId="BA22C91A2D164E8FA6C7A9A61149FA1E">
    <w:name w:val="BA22C91A2D164E8FA6C7A9A61149FA1E"/>
  </w:style>
  <w:style w:type="paragraph" w:customStyle="1" w:styleId="5C9C29A9F47449319E5AFF4D3A4F3D5C">
    <w:name w:val="5C9C29A9F47449319E5AFF4D3A4F3D5C"/>
  </w:style>
  <w:style w:type="paragraph" w:customStyle="1" w:styleId="661C14CB67C340FA93DA2C57B0E4A5BF">
    <w:name w:val="661C14CB67C340FA93DA2C57B0E4A5BF"/>
  </w:style>
  <w:style w:type="paragraph" w:customStyle="1" w:styleId="B5EBDADC2E4C48B88B675371BAF24073">
    <w:name w:val="B5EBDADC2E4C48B88B675371BAF24073"/>
  </w:style>
  <w:style w:type="paragraph" w:customStyle="1" w:styleId="2B3DABF6139B498BA12D5E7E7BEAB229">
    <w:name w:val="2B3DABF6139B498BA12D5E7E7BEAB229"/>
  </w:style>
  <w:style w:type="paragraph" w:customStyle="1" w:styleId="D42AC3F33A3247BCBA80B9C171DB098E">
    <w:name w:val="D42AC3F33A3247BCBA80B9C171DB098E"/>
  </w:style>
  <w:style w:type="paragraph" w:customStyle="1" w:styleId="DE1C314E3B064A0C97FFF0AE308E69E0">
    <w:name w:val="DE1C314E3B064A0C97FFF0AE308E69E0"/>
  </w:style>
  <w:style w:type="paragraph" w:customStyle="1" w:styleId="7AACD1ED870344C988139B65F513C2F4">
    <w:name w:val="7AACD1ED870344C988139B65F513C2F4"/>
  </w:style>
  <w:style w:type="paragraph" w:customStyle="1" w:styleId="349DF7D34E7F4A46BCADD79C3109B8E8">
    <w:name w:val="349DF7D34E7F4A46BCADD79C3109B8E8"/>
  </w:style>
  <w:style w:type="paragraph" w:customStyle="1" w:styleId="8B1C709B25FA48968AD051DA35955A12">
    <w:name w:val="8B1C709B25FA48968AD051DA35955A12"/>
  </w:style>
  <w:style w:type="paragraph" w:customStyle="1" w:styleId="560B36E972704369BD1AEE454298F437">
    <w:name w:val="560B36E972704369BD1AEE454298F437"/>
  </w:style>
  <w:style w:type="paragraph" w:customStyle="1" w:styleId="684C5B99EE7543949246B80CAE674316">
    <w:name w:val="684C5B99EE7543949246B80CAE674316"/>
  </w:style>
  <w:style w:type="paragraph" w:customStyle="1" w:styleId="5411650498AF4439A39CB44789E6D9AA">
    <w:name w:val="5411650498AF4439A39CB44789E6D9AA"/>
  </w:style>
  <w:style w:type="paragraph" w:customStyle="1" w:styleId="67D0EF3254B044C2AC9EE80C1DB7C448">
    <w:name w:val="67D0EF3254B044C2AC9EE80C1DB7C448"/>
  </w:style>
  <w:style w:type="paragraph" w:customStyle="1" w:styleId="7BCCA7F11E334EE6B82A57EC0C6CA1B7">
    <w:name w:val="7BCCA7F11E334EE6B82A57EC0C6CA1B7"/>
  </w:style>
  <w:style w:type="paragraph" w:customStyle="1" w:styleId="87DD97B683AD4277B6481EE82F30973D">
    <w:name w:val="87DD97B683AD4277B6481EE82F30973D"/>
  </w:style>
  <w:style w:type="paragraph" w:customStyle="1" w:styleId="9FE62F1BFBAC4E8AB0B08550813BA9C7">
    <w:name w:val="9FE62F1BFBAC4E8AB0B08550813BA9C7"/>
    <w:rsid w:val="00C64F62"/>
  </w:style>
  <w:style w:type="paragraph" w:customStyle="1" w:styleId="2C48F63ABDCB404E9235F7E82DF553A5">
    <w:name w:val="2C48F63ABDCB404E9235F7E82DF553A5"/>
    <w:rsid w:val="00C64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41</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Albury</dc:creator>
  <cp:lastModifiedBy>Gary Albury</cp:lastModifiedBy>
  <cp:revision>2</cp:revision>
  <dcterms:created xsi:type="dcterms:W3CDTF">2018-06-26T17:25:00Z</dcterms:created>
  <dcterms:modified xsi:type="dcterms:W3CDTF">2018-06-26T18:06:00Z</dcterms:modified>
</cp:coreProperties>
</file>