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1" w:rsidRDefault="00C97836">
      <w:pPr>
        <w:pStyle w:val="Heading1"/>
        <w:rPr>
          <w:rFonts w:ascii="Tahoma" w:hAnsi="Tahom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-111760</wp:posOffset>
                </wp:positionV>
                <wp:extent cx="3474720" cy="760095"/>
                <wp:effectExtent l="0" t="0" r="11430" b="209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05pt;margin-top:-8.8pt;width:273.6pt;height:5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YNHw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-91440</wp:posOffset>
                </wp:positionV>
                <wp:extent cx="3474720" cy="760095"/>
                <wp:effectExtent l="0" t="0" r="11430" b="209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9.2pt;margin-top:-7.2pt;width:273.6pt;height:59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4SHw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8DBF23" wp14:editId="6EEA5B7B">
                <wp:simplePos x="0" y="0"/>
                <wp:positionH relativeFrom="column">
                  <wp:posOffset>2674620</wp:posOffset>
                </wp:positionH>
                <wp:positionV relativeFrom="paragraph">
                  <wp:posOffset>-457200</wp:posOffset>
                </wp:positionV>
                <wp:extent cx="2948940" cy="365760"/>
                <wp:effectExtent l="0" t="0" r="22860" b="152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1" w:rsidRDefault="003B4AE1">
                            <w:pPr>
                              <w:pStyle w:val="Heading1"/>
                              <w:rPr>
                                <w:rFonts w:ascii="Tahoma" w:hAnsi="Tahoma"/>
                                <w:color w:val="FFFFFF"/>
                                <w:sz w:val="52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color w:val="FFFFFF"/>
                                    <w:sz w:val="42"/>
                                  </w:rPr>
                                  <w:t>L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36"/>
                                  </w:rPr>
                                  <w:t>aney</w:t>
                                </w:r>
                              </w:smartTag>
                              <w:r>
                                <w:rPr>
                                  <w:rFonts w:ascii="Tahoma" w:hAnsi="Tahoma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/>
                                    <w:color w:val="FFFFFF"/>
                                    <w:sz w:val="42"/>
                                  </w:rPr>
                                  <w:t>C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36"/>
                                  </w:rPr>
                                  <w:t>ollege</w:t>
                                </w:r>
                              </w:smartTag>
                            </w:smartTag>
                          </w:p>
                          <w:p w:rsidR="003B4AE1" w:rsidRDefault="003B4AE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0.6pt;margin-top:-36pt;width:232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" o:allowincell="f" fillcolor="black">
                <v:textbox>
                  <w:txbxContent>
                    <w:p w:rsidR="003B4AE1" w:rsidRDefault="003B4AE1">
                      <w:pPr>
                        <w:pStyle w:val="Heading1"/>
                        <w:rPr>
                          <w:rFonts w:ascii="Tahoma" w:hAnsi="Tahoma"/>
                          <w:color w:val="FFFFFF"/>
                          <w:sz w:val="52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color w:val="FFFFFF"/>
                              <w:sz w:val="42"/>
                            </w:rPr>
                            <w:t>L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36"/>
                            </w:rPr>
                            <w:t>aney</w:t>
                          </w:r>
                        </w:smartTag>
                        <w:r>
                          <w:rPr>
                            <w:rFonts w:ascii="Tahoma" w:hAnsi="Tahoma"/>
                            <w:color w:val="FFFFFF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/>
                              <w:color w:val="FFFFFF"/>
                              <w:sz w:val="42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36"/>
                            </w:rPr>
                            <w:t>ollege</w:t>
                          </w:r>
                        </w:smartTag>
                      </w:smartTag>
                    </w:p>
                    <w:p w:rsidR="003B4AE1" w:rsidRDefault="003B4AE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2FC47F9C" wp14:editId="20605C2A">
            <wp:simplePos x="0" y="0"/>
            <wp:positionH relativeFrom="column">
              <wp:posOffset>2141220</wp:posOffset>
            </wp:positionH>
            <wp:positionV relativeFrom="paragraph">
              <wp:posOffset>-91440</wp:posOffset>
            </wp:positionV>
            <wp:extent cx="533400" cy="657225"/>
            <wp:effectExtent l="0" t="0" r="0" b="9525"/>
            <wp:wrapNone/>
            <wp:docPr id="7" name="Picture 11" descr="lan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e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BC7E97" wp14:editId="79513DB2">
                <wp:simplePos x="0" y="0"/>
                <wp:positionH relativeFrom="column">
                  <wp:posOffset>-977265</wp:posOffset>
                </wp:positionH>
                <wp:positionV relativeFrom="paragraph">
                  <wp:posOffset>116840</wp:posOffset>
                </wp:positionV>
                <wp:extent cx="1645920" cy="83210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3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James Blake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Terrence Fisher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Vacant</w:t>
                            </w:r>
                          </w:p>
                          <w:p w:rsidR="003B4AE1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B61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Secretar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3B4AE1" w:rsidRPr="00FB61E9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sz w:val="18"/>
                                    </w:rPr>
                                    <w:t>Jim</w:t>
                                  </w:r>
                                </w:smartTag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18"/>
                                    </w:rPr>
                                    <w:t>Cave</w:t>
                                  </w:r>
                                </w:smartTag>
                              </w:smartTag>
                            </w:smartTag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Lynne Williams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Publicist</w:t>
                            </w:r>
                          </w:p>
                          <w:p w:rsidR="003B4AE1" w:rsidRPr="006D473F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David Reed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2"/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>Parliamentarian</w:t>
                            </w:r>
                          </w:p>
                          <w:p w:rsidR="003B4AE1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971CF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FB61E9">
                              <w:rPr>
                                <w:b/>
                                <w:sz w:val="18"/>
                                <w:szCs w:val="18"/>
                              </w:rPr>
                              <w:t>Past President</w:t>
                            </w:r>
                          </w:p>
                          <w:p w:rsidR="003B4AE1" w:rsidRPr="00CD3204" w:rsidRDefault="003B4AE1" w:rsidP="00971CFD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David Reed</w:t>
                            </w:r>
                          </w:p>
                          <w:p w:rsidR="003B4AE1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B4AE1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Pr="00FB61E9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045B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4"/>
                                <w:szCs w:val="14"/>
                              </w:rPr>
                            </w:pPr>
                          </w:p>
                          <w:p w:rsidR="003B4AE1" w:rsidRPr="00FB61E9" w:rsidRDefault="003B4AE1" w:rsidP="00FB61E9"/>
                          <w:p w:rsidR="003B4AE1" w:rsidRPr="000F2637" w:rsidRDefault="003B4AE1">
                            <w:pPr>
                              <w:pStyle w:val="Heading3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0F2637">
                              <w:rPr>
                                <w:rFonts w:ascii="Tahoma" w:hAnsi="Tahoma"/>
                                <w:sz w:val="16"/>
                              </w:rPr>
                              <w:t>Senate Representatives</w:t>
                            </w:r>
                          </w:p>
                          <w:p w:rsidR="003B4AE1" w:rsidRDefault="003B4AE1"/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James Blake</w:t>
                            </w:r>
                          </w:p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Maisha Jamison</w:t>
                            </w:r>
                          </w:p>
                          <w:p w:rsidR="003B4AE1" w:rsidRDefault="003B4AE1" w:rsidP="00A00A1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16"/>
                                </w:rPr>
                                <w:t>Peter Tucker</w:t>
                              </w:r>
                            </w:smartTag>
                          </w:p>
                          <w:p w:rsidR="003B4AE1" w:rsidRPr="0070145A" w:rsidRDefault="003B4AE1" w:rsidP="0070145A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 w:rsidP="00E57F9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Pr="00CD3204" w:rsidRDefault="003B4AE1" w:rsidP="00CD3204">
                            <w:pPr>
                              <w:pStyle w:val="BodyTex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  <w:t xml:space="preserve">    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Jim</w:t>
                                  </w:r>
                                </w:smartTag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Cave</w:t>
                                  </w:r>
                                </w:smartTag>
                              </w:smartTag>
                            </w:smartTag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Pr="00CD3204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Terrance Fisher</w:t>
                            </w:r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Roxana Post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5E2586" w:rsidRDefault="003B4AE1" w:rsidP="00CD3204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16"/>
                                </w:rPr>
                                <w:t>David Reed</w:t>
                              </w:r>
                            </w:smartTag>
                            <w:r w:rsidRPr="00162818">
                              <w:rPr>
                                <w:b/>
                                <w:i/>
                                <w:sz w:val="16"/>
                              </w:rPr>
                              <w:t xml:space="preserve">                                  </w:t>
                            </w:r>
                          </w:p>
                          <w:p w:rsidR="003B4AE1" w:rsidRPr="00CD3204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Default="003B4AE1" w:rsidP="00E57F9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Charlene Santana</w:t>
                            </w:r>
                          </w:p>
                          <w:p w:rsidR="003B4AE1" w:rsidRPr="00CD3204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Pr="002405CB" w:rsidRDefault="003B4AE1" w:rsidP="002405C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4FDD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Pr="00604FDD" w:rsidRDefault="003B4AE1" w:rsidP="002405C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4FDD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/>
                          <w:p w:rsidR="003B4AE1" w:rsidRPr="00604FDD" w:rsidRDefault="003B4AE1" w:rsidP="00604FD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/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6.95pt;margin-top:9.2pt;width:129.6pt;height:6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l/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" filled="f" stroked="f">
                <v:textbox>
                  <w:txbxContent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James Blake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President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Terrence Fisher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Vice President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Vacant</w:t>
                      </w:r>
                    </w:p>
                    <w:p w:rsidR="003B4AE1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B61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Secretar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y</w:t>
                      </w:r>
                    </w:p>
                    <w:p w:rsidR="003B4AE1" w:rsidRPr="00FB61E9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sz w:val="18"/>
                              </w:rPr>
                              <w:t>Jim</w:t>
                            </w:r>
                          </w:smartTag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sz w:val="18"/>
                              </w:rPr>
                              <w:t>Cave</w:t>
                            </w:r>
                          </w:smartTag>
                        </w:smartTag>
                      </w:smartTag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Treasurer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Lynne Williams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Publicist</w:t>
                      </w:r>
                    </w:p>
                    <w:p w:rsidR="003B4AE1" w:rsidRPr="006D473F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David Reed</w:t>
                      </w:r>
                    </w:p>
                    <w:p w:rsidR="003B4AE1" w:rsidRPr="00C769D9" w:rsidRDefault="003B4AE1" w:rsidP="00971CFD">
                      <w:pPr>
                        <w:pStyle w:val="Heading2"/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>Parliamentarian</w:t>
                      </w:r>
                    </w:p>
                    <w:p w:rsidR="003B4AE1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971CF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FB61E9">
                        <w:rPr>
                          <w:b/>
                          <w:sz w:val="18"/>
                          <w:szCs w:val="18"/>
                        </w:rPr>
                        <w:t>Past President</w:t>
                      </w:r>
                    </w:p>
                    <w:p w:rsidR="003B4AE1" w:rsidRPr="00CD3204" w:rsidRDefault="003B4AE1" w:rsidP="00971CFD">
                      <w:pPr>
                        <w:ind w:left="720" w:firstLine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David Reed</w:t>
                      </w:r>
                    </w:p>
                    <w:p w:rsidR="003B4AE1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3B4AE1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Pr="00FB61E9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045BB5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4"/>
                          <w:szCs w:val="14"/>
                        </w:rPr>
                      </w:pPr>
                    </w:p>
                    <w:p w:rsidR="003B4AE1" w:rsidRPr="00FB61E9" w:rsidRDefault="003B4AE1" w:rsidP="00FB61E9"/>
                    <w:p w:rsidR="003B4AE1" w:rsidRPr="000F2637" w:rsidRDefault="003B4AE1">
                      <w:pPr>
                        <w:pStyle w:val="Heading3"/>
                        <w:rPr>
                          <w:rFonts w:ascii="Tahoma" w:hAnsi="Tahoma"/>
                          <w:sz w:val="16"/>
                        </w:rPr>
                      </w:pPr>
                      <w:r w:rsidRPr="000F2637">
                        <w:rPr>
                          <w:rFonts w:ascii="Tahoma" w:hAnsi="Tahoma"/>
                          <w:sz w:val="16"/>
                        </w:rPr>
                        <w:t>Senate Representatives</w:t>
                      </w:r>
                    </w:p>
                    <w:p w:rsidR="003B4AE1" w:rsidRDefault="003B4AE1"/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James Blake</w:t>
                      </w:r>
                    </w:p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Maisha Jamison</w:t>
                      </w:r>
                    </w:p>
                    <w:p w:rsidR="003B4AE1" w:rsidRDefault="003B4AE1" w:rsidP="00A00A1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  <w:sz w:val="16"/>
                          </w:rPr>
                          <w:t>Peter Tucker</w:t>
                        </w:r>
                      </w:smartTag>
                    </w:p>
                    <w:p w:rsidR="003B4AE1" w:rsidRPr="0070145A" w:rsidRDefault="003B4AE1" w:rsidP="0070145A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 w:rsidP="00E57F9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Instructional Services</w:t>
                      </w:r>
                    </w:p>
                    <w:p w:rsidR="003B4AE1" w:rsidRPr="00CD3204" w:rsidRDefault="003B4AE1" w:rsidP="00CD3204">
                      <w:pPr>
                        <w:pStyle w:val="BodyTex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  <w:t xml:space="preserve">    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Jim</w:t>
                            </w:r>
                          </w:smartTag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</w:t>
                            </w:r>
                          </w:smartTag>
                        </w:smartTag>
                      </w:smartTag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Pr="00CD3204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Terrance Fisher</w:t>
                      </w:r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Roxana Post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5E2586" w:rsidRDefault="003B4AE1" w:rsidP="00CD3204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  <w:sz w:val="16"/>
                          </w:rPr>
                          <w:t>David Reed</w:t>
                        </w:r>
                      </w:smartTag>
                      <w:r w:rsidRPr="00162818">
                        <w:rPr>
                          <w:b/>
                          <w:i/>
                          <w:sz w:val="16"/>
                        </w:rPr>
                        <w:t xml:space="preserve">                                  </w:t>
                      </w:r>
                    </w:p>
                    <w:p w:rsidR="003B4AE1" w:rsidRPr="00CD3204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b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Default="003B4AE1" w:rsidP="00E57F9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Charlene Santana</w:t>
                      </w:r>
                    </w:p>
                    <w:p w:rsidR="003B4AE1" w:rsidRPr="00CD3204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b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tab/>
                        <w:t xml:space="preserve">             </w:t>
                      </w: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Pr="002405CB" w:rsidRDefault="003B4AE1" w:rsidP="002405CB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604FDD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Pr="00604FDD" w:rsidRDefault="003B4AE1" w:rsidP="002405CB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604FDD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/>
                    <w:p w:rsidR="003B4AE1" w:rsidRPr="00604FDD" w:rsidRDefault="003B4AE1" w:rsidP="00604FDD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</w:p>
                    <w:p w:rsidR="003B4AE1" w:rsidRDefault="003B4AE1"/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CB8C382" wp14:editId="17313702">
                <wp:simplePos x="0" y="0"/>
                <wp:positionH relativeFrom="column">
                  <wp:posOffset>678180</wp:posOffset>
                </wp:positionH>
                <wp:positionV relativeFrom="paragraph">
                  <wp:posOffset>7889240</wp:posOffset>
                </wp:positionV>
                <wp:extent cx="5029200" cy="5232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900 Fallon Street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 xml:space="preserve">•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Oakland</w:t>
                                </w:r>
                              </w:smartTag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napToGrid w:val="0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>
                                    <w:rPr>
                                      <w:rFonts w:ascii="Tahoma" w:hAnsi="Tahoma"/>
                                      <w:b/>
                                      <w:smallCaps/>
                                      <w:snapToGrid w:val="0"/>
                                      <w:sz w:val="16"/>
                                    </w:rPr>
                                    <w:t>CA</w:t>
                                  </w:r>
                                </w:smartTag>
                              </w:smartTag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napToGrid w:val="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94607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 Room: Eagle village Room #9</w:t>
                            </w:r>
                          </w:p>
                          <w:p w:rsidR="003B4AE1" w:rsidRDefault="003B4A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510.464.3230(Voice)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 xml:space="preserve">•  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>Email: jblake@peralta.edu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3.4pt;margin-top:621.2pt;width:396pt;height:4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GfhQIAABY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" o:allowincell="f" stroked="f">
                <v:textbox>
                  <w:txbxContent>
                    <w:p w:rsidR="003B4AE1" w:rsidRDefault="003B4AE1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900 Fallon Street</w:t>
                          </w:r>
                        </w:smartTag>
                      </w:smartTag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 xml:space="preserve">•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Oakland</w:t>
                          </w:r>
                        </w:smartTag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>CA</w:t>
                            </w:r>
                          </w:smartTag>
                        </w:smartTag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94607</w:t>
                          </w:r>
                        </w:smartTag>
                      </w:smartTag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 Room: Eagle village Room #9</w:t>
                      </w:r>
                    </w:p>
                    <w:p w:rsidR="003B4AE1" w:rsidRDefault="003B4AE1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510.464.3230(Voice)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 xml:space="preserve">•   </w:t>
                      </w: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Email: jblake@peralta.edu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561806F7" wp14:editId="72D01741">
                <wp:simplePos x="0" y="0"/>
                <wp:positionH relativeFrom="column">
                  <wp:posOffset>685800</wp:posOffset>
                </wp:positionH>
                <wp:positionV relativeFrom="paragraph">
                  <wp:posOffset>7772399</wp:posOffset>
                </wp:positionV>
                <wp:extent cx="502920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612pt" to="45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Y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34191D8A" wp14:editId="428EF373">
                <wp:simplePos x="0" y="0"/>
                <wp:positionH relativeFrom="column">
                  <wp:posOffset>678180</wp:posOffset>
                </wp:positionH>
                <wp:positionV relativeFrom="paragraph">
                  <wp:posOffset>91439</wp:posOffset>
                </wp:positionV>
                <wp:extent cx="1554480" cy="0"/>
                <wp:effectExtent l="0" t="0" r="2667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7.2pt" to="1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jS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 wp14:anchorId="011E6516" wp14:editId="0618BC76">
                <wp:simplePos x="0" y="0"/>
                <wp:positionH relativeFrom="column">
                  <wp:posOffset>685799</wp:posOffset>
                </wp:positionH>
                <wp:positionV relativeFrom="paragraph">
                  <wp:posOffset>91440</wp:posOffset>
                </wp:positionV>
                <wp:extent cx="0" cy="8321040"/>
                <wp:effectExtent l="0" t="0" r="19050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7.2pt" to="54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cEQIAACgEAAAOAAAAZHJzL2Uyb0RvYy54bWysU8GO2jAQvVfqP1i+QxJIWT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7E02A892" wp14:editId="4709ED1A">
                <wp:simplePos x="0" y="0"/>
                <wp:positionH relativeFrom="column">
                  <wp:posOffset>685800</wp:posOffset>
                </wp:positionH>
                <wp:positionV relativeFrom="paragraph">
                  <wp:posOffset>8412479</wp:posOffset>
                </wp:positionV>
                <wp:extent cx="5029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662.4pt" to="450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eZEA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" o:allowincell="f" strokeweight=".25pt"/>
            </w:pict>
          </mc:Fallback>
        </mc:AlternateContent>
      </w:r>
      <w:r w:rsidR="003B4AE1" w:rsidRPr="00E26489">
        <w:rPr>
          <w:rFonts w:ascii="Tahoma" w:hAnsi="Tahoma"/>
          <w:sz w:val="40"/>
          <w:szCs w:val="40"/>
        </w:rPr>
        <w:t>CLASSIFIED SENATE</w:t>
      </w:r>
    </w:p>
    <w:p w:rsidR="003B4AE1" w:rsidRPr="00175B52" w:rsidRDefault="003B4AE1" w:rsidP="00971CFD">
      <w:pPr>
        <w:tabs>
          <w:tab w:val="left" w:pos="5088"/>
        </w:tabs>
        <w:jc w:val="center"/>
        <w:rPr>
          <w:rFonts w:ascii="Tahoma" w:hAnsi="Tahoma" w:cs="Tahoma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i/>
          <w:sz w:val="18"/>
          <w:szCs w:val="18"/>
        </w:rPr>
        <w:t>New Leadership,</w:t>
      </w:r>
      <w:r w:rsidRPr="00175B52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Working for YOU!</w:t>
      </w:r>
    </w:p>
    <w:p w:rsidR="003B4AE1" w:rsidRPr="00971CFD" w:rsidRDefault="003C3349" w:rsidP="00971CF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89402" wp14:editId="6752FB7F">
                <wp:simplePos x="0" y="0"/>
                <wp:positionH relativeFrom="column">
                  <wp:posOffset>809625</wp:posOffset>
                </wp:positionH>
                <wp:positionV relativeFrom="paragraph">
                  <wp:posOffset>209550</wp:posOffset>
                </wp:positionV>
                <wp:extent cx="5295900" cy="672592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72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>
                            <w:pPr>
                              <w:jc w:val="both"/>
                            </w:pPr>
                            <w:bookmarkStart w:id="0" w:name="OLE_LINK1"/>
                            <w:bookmarkStart w:id="1" w:name="OLE_LINK2"/>
                            <w:bookmarkStart w:id="2" w:name="_Hlk194722313"/>
                          </w:p>
                          <w:p w:rsidR="003B4AE1" w:rsidRPr="00355210" w:rsidRDefault="003B4AE1" w:rsidP="00C424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4AE1" w:rsidRPr="00355210" w:rsidRDefault="003B4AE1" w:rsidP="00045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521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4AE1" w:rsidRPr="00D2742D" w:rsidRDefault="003B4AE1" w:rsidP="00045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Classified Senate Meeting</w:t>
                            </w:r>
                          </w:p>
                          <w:p w:rsidR="003B4AE1" w:rsidRPr="003106A2" w:rsidRDefault="00301716" w:rsidP="005E41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8</w:t>
                            </w:r>
                            <w:r w:rsidRPr="0030171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B6240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3B4AE1" w:rsidRDefault="0082182A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F-170</w:t>
                            </w:r>
                          </w:p>
                          <w:p w:rsidR="003B4AE1" w:rsidRPr="003106A2" w:rsidRDefault="0082182A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9783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248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0 PM—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248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B4AE1" w:rsidRPr="003106A2">
                              <w:rPr>
                                <w:b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:rsidR="003B4AE1" w:rsidRPr="003106A2" w:rsidRDefault="003B4AE1" w:rsidP="00B624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AE1" w:rsidRPr="003106A2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p w:rsidR="00EF19AF" w:rsidRPr="00EF19AF" w:rsidRDefault="00EF19AF" w:rsidP="00EF19AF">
                            <w:pPr>
                              <w:spacing w:after="20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F19A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Laney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EF19A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lassified Agenda</w:t>
                            </w:r>
                          </w:p>
                          <w:p w:rsidR="007261B5" w:rsidRPr="008C2AC4" w:rsidRDefault="007261B5" w:rsidP="008C2AC4">
                            <w:pPr>
                              <w:spacing w:after="20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61B5" w:rsidRDefault="008C2AC4" w:rsidP="00CA0FB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19AF" w:rsidRPr="00EF19A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301716" w:rsidRDefault="00301716" w:rsidP="00CA0FB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Approval of Minutes</w:t>
                            </w:r>
                          </w:p>
                          <w:p w:rsidR="00301716" w:rsidRDefault="00301716" w:rsidP="00CA0FB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Classified Senate President’s Report</w:t>
                            </w:r>
                          </w:p>
                          <w:p w:rsidR="00CA0FB7" w:rsidRPr="004A0661" w:rsidRDefault="004A0661" w:rsidP="004A066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61B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Update on </w:t>
                            </w:r>
                            <w:r w:rsidR="00B6240C" w:rsidRPr="00B6240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Peralta Classified Senate</w:t>
                            </w:r>
                          </w:p>
                          <w:p w:rsidR="00B6240C" w:rsidRDefault="00E66865" w:rsidP="00B6240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2AC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40C" w:rsidRPr="00B6240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New Business</w:t>
                            </w:r>
                          </w:p>
                          <w:p w:rsidR="008C2AC4" w:rsidRPr="00B6240C" w:rsidRDefault="008C2AC4" w:rsidP="00B6240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Adjournment</w:t>
                            </w:r>
                          </w:p>
                          <w:p w:rsidR="008C2AC4" w:rsidRDefault="008C2AC4" w:rsidP="00B6240C">
                            <w:pPr>
                              <w:spacing w:after="20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6865" w:rsidRDefault="00E66865" w:rsidP="004A0661">
                            <w:pPr>
                              <w:spacing w:after="200" w:line="360" w:lineRule="auto"/>
                              <w:ind w:left="720" w:firstLine="72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240C" w:rsidRPr="00B6240C" w:rsidRDefault="00B6240C" w:rsidP="00301716">
                            <w:pPr>
                              <w:spacing w:after="200" w:line="360" w:lineRule="auto"/>
                              <w:ind w:firstLine="72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Next Meeting:  </w:t>
                            </w:r>
                            <w:r w:rsidR="0030171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 w:rsidR="004A066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30171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301716" w:rsidRPr="0030171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0171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3" w:name="_GoBack"/>
                            <w:bookmarkEnd w:id="3"/>
                            <w:r w:rsidR="004A066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12:30pm-1:30pm</w:t>
                            </w:r>
                          </w:p>
                          <w:p w:rsidR="00EF19AF" w:rsidRPr="00EF19AF" w:rsidRDefault="00EF19AF" w:rsidP="00C9783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F19AF" w:rsidRDefault="00EF19AF" w:rsidP="00C97836">
                            <w:pPr>
                              <w:pStyle w:val="ListParagraph"/>
                            </w:pPr>
                          </w:p>
                          <w:p w:rsidR="00E51F6C" w:rsidRDefault="00E51F6C" w:rsidP="00C97836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C97836" w:rsidRDefault="00C97836" w:rsidP="00C97836"/>
                          <w:p w:rsidR="00C97836" w:rsidRDefault="00C97836" w:rsidP="00C97836"/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4AE1" w:rsidRDefault="003B4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63.75pt;margin-top:16.5pt;width:417pt;height:5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Ca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" stroked="f">
                <v:textbox>
                  <w:txbxContent>
                    <w:p w:rsidR="003B4AE1" w:rsidRDefault="003B4AE1">
                      <w:pPr>
                        <w:jc w:val="both"/>
                      </w:pPr>
                      <w:bookmarkStart w:id="4" w:name="OLE_LINK1"/>
                      <w:bookmarkStart w:id="5" w:name="OLE_LINK2"/>
                      <w:bookmarkStart w:id="6" w:name="_Hlk194722313"/>
                    </w:p>
                    <w:p w:rsidR="003B4AE1" w:rsidRPr="00355210" w:rsidRDefault="003B4AE1" w:rsidP="00C4240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4AE1" w:rsidRPr="00355210" w:rsidRDefault="003B4AE1" w:rsidP="00045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521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AE1" w:rsidRPr="00D2742D" w:rsidRDefault="003B4AE1" w:rsidP="00045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Classified Senate Meeting</w:t>
                      </w:r>
                    </w:p>
                    <w:p w:rsidR="003B4AE1" w:rsidRPr="003106A2" w:rsidRDefault="00301716" w:rsidP="005E41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March 8</w:t>
                      </w:r>
                      <w:r w:rsidRPr="0030171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B6240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3B4AE1" w:rsidRDefault="0082182A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Location: 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F-170</w:t>
                      </w:r>
                    </w:p>
                    <w:p w:rsidR="003B4AE1" w:rsidRPr="003106A2" w:rsidRDefault="0082182A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C9783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2483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0 PM—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2483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3B4AE1" w:rsidRPr="003106A2">
                        <w:rPr>
                          <w:b/>
                          <w:sz w:val="24"/>
                          <w:szCs w:val="24"/>
                        </w:rPr>
                        <w:t>0 PM</w:t>
                      </w:r>
                    </w:p>
                    <w:p w:rsidR="003B4AE1" w:rsidRPr="003106A2" w:rsidRDefault="003B4AE1" w:rsidP="00B6240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AE1" w:rsidRPr="003106A2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bookmarkEnd w:id="4"/>
                    <w:bookmarkEnd w:id="5"/>
                    <w:bookmarkEnd w:id="6"/>
                    <w:p w:rsidR="00EF19AF" w:rsidRPr="00EF19AF" w:rsidRDefault="00EF19AF" w:rsidP="00EF19AF">
                      <w:pPr>
                        <w:spacing w:after="200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F19A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Laney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</w:t>
                      </w:r>
                      <w:r w:rsidRPr="00EF19A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lassified Agenda</w:t>
                      </w:r>
                    </w:p>
                    <w:p w:rsidR="007261B5" w:rsidRPr="008C2AC4" w:rsidRDefault="007261B5" w:rsidP="008C2AC4">
                      <w:pPr>
                        <w:spacing w:after="20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7261B5" w:rsidRDefault="008C2AC4" w:rsidP="00CA0FB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19AF" w:rsidRPr="00EF19A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301716" w:rsidRDefault="00301716" w:rsidP="00CA0FB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Approval of Minutes</w:t>
                      </w:r>
                    </w:p>
                    <w:p w:rsidR="00301716" w:rsidRDefault="00301716" w:rsidP="00CA0FB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Classified Senate President’s Report</w:t>
                      </w:r>
                    </w:p>
                    <w:p w:rsidR="00CA0FB7" w:rsidRPr="004A0661" w:rsidRDefault="004A0661" w:rsidP="004A066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61B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Update on </w:t>
                      </w:r>
                      <w:r w:rsidR="00B6240C" w:rsidRPr="00B6240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Peralta Classified Senate</w:t>
                      </w:r>
                    </w:p>
                    <w:p w:rsidR="00B6240C" w:rsidRDefault="00E66865" w:rsidP="00B6240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2AC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240C" w:rsidRPr="00B6240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New Business</w:t>
                      </w:r>
                    </w:p>
                    <w:p w:rsidR="008C2AC4" w:rsidRPr="00B6240C" w:rsidRDefault="008C2AC4" w:rsidP="00B6240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Adjournment</w:t>
                      </w:r>
                    </w:p>
                    <w:p w:rsidR="008C2AC4" w:rsidRDefault="008C2AC4" w:rsidP="00B6240C">
                      <w:pPr>
                        <w:spacing w:after="200" w:line="36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E66865" w:rsidRDefault="00E66865" w:rsidP="004A0661">
                      <w:pPr>
                        <w:spacing w:after="200" w:line="360" w:lineRule="auto"/>
                        <w:ind w:left="720" w:firstLine="72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B6240C" w:rsidRPr="00B6240C" w:rsidRDefault="00B6240C" w:rsidP="00301716">
                      <w:pPr>
                        <w:spacing w:after="200" w:line="360" w:lineRule="auto"/>
                        <w:ind w:firstLine="72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Next Meeting:  </w:t>
                      </w:r>
                      <w:r w:rsidR="0030171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Tuesday, </w:t>
                      </w:r>
                      <w:r w:rsidR="004A066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30171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27</w:t>
                      </w:r>
                      <w:r w:rsidR="00301716" w:rsidRPr="00301716">
                        <w:rPr>
                          <w:rFonts w:ascii="Calibri" w:hAnsi="Calibri" w:cs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0171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7" w:name="_GoBack"/>
                      <w:bookmarkEnd w:id="7"/>
                      <w:r w:rsidR="004A066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12:30pm-1:30pm</w:t>
                      </w:r>
                    </w:p>
                    <w:p w:rsidR="00EF19AF" w:rsidRPr="00EF19AF" w:rsidRDefault="00EF19AF" w:rsidP="00C9783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F19AF" w:rsidRDefault="00EF19AF" w:rsidP="00C97836">
                      <w:pPr>
                        <w:pStyle w:val="ListParagraph"/>
                      </w:pPr>
                    </w:p>
                    <w:p w:rsidR="00E51F6C" w:rsidRDefault="00E51F6C" w:rsidP="00C97836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:rsidR="00C97836" w:rsidRDefault="00C97836" w:rsidP="00C97836"/>
                    <w:p w:rsidR="00C97836" w:rsidRDefault="00C97836" w:rsidP="00C97836"/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B4AE1" w:rsidRDefault="003B4AE1"/>
                  </w:txbxContent>
                </v:textbox>
              </v:shape>
            </w:pict>
          </mc:Fallback>
        </mc:AlternateContent>
      </w:r>
    </w:p>
    <w:sectPr w:rsidR="003B4AE1" w:rsidRPr="00971CFD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61F69"/>
    <w:multiLevelType w:val="hybridMultilevel"/>
    <w:tmpl w:val="0A0CB338"/>
    <w:lvl w:ilvl="0" w:tplc="ECA889D2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">
    <w:nsid w:val="128D66F4"/>
    <w:multiLevelType w:val="hybridMultilevel"/>
    <w:tmpl w:val="BE0C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3D5892"/>
    <w:multiLevelType w:val="hybridMultilevel"/>
    <w:tmpl w:val="5FD4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75D4"/>
    <w:multiLevelType w:val="hybridMultilevel"/>
    <w:tmpl w:val="4490C2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03D43"/>
    <w:multiLevelType w:val="hybridMultilevel"/>
    <w:tmpl w:val="15F8217C"/>
    <w:lvl w:ilvl="0" w:tplc="473E72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2025159"/>
    <w:multiLevelType w:val="hybridMultilevel"/>
    <w:tmpl w:val="FB6C17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58B723CB"/>
    <w:multiLevelType w:val="hybridMultilevel"/>
    <w:tmpl w:val="0122EE64"/>
    <w:lvl w:ilvl="0" w:tplc="28D61E54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6">
    <w:nsid w:val="5C817C38"/>
    <w:multiLevelType w:val="hybridMultilevel"/>
    <w:tmpl w:val="B3569B84"/>
    <w:lvl w:ilvl="0" w:tplc="6F52360C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8">
    <w:nsid w:val="61C1798D"/>
    <w:multiLevelType w:val="hybridMultilevel"/>
    <w:tmpl w:val="E7240214"/>
    <w:lvl w:ilvl="0" w:tplc="2C3073B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CCA5623"/>
    <w:multiLevelType w:val="hybridMultilevel"/>
    <w:tmpl w:val="B4640E92"/>
    <w:lvl w:ilvl="0" w:tplc="41665EBC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1">
    <w:nsid w:val="768A5326"/>
    <w:multiLevelType w:val="hybridMultilevel"/>
    <w:tmpl w:val="8E5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2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23"/>
  </w:num>
  <w:num w:numId="11">
    <w:abstractNumId w:val="17"/>
  </w:num>
  <w:num w:numId="12">
    <w:abstractNumId w:val="1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9"/>
    <w:rsid w:val="00007EEE"/>
    <w:rsid w:val="00011DB6"/>
    <w:rsid w:val="0001403A"/>
    <w:rsid w:val="00016CBF"/>
    <w:rsid w:val="00020149"/>
    <w:rsid w:val="0002294E"/>
    <w:rsid w:val="00032E41"/>
    <w:rsid w:val="00041EE3"/>
    <w:rsid w:val="00045BB5"/>
    <w:rsid w:val="00060EBF"/>
    <w:rsid w:val="00064200"/>
    <w:rsid w:val="0006557F"/>
    <w:rsid w:val="0006745D"/>
    <w:rsid w:val="00077F2F"/>
    <w:rsid w:val="00092BDD"/>
    <w:rsid w:val="0009784E"/>
    <w:rsid w:val="000A66C4"/>
    <w:rsid w:val="000B2D09"/>
    <w:rsid w:val="000D0DB3"/>
    <w:rsid w:val="000D1FA2"/>
    <w:rsid w:val="000D7A21"/>
    <w:rsid w:val="000E35BE"/>
    <w:rsid w:val="000E5791"/>
    <w:rsid w:val="000F2637"/>
    <w:rsid w:val="000F75AF"/>
    <w:rsid w:val="00120144"/>
    <w:rsid w:val="001264BF"/>
    <w:rsid w:val="001348E2"/>
    <w:rsid w:val="00141C3B"/>
    <w:rsid w:val="001447C1"/>
    <w:rsid w:val="00146324"/>
    <w:rsid w:val="001575D2"/>
    <w:rsid w:val="00162818"/>
    <w:rsid w:val="00162FDF"/>
    <w:rsid w:val="00175B52"/>
    <w:rsid w:val="001869A1"/>
    <w:rsid w:val="001B03BA"/>
    <w:rsid w:val="001B2404"/>
    <w:rsid w:val="001B524F"/>
    <w:rsid w:val="001C7147"/>
    <w:rsid w:val="001D0DA1"/>
    <w:rsid w:val="001E301A"/>
    <w:rsid w:val="001F60DE"/>
    <w:rsid w:val="001F79DB"/>
    <w:rsid w:val="00201908"/>
    <w:rsid w:val="0022080D"/>
    <w:rsid w:val="00230147"/>
    <w:rsid w:val="002405CB"/>
    <w:rsid w:val="00241596"/>
    <w:rsid w:val="00280BDC"/>
    <w:rsid w:val="002820CC"/>
    <w:rsid w:val="002831F3"/>
    <w:rsid w:val="00292DB9"/>
    <w:rsid w:val="002955C0"/>
    <w:rsid w:val="002F0A10"/>
    <w:rsid w:val="0030139A"/>
    <w:rsid w:val="00301716"/>
    <w:rsid w:val="0030407E"/>
    <w:rsid w:val="003106A2"/>
    <w:rsid w:val="003151AA"/>
    <w:rsid w:val="003172FD"/>
    <w:rsid w:val="00324E38"/>
    <w:rsid w:val="003266B9"/>
    <w:rsid w:val="00327E1C"/>
    <w:rsid w:val="0034109A"/>
    <w:rsid w:val="00355210"/>
    <w:rsid w:val="0036747C"/>
    <w:rsid w:val="0037181D"/>
    <w:rsid w:val="0037695A"/>
    <w:rsid w:val="00392BCE"/>
    <w:rsid w:val="00394880"/>
    <w:rsid w:val="003A315D"/>
    <w:rsid w:val="003B4AE1"/>
    <w:rsid w:val="003B5F26"/>
    <w:rsid w:val="003B7F0B"/>
    <w:rsid w:val="003C3349"/>
    <w:rsid w:val="003D226D"/>
    <w:rsid w:val="003D2C95"/>
    <w:rsid w:val="003E7776"/>
    <w:rsid w:val="003F0208"/>
    <w:rsid w:val="003F6FA9"/>
    <w:rsid w:val="00425403"/>
    <w:rsid w:val="00432F36"/>
    <w:rsid w:val="00436B1B"/>
    <w:rsid w:val="00447526"/>
    <w:rsid w:val="00453230"/>
    <w:rsid w:val="00463E97"/>
    <w:rsid w:val="00486380"/>
    <w:rsid w:val="004A0661"/>
    <w:rsid w:val="004B5FE3"/>
    <w:rsid w:val="004B6B05"/>
    <w:rsid w:val="004D013F"/>
    <w:rsid w:val="004E008F"/>
    <w:rsid w:val="004E6D2C"/>
    <w:rsid w:val="005054F1"/>
    <w:rsid w:val="00531EC2"/>
    <w:rsid w:val="0054193B"/>
    <w:rsid w:val="00542235"/>
    <w:rsid w:val="00551A0A"/>
    <w:rsid w:val="00573B92"/>
    <w:rsid w:val="005741D5"/>
    <w:rsid w:val="00577A45"/>
    <w:rsid w:val="00577ABD"/>
    <w:rsid w:val="005A1894"/>
    <w:rsid w:val="005B2E28"/>
    <w:rsid w:val="005D4F78"/>
    <w:rsid w:val="005E2586"/>
    <w:rsid w:val="005E413C"/>
    <w:rsid w:val="005E6457"/>
    <w:rsid w:val="00604FDD"/>
    <w:rsid w:val="00605B0C"/>
    <w:rsid w:val="006126F7"/>
    <w:rsid w:val="00647804"/>
    <w:rsid w:val="00651092"/>
    <w:rsid w:val="006518E5"/>
    <w:rsid w:val="006730E2"/>
    <w:rsid w:val="00682483"/>
    <w:rsid w:val="006B2AFE"/>
    <w:rsid w:val="006D473F"/>
    <w:rsid w:val="006F1E6A"/>
    <w:rsid w:val="0070145A"/>
    <w:rsid w:val="0071543B"/>
    <w:rsid w:val="00715BEE"/>
    <w:rsid w:val="007261B5"/>
    <w:rsid w:val="007339AF"/>
    <w:rsid w:val="00734E64"/>
    <w:rsid w:val="0073739D"/>
    <w:rsid w:val="007444A0"/>
    <w:rsid w:val="00764C28"/>
    <w:rsid w:val="007A319F"/>
    <w:rsid w:val="007D5049"/>
    <w:rsid w:val="007E2996"/>
    <w:rsid w:val="007E4EBC"/>
    <w:rsid w:val="00810B3B"/>
    <w:rsid w:val="0081161F"/>
    <w:rsid w:val="0082182A"/>
    <w:rsid w:val="00845CF9"/>
    <w:rsid w:val="008604EB"/>
    <w:rsid w:val="008953DF"/>
    <w:rsid w:val="008A1A5D"/>
    <w:rsid w:val="008C2AC4"/>
    <w:rsid w:val="008D55E4"/>
    <w:rsid w:val="008F5A31"/>
    <w:rsid w:val="008F5D64"/>
    <w:rsid w:val="0092594B"/>
    <w:rsid w:val="00933D25"/>
    <w:rsid w:val="00950233"/>
    <w:rsid w:val="0097066B"/>
    <w:rsid w:val="00971CFD"/>
    <w:rsid w:val="00974509"/>
    <w:rsid w:val="009C2197"/>
    <w:rsid w:val="009E0554"/>
    <w:rsid w:val="00A00A18"/>
    <w:rsid w:val="00A137CA"/>
    <w:rsid w:val="00A66B12"/>
    <w:rsid w:val="00A70CC9"/>
    <w:rsid w:val="00A903D6"/>
    <w:rsid w:val="00AA543D"/>
    <w:rsid w:val="00AD3CB7"/>
    <w:rsid w:val="00AE7B1A"/>
    <w:rsid w:val="00B01F94"/>
    <w:rsid w:val="00B13CB3"/>
    <w:rsid w:val="00B23957"/>
    <w:rsid w:val="00B53401"/>
    <w:rsid w:val="00B61254"/>
    <w:rsid w:val="00B6240C"/>
    <w:rsid w:val="00B74D28"/>
    <w:rsid w:val="00B86663"/>
    <w:rsid w:val="00BC4150"/>
    <w:rsid w:val="00BD7586"/>
    <w:rsid w:val="00C106FF"/>
    <w:rsid w:val="00C42406"/>
    <w:rsid w:val="00C503E0"/>
    <w:rsid w:val="00C611F8"/>
    <w:rsid w:val="00C62176"/>
    <w:rsid w:val="00C72FEF"/>
    <w:rsid w:val="00C769D9"/>
    <w:rsid w:val="00C95C1D"/>
    <w:rsid w:val="00C97836"/>
    <w:rsid w:val="00CA0FB7"/>
    <w:rsid w:val="00CA6925"/>
    <w:rsid w:val="00CB6F1E"/>
    <w:rsid w:val="00CC5572"/>
    <w:rsid w:val="00CD3204"/>
    <w:rsid w:val="00D036EF"/>
    <w:rsid w:val="00D11189"/>
    <w:rsid w:val="00D2742D"/>
    <w:rsid w:val="00D30BC2"/>
    <w:rsid w:val="00D344CA"/>
    <w:rsid w:val="00D62F16"/>
    <w:rsid w:val="00D7632D"/>
    <w:rsid w:val="00D85D62"/>
    <w:rsid w:val="00D90DAA"/>
    <w:rsid w:val="00DA6EC0"/>
    <w:rsid w:val="00DC05E7"/>
    <w:rsid w:val="00DC7601"/>
    <w:rsid w:val="00DD061E"/>
    <w:rsid w:val="00DD6B20"/>
    <w:rsid w:val="00DE0E0D"/>
    <w:rsid w:val="00DE5A8C"/>
    <w:rsid w:val="00DF30CA"/>
    <w:rsid w:val="00DF5CC9"/>
    <w:rsid w:val="00E01D85"/>
    <w:rsid w:val="00E102C4"/>
    <w:rsid w:val="00E13805"/>
    <w:rsid w:val="00E17631"/>
    <w:rsid w:val="00E26489"/>
    <w:rsid w:val="00E45A0C"/>
    <w:rsid w:val="00E473FC"/>
    <w:rsid w:val="00E51F6C"/>
    <w:rsid w:val="00E57F98"/>
    <w:rsid w:val="00E66865"/>
    <w:rsid w:val="00E702E8"/>
    <w:rsid w:val="00E73835"/>
    <w:rsid w:val="00E909CB"/>
    <w:rsid w:val="00ED25E6"/>
    <w:rsid w:val="00EE453D"/>
    <w:rsid w:val="00EF0099"/>
    <w:rsid w:val="00EF19AF"/>
    <w:rsid w:val="00F213C7"/>
    <w:rsid w:val="00F22BB5"/>
    <w:rsid w:val="00F3393C"/>
    <w:rsid w:val="00F36FC4"/>
    <w:rsid w:val="00F6045D"/>
    <w:rsid w:val="00F62F86"/>
    <w:rsid w:val="00F72068"/>
    <w:rsid w:val="00F85533"/>
    <w:rsid w:val="00F94E67"/>
    <w:rsid w:val="00FA04BE"/>
    <w:rsid w:val="00FB3283"/>
    <w:rsid w:val="00FB61E9"/>
    <w:rsid w:val="00FC5EAF"/>
    <w:rsid w:val="00FD762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97836"/>
    <w:pPr>
      <w:ind w:left="720"/>
    </w:pPr>
    <w:rPr>
      <w:rFonts w:ascii="Verdana" w:eastAsia="Calibri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97836"/>
    <w:pPr>
      <w:ind w:left="720"/>
    </w:pPr>
    <w:rPr>
      <w:rFonts w:ascii="Verdana" w:eastAsia="Calibr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</Template>
  <TotalTime>0</TotalTime>
  <Pages>1</Pages>
  <Words>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bjacobs</dc:creator>
  <cp:lastModifiedBy>Lynne Williams</cp:lastModifiedBy>
  <cp:revision>3</cp:revision>
  <cp:lastPrinted>2012-01-12T19:53:00Z</cp:lastPrinted>
  <dcterms:created xsi:type="dcterms:W3CDTF">2012-03-07T23:43:00Z</dcterms:created>
  <dcterms:modified xsi:type="dcterms:W3CDTF">2012-03-08T19:08:00Z</dcterms:modified>
</cp:coreProperties>
</file>