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1" w:rsidRDefault="00E739CB">
      <w:pPr>
        <w:pStyle w:val="Heading1"/>
        <w:rPr>
          <w:rFonts w:ascii="Tahoma" w:hAnsi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-111760</wp:posOffset>
                </wp:positionV>
                <wp:extent cx="3474720" cy="760095"/>
                <wp:effectExtent l="0" t="0" r="11430" b="209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05pt;margin-top:-8.8pt;width:273.6pt;height:5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NHw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-91440</wp:posOffset>
                </wp:positionV>
                <wp:extent cx="3474720" cy="760095"/>
                <wp:effectExtent l="0" t="0" r="11430" b="209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9.2pt;margin-top:-7.2pt;width:273.6pt;height:59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4SHw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-457200</wp:posOffset>
                </wp:positionV>
                <wp:extent cx="2948940" cy="365760"/>
                <wp:effectExtent l="0" t="0" r="22860" b="152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1" w:rsidRDefault="003B4AE1">
                            <w:pPr>
                              <w:pStyle w:val="Heading1"/>
                              <w:rPr>
                                <w:rFonts w:ascii="Tahoma" w:hAnsi="Tahoma"/>
                                <w:color w:val="FFFFFF"/>
                                <w:sz w:val="52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L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aney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C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ollege</w:t>
                                </w:r>
                              </w:smartTag>
                            </w:smartTag>
                          </w:p>
                          <w:p w:rsidR="003B4AE1" w:rsidRDefault="003B4AE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0.6pt;margin-top:-36pt;width:232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" o:allowincell="f" fillcolor="black">
                <v:textbox>
                  <w:txbxContent>
                    <w:p w:rsidR="003B4AE1" w:rsidRDefault="003B4AE1">
                      <w:pPr>
                        <w:pStyle w:val="Heading1"/>
                        <w:rPr>
                          <w:rFonts w:ascii="Tahoma" w:hAnsi="Tahoma"/>
                          <w:color w:val="FFFFFF"/>
                          <w:sz w:val="52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aney</w:t>
                          </w:r>
                        </w:smartTag>
                        <w:r>
                          <w:rPr>
                            <w:rFonts w:ascii="Tahoma" w:hAnsi="Tahoma"/>
                            <w:color w:val="FFFFFF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ollege</w:t>
                          </w:r>
                        </w:smartTag>
                      </w:smartTag>
                    </w:p>
                    <w:p w:rsidR="003B4AE1" w:rsidRDefault="003B4AE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36"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2141220</wp:posOffset>
            </wp:positionH>
            <wp:positionV relativeFrom="paragraph">
              <wp:posOffset>-91440</wp:posOffset>
            </wp:positionV>
            <wp:extent cx="533400" cy="657225"/>
            <wp:effectExtent l="0" t="0" r="0" b="9525"/>
            <wp:wrapNone/>
            <wp:docPr id="7" name="Picture 11" descr="lan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e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116840</wp:posOffset>
                </wp:positionV>
                <wp:extent cx="1645920" cy="8321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3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James Blake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Terrence Fisher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Vacant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B61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Secretar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3B4AE1" w:rsidRPr="00FB61E9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Lynne Williams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Publicist</w:t>
                            </w:r>
                          </w:p>
                          <w:p w:rsidR="003B4AE1" w:rsidRPr="006D473F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Reed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2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>Parliamentarian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FB61E9">
                              <w:rPr>
                                <w:b/>
                                <w:sz w:val="18"/>
                                <w:szCs w:val="18"/>
                              </w:rPr>
                              <w:t>Past President</w:t>
                            </w:r>
                          </w:p>
                          <w:p w:rsidR="003B4AE1" w:rsidRPr="00CD3204" w:rsidRDefault="003B4AE1" w:rsidP="00971CFD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David Reed</w:t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Pr="00FB61E9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045B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:rsidR="003B4AE1" w:rsidRPr="00FB61E9" w:rsidRDefault="003B4AE1" w:rsidP="00FB61E9"/>
                          <w:p w:rsidR="003B4AE1" w:rsidRPr="000F2637" w:rsidRDefault="003B4AE1">
                            <w:pPr>
                              <w:pStyle w:val="Heading3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0F2637">
                              <w:rPr>
                                <w:rFonts w:ascii="Tahoma" w:hAnsi="Tahoma"/>
                                <w:sz w:val="16"/>
                              </w:rPr>
                              <w:t>Senate Representatives</w:t>
                            </w:r>
                          </w:p>
                          <w:p w:rsidR="003B4AE1" w:rsidRDefault="003B4AE1"/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James Blake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Maisha Jamison</w:t>
                            </w:r>
                          </w:p>
                          <w:p w:rsidR="003B4AE1" w:rsidRDefault="003B4AE1" w:rsidP="00A00A1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Peter Tucker</w:t>
                              </w:r>
                            </w:smartTag>
                          </w:p>
                          <w:p w:rsidR="003B4AE1" w:rsidRPr="0070145A" w:rsidRDefault="003B4AE1" w:rsidP="0070145A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Terrance Fisher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Roxana Post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5E2586" w:rsidRDefault="003B4AE1" w:rsidP="00CD3204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David Reed</w:t>
                              </w:r>
                            </w:smartTag>
                            <w:r w:rsidRPr="00162818">
                              <w:rPr>
                                <w:b/>
                                <w:i/>
                                <w:sz w:val="16"/>
                              </w:rPr>
                              <w:t xml:space="preserve">                                  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Charlene Santana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2405CB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604FDD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/>
                          <w:p w:rsidR="003B4AE1" w:rsidRPr="00604FDD" w:rsidRDefault="003B4AE1" w:rsidP="00604FD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/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6.95pt;margin-top:9.2pt;width:129.6pt;height:6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l/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" filled="f" stroked="f">
                <v:textbox>
                  <w:txbxContent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James Blake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Terrence Fisher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Vice 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Vacant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B61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Secretar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y</w:t>
                      </w:r>
                    </w:p>
                    <w:p w:rsidR="003B4AE1" w:rsidRPr="00FB61E9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Jim</w:t>
                            </w:r>
                          </w:smartTag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Treasurer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Lynne Williams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Publicist</w:t>
                      </w:r>
                    </w:p>
                    <w:p w:rsidR="003B4AE1" w:rsidRPr="006D473F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Reed</w:t>
                      </w:r>
                    </w:p>
                    <w:p w:rsidR="003B4AE1" w:rsidRPr="00C769D9" w:rsidRDefault="003B4AE1" w:rsidP="00971CFD">
                      <w:pPr>
                        <w:pStyle w:val="Heading2"/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>Parliamentarian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FB61E9">
                        <w:rPr>
                          <w:b/>
                          <w:sz w:val="18"/>
                          <w:szCs w:val="18"/>
                        </w:rPr>
                        <w:t>Past President</w:t>
                      </w:r>
                    </w:p>
                    <w:p w:rsidR="003B4AE1" w:rsidRPr="00CD3204" w:rsidRDefault="003B4AE1" w:rsidP="00971CFD">
                      <w:pPr>
                        <w:ind w:left="720" w:firstLine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David Reed</w:t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Pr="00FB61E9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045BB5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4"/>
                          <w:szCs w:val="14"/>
                        </w:rPr>
                      </w:pPr>
                    </w:p>
                    <w:p w:rsidR="003B4AE1" w:rsidRPr="00FB61E9" w:rsidRDefault="003B4AE1" w:rsidP="00FB61E9"/>
                    <w:p w:rsidR="003B4AE1" w:rsidRPr="000F2637" w:rsidRDefault="003B4AE1">
                      <w:pPr>
                        <w:pStyle w:val="Heading3"/>
                        <w:rPr>
                          <w:rFonts w:ascii="Tahoma" w:hAnsi="Tahoma"/>
                          <w:sz w:val="16"/>
                        </w:rPr>
                      </w:pPr>
                      <w:r w:rsidRPr="000F2637">
                        <w:rPr>
                          <w:rFonts w:ascii="Tahoma" w:hAnsi="Tahoma"/>
                          <w:sz w:val="16"/>
                        </w:rPr>
                        <w:t>Senate Representatives</w:t>
                      </w:r>
                    </w:p>
                    <w:p w:rsidR="003B4AE1" w:rsidRDefault="003B4AE1"/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James Blake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Maisha Jamison</w:t>
                      </w:r>
                    </w:p>
                    <w:p w:rsidR="003B4AE1" w:rsidRDefault="003B4AE1" w:rsidP="00A00A1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Peter Tucker</w:t>
                        </w:r>
                      </w:smartTag>
                    </w:p>
                    <w:p w:rsidR="003B4AE1" w:rsidRPr="0070145A" w:rsidRDefault="003B4AE1" w:rsidP="0070145A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Jim</w:t>
                            </w:r>
                          </w:smartTag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Terrance Fisher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Roxana Post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5E2586" w:rsidRDefault="003B4AE1" w:rsidP="00CD3204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David Reed</w:t>
                        </w:r>
                      </w:smartTag>
                      <w:r w:rsidRPr="00162818">
                        <w:rPr>
                          <w:b/>
                          <w:i/>
                          <w:sz w:val="16"/>
                        </w:rPr>
                        <w:t xml:space="preserve">                                  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Charlene Santana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tab/>
                        <w:t xml:space="preserve">             </w:t>
                      </w: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2405CB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604FDD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/>
                    <w:p w:rsidR="003B4AE1" w:rsidRPr="00604FDD" w:rsidRDefault="003B4AE1" w:rsidP="00604FDD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</w:p>
                    <w:p w:rsidR="003B4AE1" w:rsidRDefault="003B4AE1"/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7889240</wp:posOffset>
                </wp:positionV>
                <wp:extent cx="5029200" cy="5232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900 Fallon Street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Oakland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rFonts w:ascii="Tahoma" w:hAnsi="Tahoma"/>
                                      <w:b/>
                                      <w:smallCaps/>
                                      <w:snapToGrid w:val="0"/>
                                      <w:sz w:val="16"/>
                                    </w:rPr>
                                    <w:t>CA</w:t>
                                  </w:r>
                                </w:smartTag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94607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 Room: Eagle village Room #9</w:t>
                            </w:r>
                          </w:p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510.464.3230(Voice)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Email: jblake@peralta.edu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3.4pt;margin-top:621.2pt;width:396pt;height:4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GfhQIAABY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" o:allowincell="f" stroked="f">
                <v:textbox>
                  <w:txbxContent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900 Fallon Street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Oakland</w:t>
                          </w:r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CA</w:t>
                            </w:r>
                          </w:smartTag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94607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 Room: Eagle village Room #9</w:t>
                      </w:r>
                    </w:p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510.464.3230(Voice)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Email: jblake@peralta.edu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7772399</wp:posOffset>
                </wp:positionV>
                <wp:extent cx="502920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612pt" to="45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Y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91439</wp:posOffset>
                </wp:positionV>
                <wp:extent cx="1554480" cy="0"/>
                <wp:effectExtent l="0" t="0" r="2667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4pt,7.2pt" to="1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jS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0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91440</wp:posOffset>
                </wp:positionV>
                <wp:extent cx="0" cy="8321040"/>
                <wp:effectExtent l="0" t="0" r="19050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7.2pt" to="54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cEQIAACg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8412479</wp:posOffset>
                </wp:positionV>
                <wp:extent cx="5029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662.4pt" to="450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eZ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" o:allowincell="f" strokeweight=".25pt"/>
            </w:pict>
          </mc:Fallback>
        </mc:AlternateContent>
      </w:r>
      <w:r w:rsidR="003B4AE1" w:rsidRPr="00E26489">
        <w:rPr>
          <w:rFonts w:ascii="Tahoma" w:hAnsi="Tahoma"/>
          <w:sz w:val="40"/>
          <w:szCs w:val="40"/>
        </w:rPr>
        <w:t>CLASSIFIED SENATE</w:t>
      </w:r>
    </w:p>
    <w:p w:rsidR="003B4AE1" w:rsidRPr="00175B52" w:rsidRDefault="003B4AE1" w:rsidP="00971CFD">
      <w:pPr>
        <w:tabs>
          <w:tab w:val="left" w:pos="5088"/>
        </w:tabs>
        <w:jc w:val="center"/>
        <w:rPr>
          <w:rFonts w:ascii="Tahoma" w:hAnsi="Tahoma" w:cs="Tahoma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i/>
          <w:sz w:val="18"/>
          <w:szCs w:val="18"/>
        </w:rPr>
        <w:t>New Leadership,</w:t>
      </w:r>
      <w:r w:rsidRPr="00175B52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Working for YOU!</w:t>
      </w:r>
    </w:p>
    <w:p w:rsidR="003B4AE1" w:rsidRPr="00971CFD" w:rsidRDefault="00E739CB" w:rsidP="00971CF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5295900" cy="672592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72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jc w:val="both"/>
                            </w:pPr>
                            <w:bookmarkStart w:id="0" w:name="OLE_LINK1"/>
                            <w:bookmarkStart w:id="1" w:name="OLE_LINK2"/>
                            <w:bookmarkStart w:id="2" w:name="_Hlk194722313"/>
                          </w:p>
                          <w:p w:rsidR="003B4AE1" w:rsidRPr="00355210" w:rsidRDefault="003B4AE1" w:rsidP="00C424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AE1" w:rsidRPr="00355210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521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AE1" w:rsidRPr="00D2742D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Classified Senate Meeting</w:t>
                            </w:r>
                          </w:p>
                          <w:p w:rsidR="003B4AE1" w:rsidRPr="003106A2" w:rsidRDefault="00E1396C" w:rsidP="005E41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="00E73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739CB">
                              <w:rPr>
                                <w:b/>
                                <w:sz w:val="24"/>
                                <w:szCs w:val="24"/>
                              </w:rPr>
                              <w:t>30th</w:t>
                            </w:r>
                            <w:r w:rsidR="00D94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6240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3B4AE1" w:rsidRDefault="0082182A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E1396C">
                              <w:rPr>
                                <w:b/>
                                <w:sz w:val="24"/>
                                <w:szCs w:val="24"/>
                              </w:rPr>
                              <w:t>F170</w:t>
                            </w:r>
                          </w:p>
                          <w:p w:rsidR="003B4AE1" w:rsidRPr="003106A2" w:rsidRDefault="0082182A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9783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248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0 PM—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248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B4AE1" w:rsidRPr="003106A2">
                              <w:rPr>
                                <w:b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:rsidR="003B4AE1" w:rsidRPr="003106A2" w:rsidRDefault="003B4AE1" w:rsidP="00B624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Pr="003106A2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EF19AF" w:rsidRPr="00EF19AF" w:rsidRDefault="00EF19AF" w:rsidP="00EF19AF">
                            <w:pPr>
                              <w:spacing w:after="20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F19A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Laney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EF19A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lassified Agenda</w:t>
                            </w:r>
                          </w:p>
                          <w:p w:rsidR="007261B5" w:rsidRPr="008C2AC4" w:rsidRDefault="007261B5" w:rsidP="008C2AC4">
                            <w:pPr>
                              <w:spacing w:after="20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0411" w:rsidRPr="00D00411" w:rsidRDefault="008C2AC4" w:rsidP="00D00411">
                            <w:pPr>
                              <w:spacing w:after="20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0041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Review Minutes</w:t>
                            </w:r>
                            <w:bookmarkStart w:id="3" w:name="_GoBack"/>
                            <w:bookmarkEnd w:id="3"/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Fundraising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Peralta Classified Senate Report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Accreditation Task Force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Classified Senate Mixer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Peralta Foundation Director-Stephanie Casenza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Committee Reports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New Business</w:t>
                            </w:r>
                          </w:p>
                          <w:p w:rsidR="004E3073" w:rsidRDefault="004E3073" w:rsidP="004E30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Adjournment</w:t>
                            </w:r>
                          </w:p>
                          <w:p w:rsidR="004E3073" w:rsidRDefault="004E3073" w:rsidP="004E3073"/>
                          <w:p w:rsidR="008C2AC4" w:rsidRDefault="008C2AC4" w:rsidP="00B6240C">
                            <w:pPr>
                              <w:spacing w:after="20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6865" w:rsidRDefault="00E66865" w:rsidP="004A0661">
                            <w:pPr>
                              <w:spacing w:after="200" w:line="360" w:lineRule="auto"/>
                              <w:ind w:left="720" w:firstLine="72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19AF" w:rsidRPr="00EF19AF" w:rsidRDefault="00EF19AF" w:rsidP="00C9783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51F6C" w:rsidRDefault="00E51F6C" w:rsidP="00C97836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C97836" w:rsidRDefault="00C97836" w:rsidP="00C97836"/>
                          <w:p w:rsidR="00C97836" w:rsidRDefault="00C97836" w:rsidP="00C97836"/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4AE1" w:rsidRDefault="003B4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3.75pt;margin-top:16.5pt;width:417pt;height:5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Ca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" stroked="f">
                <v:textbox>
                  <w:txbxContent>
                    <w:p w:rsidR="003B4AE1" w:rsidRDefault="003B4AE1">
                      <w:pPr>
                        <w:jc w:val="both"/>
                      </w:pPr>
                      <w:bookmarkStart w:id="4" w:name="OLE_LINK1"/>
                      <w:bookmarkStart w:id="5" w:name="OLE_LINK2"/>
                      <w:bookmarkStart w:id="6" w:name="_Hlk194722313"/>
                    </w:p>
                    <w:p w:rsidR="003B4AE1" w:rsidRPr="00355210" w:rsidRDefault="003B4AE1" w:rsidP="00C4240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4AE1" w:rsidRPr="00355210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521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AE1" w:rsidRPr="00D2742D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Classified Senate Meeting</w:t>
                      </w:r>
                    </w:p>
                    <w:p w:rsidR="003B4AE1" w:rsidRPr="003106A2" w:rsidRDefault="00E1396C" w:rsidP="005E41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August</w:t>
                      </w:r>
                      <w:r w:rsidR="00E739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739CB">
                        <w:rPr>
                          <w:b/>
                          <w:sz w:val="24"/>
                          <w:szCs w:val="24"/>
                        </w:rPr>
                        <w:t>30th</w:t>
                      </w:r>
                      <w:r w:rsidR="00D94C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3B4AE1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B6240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3B4AE1" w:rsidRDefault="0082182A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Location: </w:t>
                      </w:r>
                      <w:r w:rsidR="00E1396C">
                        <w:rPr>
                          <w:b/>
                          <w:sz w:val="24"/>
                          <w:szCs w:val="24"/>
                        </w:rPr>
                        <w:t>F170</w:t>
                      </w:r>
                    </w:p>
                    <w:p w:rsidR="003B4AE1" w:rsidRPr="003106A2" w:rsidRDefault="0082182A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9783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248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0 PM—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248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B4AE1" w:rsidRPr="003106A2">
                        <w:rPr>
                          <w:b/>
                          <w:sz w:val="24"/>
                          <w:szCs w:val="24"/>
                        </w:rPr>
                        <w:t>0 PM</w:t>
                      </w:r>
                    </w:p>
                    <w:p w:rsidR="003B4AE1" w:rsidRPr="003106A2" w:rsidRDefault="003B4AE1" w:rsidP="00B6240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Pr="003106A2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bookmarkEnd w:id="4"/>
                    <w:bookmarkEnd w:id="5"/>
                    <w:bookmarkEnd w:id="6"/>
                    <w:p w:rsidR="00EF19AF" w:rsidRPr="00EF19AF" w:rsidRDefault="00EF19AF" w:rsidP="00EF19AF">
                      <w:pPr>
                        <w:spacing w:after="20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F19A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Laney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 w:rsidRPr="00EF19A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lassified Agenda</w:t>
                      </w:r>
                    </w:p>
                    <w:p w:rsidR="007261B5" w:rsidRPr="008C2AC4" w:rsidRDefault="007261B5" w:rsidP="008C2AC4">
                      <w:pPr>
                        <w:spacing w:after="20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00411" w:rsidRPr="00D00411" w:rsidRDefault="008C2AC4" w:rsidP="00D00411">
                      <w:pPr>
                        <w:spacing w:after="20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0041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Review Minutes</w:t>
                      </w:r>
                      <w:bookmarkStart w:id="7" w:name="_GoBack"/>
                      <w:bookmarkEnd w:id="7"/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Fundraising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Peralta Classified Senate Report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Accreditation Task Force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Classified Senate Mixer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Peralta Foundation Director-Stephanie Casenza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Committee Reports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New Business</w:t>
                      </w:r>
                    </w:p>
                    <w:p w:rsidR="004E3073" w:rsidRDefault="004E3073" w:rsidP="004E307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Adjournment</w:t>
                      </w:r>
                    </w:p>
                    <w:p w:rsidR="004E3073" w:rsidRDefault="004E3073" w:rsidP="004E3073"/>
                    <w:p w:rsidR="008C2AC4" w:rsidRDefault="008C2AC4" w:rsidP="00B6240C">
                      <w:pPr>
                        <w:spacing w:after="200" w:line="36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E66865" w:rsidRDefault="00E66865" w:rsidP="004A0661">
                      <w:pPr>
                        <w:spacing w:after="200" w:line="360" w:lineRule="auto"/>
                        <w:ind w:left="720" w:firstLine="72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EF19AF" w:rsidRPr="00EF19AF" w:rsidRDefault="00EF19AF" w:rsidP="00C9783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51F6C" w:rsidRDefault="00E51F6C" w:rsidP="00C97836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C97836" w:rsidRDefault="00C97836" w:rsidP="00C97836"/>
                    <w:p w:rsidR="00C97836" w:rsidRDefault="00C97836" w:rsidP="00C97836"/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B4AE1" w:rsidRDefault="003B4AE1"/>
                  </w:txbxContent>
                </v:textbox>
              </v:shape>
            </w:pict>
          </mc:Fallback>
        </mc:AlternateContent>
      </w:r>
    </w:p>
    <w:sectPr w:rsidR="003B4AE1" w:rsidRPr="00971CFD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C1982"/>
    <w:multiLevelType w:val="hybridMultilevel"/>
    <w:tmpl w:val="C1A678D0"/>
    <w:lvl w:ilvl="0" w:tplc="843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1F69"/>
    <w:multiLevelType w:val="hybridMultilevel"/>
    <w:tmpl w:val="0A0CB338"/>
    <w:lvl w:ilvl="0" w:tplc="ECA889D2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">
    <w:nsid w:val="128D66F4"/>
    <w:multiLevelType w:val="hybridMultilevel"/>
    <w:tmpl w:val="BE0C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3D5892"/>
    <w:multiLevelType w:val="hybridMultilevel"/>
    <w:tmpl w:val="5FD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53E55"/>
    <w:multiLevelType w:val="hybridMultilevel"/>
    <w:tmpl w:val="4248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5D4"/>
    <w:multiLevelType w:val="hybridMultilevel"/>
    <w:tmpl w:val="4490C2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3D43"/>
    <w:multiLevelType w:val="hybridMultilevel"/>
    <w:tmpl w:val="15F8217C"/>
    <w:lvl w:ilvl="0" w:tplc="473E72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B4A89"/>
    <w:multiLevelType w:val="hybridMultilevel"/>
    <w:tmpl w:val="4D6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2025159"/>
    <w:multiLevelType w:val="hybridMultilevel"/>
    <w:tmpl w:val="FB6C17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8B723CB"/>
    <w:multiLevelType w:val="hybridMultilevel"/>
    <w:tmpl w:val="0122EE64"/>
    <w:lvl w:ilvl="0" w:tplc="28D61E54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C817C38"/>
    <w:multiLevelType w:val="hybridMultilevel"/>
    <w:tmpl w:val="B3569B84"/>
    <w:lvl w:ilvl="0" w:tplc="6F52360C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1">
    <w:nsid w:val="61C1798D"/>
    <w:multiLevelType w:val="hybridMultilevel"/>
    <w:tmpl w:val="E7240214"/>
    <w:lvl w:ilvl="0" w:tplc="2C3073B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6CCA5623"/>
    <w:multiLevelType w:val="hybridMultilevel"/>
    <w:tmpl w:val="B4640E92"/>
    <w:lvl w:ilvl="0" w:tplc="41665EBC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4">
    <w:nsid w:val="767D7895"/>
    <w:multiLevelType w:val="hybridMultilevel"/>
    <w:tmpl w:val="1980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A5326"/>
    <w:multiLevelType w:val="hybridMultilevel"/>
    <w:tmpl w:val="8E5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26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27"/>
  </w:num>
  <w:num w:numId="11">
    <w:abstractNumId w:val="20"/>
  </w:num>
  <w:num w:numId="12">
    <w:abstractNumId w:val="2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9"/>
    <w:rsid w:val="00007EEE"/>
    <w:rsid w:val="00011DB6"/>
    <w:rsid w:val="0001403A"/>
    <w:rsid w:val="00016CBF"/>
    <w:rsid w:val="00020149"/>
    <w:rsid w:val="0002294E"/>
    <w:rsid w:val="00032E41"/>
    <w:rsid w:val="00041EE3"/>
    <w:rsid w:val="00045BB5"/>
    <w:rsid w:val="00060EBF"/>
    <w:rsid w:val="00064200"/>
    <w:rsid w:val="0006557F"/>
    <w:rsid w:val="0006745D"/>
    <w:rsid w:val="00077F2F"/>
    <w:rsid w:val="00092BDD"/>
    <w:rsid w:val="0009784E"/>
    <w:rsid w:val="000A66C4"/>
    <w:rsid w:val="000B2D09"/>
    <w:rsid w:val="000D0DB3"/>
    <w:rsid w:val="000D1FA2"/>
    <w:rsid w:val="000D7A21"/>
    <w:rsid w:val="000E35BE"/>
    <w:rsid w:val="000E5791"/>
    <w:rsid w:val="000F2637"/>
    <w:rsid w:val="000F75AF"/>
    <w:rsid w:val="00120144"/>
    <w:rsid w:val="001264BF"/>
    <w:rsid w:val="001348E2"/>
    <w:rsid w:val="00141C3B"/>
    <w:rsid w:val="001447C1"/>
    <w:rsid w:val="00146324"/>
    <w:rsid w:val="001575D2"/>
    <w:rsid w:val="00162818"/>
    <w:rsid w:val="00162FDF"/>
    <w:rsid w:val="00175B52"/>
    <w:rsid w:val="001869A1"/>
    <w:rsid w:val="001B03BA"/>
    <w:rsid w:val="001B2404"/>
    <w:rsid w:val="001B524F"/>
    <w:rsid w:val="001C7147"/>
    <w:rsid w:val="001D0DA1"/>
    <w:rsid w:val="001E301A"/>
    <w:rsid w:val="001F60DE"/>
    <w:rsid w:val="001F79DB"/>
    <w:rsid w:val="00201908"/>
    <w:rsid w:val="0022080D"/>
    <w:rsid w:val="00230147"/>
    <w:rsid w:val="002405CB"/>
    <w:rsid w:val="00241596"/>
    <w:rsid w:val="00280BDC"/>
    <w:rsid w:val="002820CC"/>
    <w:rsid w:val="002831F3"/>
    <w:rsid w:val="00292D5A"/>
    <w:rsid w:val="00292DB9"/>
    <w:rsid w:val="002955C0"/>
    <w:rsid w:val="002F0A10"/>
    <w:rsid w:val="0030139A"/>
    <w:rsid w:val="00301716"/>
    <w:rsid w:val="0030407E"/>
    <w:rsid w:val="003106A2"/>
    <w:rsid w:val="003151AA"/>
    <w:rsid w:val="003172FD"/>
    <w:rsid w:val="00324E38"/>
    <w:rsid w:val="003266B9"/>
    <w:rsid w:val="00327E1C"/>
    <w:rsid w:val="0034109A"/>
    <w:rsid w:val="00355210"/>
    <w:rsid w:val="0036747C"/>
    <w:rsid w:val="0037181D"/>
    <w:rsid w:val="0037695A"/>
    <w:rsid w:val="00392BCE"/>
    <w:rsid w:val="00394880"/>
    <w:rsid w:val="003A315D"/>
    <w:rsid w:val="003B4AE1"/>
    <w:rsid w:val="003B5F26"/>
    <w:rsid w:val="003B7F0B"/>
    <w:rsid w:val="003C3349"/>
    <w:rsid w:val="003D226D"/>
    <w:rsid w:val="003D2C95"/>
    <w:rsid w:val="003E7776"/>
    <w:rsid w:val="003F0208"/>
    <w:rsid w:val="003F6FA9"/>
    <w:rsid w:val="00425403"/>
    <w:rsid w:val="00432F36"/>
    <w:rsid w:val="00436B1B"/>
    <w:rsid w:val="00447526"/>
    <w:rsid w:val="00453230"/>
    <w:rsid w:val="00463E97"/>
    <w:rsid w:val="00486380"/>
    <w:rsid w:val="004A0661"/>
    <w:rsid w:val="004B5FE3"/>
    <w:rsid w:val="004B6B05"/>
    <w:rsid w:val="004D013F"/>
    <w:rsid w:val="004E008F"/>
    <w:rsid w:val="004E3073"/>
    <w:rsid w:val="004E6D2C"/>
    <w:rsid w:val="005054F1"/>
    <w:rsid w:val="00531EC2"/>
    <w:rsid w:val="0054193B"/>
    <w:rsid w:val="00542235"/>
    <w:rsid w:val="00551A0A"/>
    <w:rsid w:val="00573B92"/>
    <w:rsid w:val="005741D5"/>
    <w:rsid w:val="00577A45"/>
    <w:rsid w:val="00577ABD"/>
    <w:rsid w:val="005A1894"/>
    <w:rsid w:val="005B2E28"/>
    <w:rsid w:val="005D4F78"/>
    <w:rsid w:val="005E2586"/>
    <w:rsid w:val="005E413C"/>
    <w:rsid w:val="005E6457"/>
    <w:rsid w:val="00604FDD"/>
    <w:rsid w:val="00605B0C"/>
    <w:rsid w:val="006126F7"/>
    <w:rsid w:val="00647804"/>
    <w:rsid w:val="00651092"/>
    <w:rsid w:val="006518E5"/>
    <w:rsid w:val="006730E2"/>
    <w:rsid w:val="00682483"/>
    <w:rsid w:val="006A4D4A"/>
    <w:rsid w:val="006B2AFE"/>
    <w:rsid w:val="006D473F"/>
    <w:rsid w:val="006F1E6A"/>
    <w:rsid w:val="0070145A"/>
    <w:rsid w:val="0071543B"/>
    <w:rsid w:val="00715BEE"/>
    <w:rsid w:val="007261B5"/>
    <w:rsid w:val="007339AF"/>
    <w:rsid w:val="00734E64"/>
    <w:rsid w:val="0073739D"/>
    <w:rsid w:val="007444A0"/>
    <w:rsid w:val="00764C28"/>
    <w:rsid w:val="007A319F"/>
    <w:rsid w:val="007D5049"/>
    <w:rsid w:val="007E2996"/>
    <w:rsid w:val="007E4EBC"/>
    <w:rsid w:val="00810B3B"/>
    <w:rsid w:val="0081161F"/>
    <w:rsid w:val="0082182A"/>
    <w:rsid w:val="00845CF9"/>
    <w:rsid w:val="008604EB"/>
    <w:rsid w:val="008953DF"/>
    <w:rsid w:val="008A1A5D"/>
    <w:rsid w:val="008C2AC4"/>
    <w:rsid w:val="008D55E4"/>
    <w:rsid w:val="008F5A31"/>
    <w:rsid w:val="008F5D64"/>
    <w:rsid w:val="0092594B"/>
    <w:rsid w:val="00933D25"/>
    <w:rsid w:val="00950233"/>
    <w:rsid w:val="0097066B"/>
    <w:rsid w:val="00971CFD"/>
    <w:rsid w:val="00974509"/>
    <w:rsid w:val="009C2197"/>
    <w:rsid w:val="009E0554"/>
    <w:rsid w:val="00A00A18"/>
    <w:rsid w:val="00A077BD"/>
    <w:rsid w:val="00A137CA"/>
    <w:rsid w:val="00A60285"/>
    <w:rsid w:val="00A66B12"/>
    <w:rsid w:val="00A70CC9"/>
    <w:rsid w:val="00A903D6"/>
    <w:rsid w:val="00AA543D"/>
    <w:rsid w:val="00AD3CB7"/>
    <w:rsid w:val="00AE7B1A"/>
    <w:rsid w:val="00B01F94"/>
    <w:rsid w:val="00B13CB3"/>
    <w:rsid w:val="00B23957"/>
    <w:rsid w:val="00B53401"/>
    <w:rsid w:val="00B61254"/>
    <w:rsid w:val="00B6240C"/>
    <w:rsid w:val="00B74D28"/>
    <w:rsid w:val="00B86663"/>
    <w:rsid w:val="00BC4150"/>
    <w:rsid w:val="00BD411D"/>
    <w:rsid w:val="00BD7586"/>
    <w:rsid w:val="00C106FF"/>
    <w:rsid w:val="00C42406"/>
    <w:rsid w:val="00C503E0"/>
    <w:rsid w:val="00C611F8"/>
    <w:rsid w:val="00C62176"/>
    <w:rsid w:val="00C72FEF"/>
    <w:rsid w:val="00C769D9"/>
    <w:rsid w:val="00C95C1D"/>
    <w:rsid w:val="00C97836"/>
    <w:rsid w:val="00CA0FB7"/>
    <w:rsid w:val="00CA6925"/>
    <w:rsid w:val="00CB6F1E"/>
    <w:rsid w:val="00CC5572"/>
    <w:rsid w:val="00CD3204"/>
    <w:rsid w:val="00D00411"/>
    <w:rsid w:val="00D036EF"/>
    <w:rsid w:val="00D11189"/>
    <w:rsid w:val="00D2742D"/>
    <w:rsid w:val="00D30BC2"/>
    <w:rsid w:val="00D344CA"/>
    <w:rsid w:val="00D62F16"/>
    <w:rsid w:val="00D7632D"/>
    <w:rsid w:val="00D85D62"/>
    <w:rsid w:val="00D90DAA"/>
    <w:rsid w:val="00D94C15"/>
    <w:rsid w:val="00DA6EC0"/>
    <w:rsid w:val="00DC05E7"/>
    <w:rsid w:val="00DC7601"/>
    <w:rsid w:val="00DD061E"/>
    <w:rsid w:val="00DD6B20"/>
    <w:rsid w:val="00DE0E0D"/>
    <w:rsid w:val="00DE5A8C"/>
    <w:rsid w:val="00DF30CA"/>
    <w:rsid w:val="00DF5CC9"/>
    <w:rsid w:val="00E01D85"/>
    <w:rsid w:val="00E102C4"/>
    <w:rsid w:val="00E13805"/>
    <w:rsid w:val="00E1396C"/>
    <w:rsid w:val="00E17631"/>
    <w:rsid w:val="00E26489"/>
    <w:rsid w:val="00E45A0C"/>
    <w:rsid w:val="00E473FC"/>
    <w:rsid w:val="00E51F6C"/>
    <w:rsid w:val="00E57F98"/>
    <w:rsid w:val="00E66865"/>
    <w:rsid w:val="00E702E8"/>
    <w:rsid w:val="00E73835"/>
    <w:rsid w:val="00E739CB"/>
    <w:rsid w:val="00E909CB"/>
    <w:rsid w:val="00ED25E6"/>
    <w:rsid w:val="00EE453D"/>
    <w:rsid w:val="00EF0099"/>
    <w:rsid w:val="00EF19AF"/>
    <w:rsid w:val="00F213C7"/>
    <w:rsid w:val="00F22BB5"/>
    <w:rsid w:val="00F3393C"/>
    <w:rsid w:val="00F36FC4"/>
    <w:rsid w:val="00F6045D"/>
    <w:rsid w:val="00F62BAB"/>
    <w:rsid w:val="00F62F86"/>
    <w:rsid w:val="00F72068"/>
    <w:rsid w:val="00F85533"/>
    <w:rsid w:val="00F94E67"/>
    <w:rsid w:val="00FA04BE"/>
    <w:rsid w:val="00FB3283"/>
    <w:rsid w:val="00FB61E9"/>
    <w:rsid w:val="00FC5EAF"/>
    <w:rsid w:val="00FD762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BA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BAB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BA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BAB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FSLH2001-02-1.dot</Template>
  <TotalTime>303</TotalTime>
  <Pages>1</Pages>
  <Words>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Lynne Williams</cp:lastModifiedBy>
  <cp:revision>3</cp:revision>
  <cp:lastPrinted>2012-09-25T19:16:00Z</cp:lastPrinted>
  <dcterms:created xsi:type="dcterms:W3CDTF">2012-08-30T19:22:00Z</dcterms:created>
  <dcterms:modified xsi:type="dcterms:W3CDTF">2012-09-26T00:10:00Z</dcterms:modified>
</cp:coreProperties>
</file>