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543F" w:rsidRPr="002720CC" w:rsidRDefault="002A7B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107154" wp14:editId="27D86B60">
                <wp:simplePos x="0" y="0"/>
                <wp:positionH relativeFrom="column">
                  <wp:posOffset>180976</wp:posOffset>
                </wp:positionH>
                <wp:positionV relativeFrom="paragraph">
                  <wp:posOffset>7410450</wp:posOffset>
                </wp:positionV>
                <wp:extent cx="1943100" cy="2066925"/>
                <wp:effectExtent l="19050" t="19050" r="19050" b="28575"/>
                <wp:wrapNone/>
                <wp:docPr id="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69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02" w:rsidRPr="002F0055" w:rsidRDefault="002A7B02" w:rsidP="002A7B02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>CONTACT US TODAY</w:t>
                            </w:r>
                            <w:r w:rsidRPr="002F0055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0055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br/>
                              <w:t>to attend a</w:t>
                            </w:r>
                            <w:r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>n</w:t>
                            </w:r>
                            <w:r w:rsidRPr="002F0055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>information s</w:t>
                            </w:r>
                            <w:r w:rsidRPr="002F0055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>ession!</w:t>
                            </w:r>
                          </w:p>
                          <w:p w:rsidR="002A7B02" w:rsidRDefault="002A7B02" w:rsidP="002A7B02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2A7B02" w:rsidRDefault="002A7B02" w:rsidP="002A7B02">
                            <w:pPr>
                              <w:pStyle w:val="msoaddress"/>
                              <w:widowControl w:val="0"/>
                              <w:spacing w:after="80"/>
                              <w:jc w:val="center"/>
                              <w:rPr>
                                <w:rFonts w:ascii="Lucida Sans" w:hAnsi="Lucida Sans"/>
                                <w:color w:val="463E38"/>
                                <w:sz w:val="22"/>
                                <w:szCs w:val="22"/>
                              </w:rPr>
                            </w:pPr>
                            <w:r w:rsidRPr="002F0055">
                              <w:rPr>
                                <w:rFonts w:ascii="Trebuchet MS" w:hAnsi="Trebuchet MS"/>
                                <w:b/>
                                <w:color w:val="FFC000"/>
                                <w:sz w:val="22"/>
                                <w:szCs w:val="22"/>
                              </w:rPr>
                              <w:t>Phone:</w:t>
                            </w:r>
                            <w:r w:rsidRPr="002F0055"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0055">
                              <w:rPr>
                                <w:rFonts w:ascii="Trebuchet MS" w:hAnsi="Trebuchet MS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(510) 986-6941</w:t>
                            </w:r>
                          </w:p>
                          <w:p w:rsidR="002A7B02" w:rsidRPr="008B1FC3" w:rsidRDefault="002A7B02" w:rsidP="002A7B02">
                            <w:pPr>
                              <w:widowControl w:val="0"/>
                              <w:rPr>
                                <w:rFonts w:ascii="Trebuchet MS" w:hAnsi="Trebuchet MS"/>
                                <w:color w:val="FFC000"/>
                              </w:rPr>
                            </w:pPr>
                            <w:r>
                              <w:t> </w:t>
                            </w:r>
                            <w:r w:rsidRPr="002F0055"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Pr="008B1FC3">
                              <w:rPr>
                                <w:rFonts w:ascii="Trebuchet MS" w:hAnsi="Trebuchet MS"/>
                                <w:color w:val="FFC000"/>
                              </w:rPr>
                              <w:t>gateway@peralta.edu</w:t>
                            </w:r>
                            <w:r>
                              <w:rPr>
                                <w:rFonts w:ascii="Trebuchet MS" w:hAnsi="Trebuchet MS"/>
                                <w:color w:val="FFC000"/>
                              </w:rPr>
                              <w:t xml:space="preserve"> </w:t>
                            </w:r>
                          </w:p>
                          <w:p w:rsidR="002A7B02" w:rsidRDefault="002A7B02" w:rsidP="002A7B02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Trebuchet MS" w:hAnsi="Trebuchet MS"/>
                                <w:color w:val="FFC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>FB</w:t>
                            </w:r>
                            <w:r w:rsidRPr="002F0055"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7B02">
                              <w:rPr>
                                <w:rFonts w:ascii="Trebuchet MS" w:hAnsi="Trebuchet MS"/>
                                <w:color w:val="FFC000"/>
                                <w:sz w:val="16"/>
                                <w:szCs w:val="16"/>
                              </w:rPr>
                              <w:t>www.facebook.com/GTCLaney</w:t>
                            </w:r>
                          </w:p>
                          <w:p w:rsidR="002A7B02" w:rsidRPr="002F0055" w:rsidRDefault="002A7B02" w:rsidP="002A7B02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C000"/>
                                <w:sz w:val="16"/>
                                <w:szCs w:val="16"/>
                              </w:rPr>
                              <w:t>Website: www.laney.edu/wp/gateway/</w:t>
                            </w:r>
                          </w:p>
                          <w:p w:rsidR="002A7B02" w:rsidRPr="002F0055" w:rsidRDefault="002A7B02" w:rsidP="002A7B02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2A7B02" w:rsidRPr="002F0055" w:rsidRDefault="002A7B02" w:rsidP="002A7B02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0055"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>Address:</w:t>
                            </w:r>
                            <w:r w:rsidRPr="002F0055">
                              <w:rPr>
                                <w:rFonts w:ascii="Trebuchet MS" w:hAnsi="Trebuchet 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2F88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>9</w:t>
                            </w:r>
                            <w:r w:rsidRPr="002F0055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00 Fallon Street   </w:t>
                            </w:r>
                            <w:r w:rsidR="007E0155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E0155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  <w:r w:rsidR="007B5531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>Oakland, CA (</w:t>
                            </w:r>
                            <w:proofErr w:type="spellStart"/>
                            <w:r w:rsidR="007E0155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>Bldg</w:t>
                            </w:r>
                            <w:proofErr w:type="spellEnd"/>
                            <w:r w:rsidR="007E0155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A, Rm 203</w:t>
                            </w:r>
                            <w:r w:rsidRPr="002F0055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A7B02" w:rsidRDefault="002A7B02" w:rsidP="002A7B02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2A7B02" w:rsidRDefault="002A7B02" w:rsidP="002A7B02">
                            <w:pPr>
                              <w:pStyle w:val="BodyText3"/>
                              <w:widowControl w:val="0"/>
                              <w:rPr>
                                <w:rFonts w:ascii="Lucida Sans" w:hAnsi="Lucida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A7B02" w:rsidRPr="004F59B2" w:rsidRDefault="002A7B02" w:rsidP="002A7B02">
                            <w:pPr>
                              <w:widowControl w:val="0"/>
                              <w:rPr>
                                <w:color w:val="FFFFFF" w:themeColor="background1"/>
                              </w:rPr>
                            </w:pPr>
                          </w:p>
                          <w:p w:rsidR="002A7B02" w:rsidRDefault="002A7B02" w:rsidP="002A7B02">
                            <w:pPr>
                              <w:pStyle w:val="BodyText3"/>
                              <w:widowControl w:val="0"/>
                              <w:spacing w:after="0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A7B02" w:rsidRDefault="002A7B02" w:rsidP="002A7B02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A7B02" w:rsidRPr="008605C0" w:rsidRDefault="002A7B02" w:rsidP="002A7B02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91A637"/>
                                <w:sz w:val="2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14.25pt;margin-top:583.5pt;width:153pt;height:16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" fillcolor="#002060" strokecolor="white [3212]" strokeweight="3pt">
                <v:textbox inset="0,0,0,0">
                  <w:txbxContent>
                    <w:p w:rsidR="002A7B02" w:rsidRPr="002F0055" w:rsidRDefault="002A7B02" w:rsidP="002A7B02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>CONTACT US TODAY</w:t>
                      </w:r>
                      <w:r w:rsidRPr="002F0055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F0055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br/>
                        <w:t>to attend a</w:t>
                      </w:r>
                      <w:r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>n</w:t>
                      </w:r>
                      <w:r w:rsidRPr="002F0055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>information s</w:t>
                      </w:r>
                      <w:r w:rsidRPr="002F0055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>ession!</w:t>
                      </w:r>
                    </w:p>
                    <w:p w:rsidR="002A7B02" w:rsidRDefault="002A7B02" w:rsidP="002A7B02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2A7B02" w:rsidRDefault="002A7B02" w:rsidP="002A7B02">
                      <w:pPr>
                        <w:pStyle w:val="msoaddress"/>
                        <w:widowControl w:val="0"/>
                        <w:spacing w:after="80"/>
                        <w:jc w:val="center"/>
                        <w:rPr>
                          <w:rFonts w:ascii="Lucida Sans" w:hAnsi="Lucida Sans"/>
                          <w:color w:val="463E38"/>
                          <w:sz w:val="22"/>
                          <w:szCs w:val="22"/>
                        </w:rPr>
                      </w:pPr>
                      <w:r w:rsidRPr="002F0055">
                        <w:rPr>
                          <w:rFonts w:ascii="Trebuchet MS" w:hAnsi="Trebuchet MS"/>
                          <w:b/>
                          <w:color w:val="FFC000"/>
                          <w:sz w:val="22"/>
                          <w:szCs w:val="22"/>
                        </w:rPr>
                        <w:t>Phone:</w:t>
                      </w:r>
                      <w:r w:rsidRPr="002F0055"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 xml:space="preserve"> </w:t>
                      </w:r>
                      <w:r w:rsidRPr="002F0055">
                        <w:rPr>
                          <w:rFonts w:ascii="Trebuchet MS" w:hAnsi="Trebuchet MS"/>
                          <w:color w:val="F2F2F2" w:themeColor="background1" w:themeShade="F2"/>
                          <w:sz w:val="22"/>
                          <w:szCs w:val="22"/>
                        </w:rPr>
                        <w:t>(510) 986-6941</w:t>
                      </w:r>
                    </w:p>
                    <w:p w:rsidR="002A7B02" w:rsidRPr="008B1FC3" w:rsidRDefault="002A7B02" w:rsidP="002A7B02">
                      <w:pPr>
                        <w:widowControl w:val="0"/>
                        <w:rPr>
                          <w:rFonts w:ascii="Trebuchet MS" w:hAnsi="Trebuchet MS"/>
                          <w:color w:val="FFC000"/>
                        </w:rPr>
                      </w:pPr>
                      <w:r>
                        <w:t> </w:t>
                      </w:r>
                      <w:r w:rsidRPr="002F0055"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 xml:space="preserve">Email: </w:t>
                      </w:r>
                      <w:r w:rsidRPr="008B1FC3">
                        <w:rPr>
                          <w:rFonts w:ascii="Trebuchet MS" w:hAnsi="Trebuchet MS"/>
                          <w:color w:val="FFC000"/>
                        </w:rPr>
                        <w:t>gateway@peralta.edu</w:t>
                      </w:r>
                      <w:r>
                        <w:rPr>
                          <w:rFonts w:ascii="Trebuchet MS" w:hAnsi="Trebuchet MS"/>
                          <w:color w:val="FFC000"/>
                        </w:rPr>
                        <w:t xml:space="preserve"> </w:t>
                      </w:r>
                    </w:p>
                    <w:p w:rsidR="002A7B02" w:rsidRDefault="002A7B02" w:rsidP="002A7B02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Trebuchet MS" w:hAnsi="Trebuchet MS"/>
                          <w:color w:val="FFC00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>FB</w:t>
                      </w:r>
                      <w:r w:rsidRPr="002F0055"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 xml:space="preserve"> </w:t>
                      </w:r>
                      <w:r w:rsidRPr="002A7B02">
                        <w:rPr>
                          <w:rFonts w:ascii="Trebuchet MS" w:hAnsi="Trebuchet MS"/>
                          <w:color w:val="FFC000"/>
                          <w:sz w:val="16"/>
                          <w:szCs w:val="16"/>
                        </w:rPr>
                        <w:t>www.facebook.com/GTCLaney</w:t>
                      </w:r>
                    </w:p>
                    <w:p w:rsidR="002A7B02" w:rsidRPr="002F0055" w:rsidRDefault="002A7B02" w:rsidP="002A7B02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color w:val="FFC000"/>
                          <w:sz w:val="16"/>
                          <w:szCs w:val="16"/>
                        </w:rPr>
                        <w:t>Website: www.laney.edu/wp/gateway/</w:t>
                      </w:r>
                    </w:p>
                    <w:p w:rsidR="002A7B02" w:rsidRPr="002F0055" w:rsidRDefault="002A7B02" w:rsidP="002A7B02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2A7B02" w:rsidRPr="002F0055" w:rsidRDefault="002A7B02" w:rsidP="002A7B02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 xml:space="preserve"> </w:t>
                      </w:r>
                      <w:r w:rsidRPr="002F0055"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>Address:</w:t>
                      </w:r>
                      <w:r w:rsidRPr="002F0055">
                        <w:rPr>
                          <w:rFonts w:ascii="Trebuchet MS" w:hAnsi="Trebuchet MS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022F88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>9</w:t>
                      </w:r>
                      <w:r w:rsidRPr="002F0055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 xml:space="preserve">00 Fallon Street   </w:t>
                      </w:r>
                      <w:r w:rsidR="007E0155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 xml:space="preserve">  </w:t>
                      </w:r>
                      <w:r w:rsidR="007E0155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br/>
                        <w:t xml:space="preserve"> </w:t>
                      </w:r>
                      <w:r w:rsidR="007B5531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>Oakland, CA (</w:t>
                      </w:r>
                      <w:proofErr w:type="spellStart"/>
                      <w:r w:rsidR="007E0155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>Bldg</w:t>
                      </w:r>
                      <w:proofErr w:type="spellEnd"/>
                      <w:r w:rsidR="007E0155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 xml:space="preserve"> A, Rm 203</w:t>
                      </w:r>
                      <w:r w:rsidRPr="002F0055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>)</w:t>
                      </w:r>
                    </w:p>
                    <w:p w:rsidR="002A7B02" w:rsidRDefault="002A7B02" w:rsidP="002A7B02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</w:pPr>
                    </w:p>
                    <w:p w:rsidR="002A7B02" w:rsidRDefault="002A7B02" w:rsidP="002A7B02">
                      <w:pPr>
                        <w:pStyle w:val="BodyText3"/>
                        <w:widowControl w:val="0"/>
                        <w:rPr>
                          <w:rFonts w:ascii="Lucida Sans" w:hAnsi="Lucida Sans"/>
                          <w:color w:val="FFFFFF" w:themeColor="background1"/>
                        </w:rPr>
                      </w:pPr>
                      <w:r>
                        <w:rPr>
                          <w:rFonts w:ascii="Lucida Sans" w:hAnsi="Lucida Sans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A7B02" w:rsidRPr="004F59B2" w:rsidRDefault="002A7B02" w:rsidP="002A7B02">
                      <w:pPr>
                        <w:widowControl w:val="0"/>
                        <w:rPr>
                          <w:color w:val="FFFFFF" w:themeColor="background1"/>
                        </w:rPr>
                      </w:pPr>
                    </w:p>
                    <w:p w:rsidR="002A7B02" w:rsidRDefault="002A7B02" w:rsidP="002A7B02">
                      <w:pPr>
                        <w:pStyle w:val="BodyText3"/>
                        <w:widowControl w:val="0"/>
                        <w:spacing w:after="0"/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2A7B02" w:rsidRDefault="002A7B02" w:rsidP="002A7B02">
                      <w:pPr>
                        <w:widowControl w:val="0"/>
                      </w:pPr>
                      <w:r>
                        <w:t> </w:t>
                      </w:r>
                    </w:p>
                    <w:p w:rsidR="002A7B02" w:rsidRPr="008605C0" w:rsidRDefault="002A7B02" w:rsidP="002A7B02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91A637"/>
                          <w:sz w:val="26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0EFCFB" wp14:editId="2F0BFC95">
                <wp:simplePos x="0" y="0"/>
                <wp:positionH relativeFrom="column">
                  <wp:posOffset>237490</wp:posOffset>
                </wp:positionH>
                <wp:positionV relativeFrom="paragraph">
                  <wp:posOffset>2505075</wp:posOffset>
                </wp:positionV>
                <wp:extent cx="1952625" cy="2019300"/>
                <wp:effectExtent l="19050" t="19050" r="28575" b="1905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019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E7" w:rsidRPr="002F0055" w:rsidRDefault="006976E7" w:rsidP="003F1C87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>CONTACT US TODAY</w:t>
                            </w:r>
                            <w:r w:rsidRPr="002F0055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0055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br/>
                              <w:t>to attend a</w:t>
                            </w:r>
                            <w:r w:rsidR="003A7687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>n</w:t>
                            </w:r>
                            <w:r w:rsidRPr="002F0055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7687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>information s</w:t>
                            </w:r>
                            <w:r w:rsidRPr="002F0055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>ession!</w:t>
                            </w:r>
                          </w:p>
                          <w:p w:rsidR="006976E7" w:rsidRDefault="006976E7" w:rsidP="003F1C87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6976E7" w:rsidRDefault="006976E7" w:rsidP="00B62EF5">
                            <w:pPr>
                              <w:pStyle w:val="msoaddress"/>
                              <w:widowControl w:val="0"/>
                              <w:spacing w:after="80"/>
                              <w:jc w:val="center"/>
                              <w:rPr>
                                <w:rFonts w:ascii="Lucida Sans" w:hAnsi="Lucida Sans"/>
                                <w:color w:val="463E38"/>
                                <w:sz w:val="22"/>
                                <w:szCs w:val="22"/>
                              </w:rPr>
                            </w:pPr>
                            <w:r w:rsidRPr="002F0055">
                              <w:rPr>
                                <w:rFonts w:ascii="Trebuchet MS" w:hAnsi="Trebuchet MS"/>
                                <w:b/>
                                <w:color w:val="FFC000"/>
                                <w:sz w:val="22"/>
                                <w:szCs w:val="22"/>
                              </w:rPr>
                              <w:t>Phone:</w:t>
                            </w:r>
                            <w:r w:rsidRPr="002F0055"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0055">
                              <w:rPr>
                                <w:rFonts w:ascii="Trebuchet MS" w:hAnsi="Trebuchet MS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(510) 986-6941</w:t>
                            </w:r>
                          </w:p>
                          <w:p w:rsidR="006976E7" w:rsidRPr="008B1FC3" w:rsidRDefault="006976E7" w:rsidP="002A7B02">
                            <w:pPr>
                              <w:widowControl w:val="0"/>
                              <w:rPr>
                                <w:rFonts w:ascii="Trebuchet MS" w:hAnsi="Trebuchet MS"/>
                                <w:color w:val="FFC000"/>
                              </w:rPr>
                            </w:pPr>
                            <w:r>
                              <w:t> </w:t>
                            </w:r>
                            <w:r w:rsidRPr="002F0055"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Pr="008B1FC3">
                              <w:rPr>
                                <w:rFonts w:ascii="Trebuchet MS" w:hAnsi="Trebuchet MS"/>
                                <w:color w:val="FFC000"/>
                              </w:rPr>
                              <w:t>gateway@peralta.edu</w:t>
                            </w:r>
                            <w:r w:rsidR="002A7B02">
                              <w:rPr>
                                <w:rFonts w:ascii="Trebuchet MS" w:hAnsi="Trebuchet MS"/>
                                <w:color w:val="FFC000"/>
                              </w:rPr>
                              <w:t xml:space="preserve"> </w:t>
                            </w:r>
                          </w:p>
                          <w:p w:rsidR="006976E7" w:rsidRDefault="006976E7" w:rsidP="002F0055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Trebuchet MS" w:hAnsi="Trebuchet MS"/>
                                <w:color w:val="FFC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>FB</w:t>
                            </w:r>
                            <w:r w:rsidRPr="002F0055"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7B02" w:rsidRPr="002A7B02">
                              <w:rPr>
                                <w:rFonts w:ascii="Trebuchet MS" w:hAnsi="Trebuchet MS"/>
                                <w:color w:val="FFC000"/>
                                <w:sz w:val="16"/>
                                <w:szCs w:val="16"/>
                              </w:rPr>
                              <w:t>www.facebook.com/GTCLaney</w:t>
                            </w:r>
                          </w:p>
                          <w:p w:rsidR="002A7B02" w:rsidRPr="002F0055" w:rsidRDefault="002A7B02" w:rsidP="002F0055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C000"/>
                                <w:sz w:val="16"/>
                                <w:szCs w:val="16"/>
                              </w:rPr>
                              <w:t>Website: www.laney.edu/wp/gateway/</w:t>
                            </w:r>
                          </w:p>
                          <w:p w:rsidR="006976E7" w:rsidRPr="002F0055" w:rsidRDefault="006976E7" w:rsidP="002F0055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6976E7" w:rsidRPr="002F0055" w:rsidRDefault="006976E7" w:rsidP="002F0055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0055">
                              <w:rPr>
                                <w:rFonts w:ascii="Trebuchet MS" w:hAnsi="Trebuchet MS"/>
                                <w:color w:val="FFC000"/>
                                <w:sz w:val="22"/>
                                <w:szCs w:val="22"/>
                              </w:rPr>
                              <w:t>Address:</w:t>
                            </w:r>
                            <w:r w:rsidRPr="002F0055">
                              <w:rPr>
                                <w:rFonts w:ascii="Trebuchet MS" w:hAnsi="Trebuchet 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2F88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>9</w:t>
                            </w:r>
                            <w:r w:rsidRPr="002F0055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00 Fallon Street   </w:t>
                            </w:r>
                            <w:r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  <w:r w:rsidR="000E1EAC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>Oakland, CA (</w:t>
                            </w:r>
                            <w:proofErr w:type="spellStart"/>
                            <w:r w:rsidR="007E0155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>Bldg</w:t>
                            </w:r>
                            <w:proofErr w:type="spellEnd"/>
                            <w:r w:rsidR="007E0155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A, Rm 2</w:t>
                            </w:r>
                            <w:r w:rsidR="000E1EAC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>0</w:t>
                            </w:r>
                            <w:r w:rsidR="007B5531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  <w:r w:rsidRPr="002F0055">
                              <w:rPr>
                                <w:rFonts w:ascii="Trebuchet MS" w:hAnsi="Trebuchet MS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976E7" w:rsidRDefault="006976E7" w:rsidP="003F1C87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6976E7" w:rsidRDefault="006976E7" w:rsidP="002F0055">
                            <w:pPr>
                              <w:pStyle w:val="BodyText3"/>
                              <w:widowControl w:val="0"/>
                              <w:rPr>
                                <w:rFonts w:ascii="Lucida Sans" w:hAnsi="Lucida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976E7" w:rsidRPr="004F59B2" w:rsidRDefault="006976E7" w:rsidP="002F0055">
                            <w:pPr>
                              <w:widowControl w:val="0"/>
                              <w:rPr>
                                <w:color w:val="FFFFFF" w:themeColor="background1"/>
                              </w:rPr>
                            </w:pPr>
                          </w:p>
                          <w:p w:rsidR="006976E7" w:rsidRDefault="006976E7" w:rsidP="003F1C87">
                            <w:pPr>
                              <w:pStyle w:val="BodyText3"/>
                              <w:widowControl w:val="0"/>
                              <w:spacing w:after="0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976E7" w:rsidRDefault="006976E7" w:rsidP="003F1C8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976E7" w:rsidRPr="008605C0" w:rsidRDefault="006976E7" w:rsidP="003F1C87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91A637"/>
                                <w:sz w:val="2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7pt;margin-top:197.25pt;width:153.75pt;height:1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" fillcolor="#002060" strokecolor="white [3212]" strokeweight="3pt">
                <v:textbox inset="0,0,0,0">
                  <w:txbxContent>
                    <w:p w:rsidR="006976E7" w:rsidRPr="002F0055" w:rsidRDefault="006976E7" w:rsidP="003F1C87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>CONTACT US TODAY</w:t>
                      </w:r>
                      <w:r w:rsidRPr="002F0055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F0055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br/>
                        <w:t>to attend a</w:t>
                      </w:r>
                      <w:r w:rsidR="003A7687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>n</w:t>
                      </w:r>
                      <w:r w:rsidRPr="002F0055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A7687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>information s</w:t>
                      </w:r>
                      <w:r w:rsidRPr="002F0055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>ession!</w:t>
                      </w:r>
                    </w:p>
                    <w:p w:rsidR="006976E7" w:rsidRDefault="006976E7" w:rsidP="003F1C87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6976E7" w:rsidRDefault="006976E7" w:rsidP="00B62EF5">
                      <w:pPr>
                        <w:pStyle w:val="msoaddress"/>
                        <w:widowControl w:val="0"/>
                        <w:spacing w:after="80"/>
                        <w:jc w:val="center"/>
                        <w:rPr>
                          <w:rFonts w:ascii="Lucida Sans" w:hAnsi="Lucida Sans"/>
                          <w:color w:val="463E38"/>
                          <w:sz w:val="22"/>
                          <w:szCs w:val="22"/>
                        </w:rPr>
                      </w:pPr>
                      <w:r w:rsidRPr="002F0055">
                        <w:rPr>
                          <w:rFonts w:ascii="Trebuchet MS" w:hAnsi="Trebuchet MS"/>
                          <w:b/>
                          <w:color w:val="FFC000"/>
                          <w:sz w:val="22"/>
                          <w:szCs w:val="22"/>
                        </w:rPr>
                        <w:t>Phone:</w:t>
                      </w:r>
                      <w:r w:rsidRPr="002F0055"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 xml:space="preserve"> </w:t>
                      </w:r>
                      <w:r w:rsidRPr="002F0055">
                        <w:rPr>
                          <w:rFonts w:ascii="Trebuchet MS" w:hAnsi="Trebuchet MS"/>
                          <w:color w:val="F2F2F2" w:themeColor="background1" w:themeShade="F2"/>
                          <w:sz w:val="22"/>
                          <w:szCs w:val="22"/>
                        </w:rPr>
                        <w:t>(510) 986-6941</w:t>
                      </w:r>
                    </w:p>
                    <w:p w:rsidR="006976E7" w:rsidRPr="008B1FC3" w:rsidRDefault="006976E7" w:rsidP="002A7B02">
                      <w:pPr>
                        <w:widowControl w:val="0"/>
                        <w:rPr>
                          <w:rFonts w:ascii="Trebuchet MS" w:hAnsi="Trebuchet MS"/>
                          <w:color w:val="FFC000"/>
                        </w:rPr>
                      </w:pPr>
                      <w:r>
                        <w:t> </w:t>
                      </w:r>
                      <w:r w:rsidRPr="002F0055"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 xml:space="preserve">Email: </w:t>
                      </w:r>
                      <w:r w:rsidRPr="008B1FC3">
                        <w:rPr>
                          <w:rFonts w:ascii="Trebuchet MS" w:hAnsi="Trebuchet MS"/>
                          <w:color w:val="FFC000"/>
                        </w:rPr>
                        <w:t>gateway@peralta.edu</w:t>
                      </w:r>
                      <w:r w:rsidR="002A7B02">
                        <w:rPr>
                          <w:rFonts w:ascii="Trebuchet MS" w:hAnsi="Trebuchet MS"/>
                          <w:color w:val="FFC000"/>
                        </w:rPr>
                        <w:t xml:space="preserve"> </w:t>
                      </w:r>
                    </w:p>
                    <w:p w:rsidR="006976E7" w:rsidRDefault="006976E7" w:rsidP="002F0055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Trebuchet MS" w:hAnsi="Trebuchet MS"/>
                          <w:color w:val="FFC00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>FB</w:t>
                      </w:r>
                      <w:r w:rsidRPr="002F0055"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 xml:space="preserve"> </w:t>
                      </w:r>
                      <w:r w:rsidR="002A7B02" w:rsidRPr="002A7B02">
                        <w:rPr>
                          <w:rFonts w:ascii="Trebuchet MS" w:hAnsi="Trebuchet MS"/>
                          <w:color w:val="FFC000"/>
                          <w:sz w:val="16"/>
                          <w:szCs w:val="16"/>
                        </w:rPr>
                        <w:t>www.facebook.com/GTCLaney</w:t>
                      </w:r>
                    </w:p>
                    <w:p w:rsidR="002A7B02" w:rsidRPr="002F0055" w:rsidRDefault="002A7B02" w:rsidP="002F0055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color w:val="FFC000"/>
                          <w:sz w:val="16"/>
                          <w:szCs w:val="16"/>
                        </w:rPr>
                        <w:t>Website: www.laney.edu/wp/gateway/</w:t>
                      </w:r>
                    </w:p>
                    <w:p w:rsidR="006976E7" w:rsidRPr="002F0055" w:rsidRDefault="006976E7" w:rsidP="002F0055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6976E7" w:rsidRPr="002F0055" w:rsidRDefault="006976E7" w:rsidP="002F0055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 xml:space="preserve"> </w:t>
                      </w:r>
                      <w:r w:rsidRPr="002F0055">
                        <w:rPr>
                          <w:rFonts w:ascii="Trebuchet MS" w:hAnsi="Trebuchet MS"/>
                          <w:color w:val="FFC000"/>
                          <w:sz w:val="22"/>
                          <w:szCs w:val="22"/>
                        </w:rPr>
                        <w:t>Address:</w:t>
                      </w:r>
                      <w:r w:rsidRPr="002F0055">
                        <w:rPr>
                          <w:rFonts w:ascii="Trebuchet MS" w:hAnsi="Trebuchet MS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022F88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>9</w:t>
                      </w:r>
                      <w:r w:rsidRPr="002F0055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 xml:space="preserve">00 Fallon Street   </w:t>
                      </w:r>
                      <w:r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br/>
                        <w:t xml:space="preserve"> </w:t>
                      </w:r>
                      <w:r w:rsidR="000E1EAC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>Oakland, CA (</w:t>
                      </w:r>
                      <w:proofErr w:type="spellStart"/>
                      <w:r w:rsidR="007E0155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>Bldg</w:t>
                      </w:r>
                      <w:proofErr w:type="spellEnd"/>
                      <w:r w:rsidR="007E0155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 xml:space="preserve"> A, Rm 2</w:t>
                      </w:r>
                      <w:r w:rsidR="000E1EAC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>0</w:t>
                      </w:r>
                      <w:r w:rsidR="007B5531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>3</w:t>
                      </w:r>
                      <w:r w:rsidRPr="002F0055">
                        <w:rPr>
                          <w:rFonts w:ascii="Trebuchet MS" w:hAnsi="Trebuchet MS"/>
                          <w:b w:val="0"/>
                          <w:color w:val="FFFFFF" w:themeColor="background1"/>
                          <w:sz w:val="22"/>
                          <w:szCs w:val="22"/>
                        </w:rPr>
                        <w:t>)</w:t>
                      </w:r>
                    </w:p>
                    <w:p w:rsidR="006976E7" w:rsidRDefault="006976E7" w:rsidP="003F1C87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</w:pPr>
                    </w:p>
                    <w:p w:rsidR="006976E7" w:rsidRDefault="006976E7" w:rsidP="002F0055">
                      <w:pPr>
                        <w:pStyle w:val="BodyText3"/>
                        <w:widowControl w:val="0"/>
                        <w:rPr>
                          <w:rFonts w:ascii="Lucida Sans" w:hAnsi="Lucida Sans"/>
                          <w:color w:val="FFFFFF" w:themeColor="background1"/>
                        </w:rPr>
                      </w:pPr>
                      <w:r>
                        <w:rPr>
                          <w:rFonts w:ascii="Lucida Sans" w:hAnsi="Lucida Sans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976E7" w:rsidRPr="004F59B2" w:rsidRDefault="006976E7" w:rsidP="002F0055">
                      <w:pPr>
                        <w:widowControl w:val="0"/>
                        <w:rPr>
                          <w:color w:val="FFFFFF" w:themeColor="background1"/>
                        </w:rPr>
                      </w:pPr>
                    </w:p>
                    <w:p w:rsidR="006976E7" w:rsidRDefault="006976E7" w:rsidP="003F1C87">
                      <w:pPr>
                        <w:pStyle w:val="BodyText3"/>
                        <w:widowControl w:val="0"/>
                        <w:spacing w:after="0"/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6976E7" w:rsidRDefault="006976E7" w:rsidP="003F1C87">
                      <w:pPr>
                        <w:widowControl w:val="0"/>
                      </w:pPr>
                      <w:r>
                        <w:t> </w:t>
                      </w:r>
                    </w:p>
                    <w:p w:rsidR="006976E7" w:rsidRPr="008605C0" w:rsidRDefault="006976E7" w:rsidP="003F1C87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91A637"/>
                          <w:sz w:val="26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F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599F8" wp14:editId="7850C7FC">
                <wp:simplePos x="0" y="0"/>
                <wp:positionH relativeFrom="column">
                  <wp:posOffset>2085975</wp:posOffset>
                </wp:positionH>
                <wp:positionV relativeFrom="paragraph">
                  <wp:posOffset>152400</wp:posOffset>
                </wp:positionV>
                <wp:extent cx="1838325" cy="2352675"/>
                <wp:effectExtent l="19050" t="19050" r="28575" b="2857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52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91" w:rsidRPr="007E0155" w:rsidRDefault="00F04F91" w:rsidP="003A7687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3A7687" w:rsidRDefault="003A7687" w:rsidP="003A7687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1C87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 xml:space="preserve">Information </w:t>
                            </w:r>
                            <w:r w:rsidRPr="003F1C87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br/>
                              <w:t>Session Dates</w:t>
                            </w:r>
                          </w:p>
                          <w:p w:rsidR="00B772C4" w:rsidRPr="003F1C87" w:rsidRDefault="003D76F5" w:rsidP="003A7687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B5531" w:rsidRDefault="007B5531" w:rsidP="003D76F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April 23</w:t>
                            </w:r>
                            <w:r w:rsidRPr="007B55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3D76F5" w:rsidRDefault="003D76F5" w:rsidP="003D76F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May 28</w:t>
                            </w:r>
                            <w:r w:rsidRPr="003D76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04F91" w:rsidRDefault="00F04F91" w:rsidP="003D76F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June 4</w:t>
                            </w:r>
                            <w:r w:rsidRPr="00F04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04F91" w:rsidRDefault="00F04F91" w:rsidP="003D76F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June 11</w:t>
                            </w:r>
                            <w:r w:rsidRPr="00F04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04F91" w:rsidRDefault="00F04F91" w:rsidP="003D76F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June 18</w:t>
                            </w:r>
                            <w:r w:rsidRPr="00F04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04F91" w:rsidRDefault="00F04F91" w:rsidP="003D76F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June 25</w:t>
                            </w:r>
                            <w:r w:rsidRPr="00F04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04F91" w:rsidRDefault="00F04F91" w:rsidP="003D76F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July 2</w:t>
                            </w:r>
                            <w:r w:rsidRPr="00F04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04F91" w:rsidRDefault="00F04F91" w:rsidP="003D76F5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July 9</w:t>
                            </w:r>
                            <w:r w:rsidRPr="00F04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6976E7" w:rsidRDefault="006976E7" w:rsidP="00576B46">
                            <w:pPr>
                              <w:widowControl w:val="0"/>
                            </w:pPr>
                          </w:p>
                          <w:p w:rsidR="006976E7" w:rsidRPr="008605C0" w:rsidRDefault="006976E7" w:rsidP="00C1543F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91A637"/>
                                <w:sz w:val="2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64.25pt;margin-top:12pt;width:144.75pt;height:18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" fillcolor="#002060" strokecolor="white [3212]" strokeweight="3pt">
                <v:textbox inset="0,0,0,0">
                  <w:txbxContent>
                    <w:p w:rsidR="00F04F91" w:rsidRPr="007E0155" w:rsidRDefault="00F04F91" w:rsidP="003A7687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Lucida Sans" w:hAnsi="Lucida Sans"/>
                          <w:color w:val="FF0000"/>
                          <w:sz w:val="16"/>
                          <w:szCs w:val="16"/>
                        </w:rPr>
                      </w:pPr>
                      <w:bookmarkStart w:id="1" w:name="_GoBack"/>
                    </w:p>
                    <w:bookmarkEnd w:id="1"/>
                    <w:p w:rsidR="003A7687" w:rsidRDefault="003A7687" w:rsidP="003A7687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</w:pPr>
                      <w:r w:rsidRPr="003F1C87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 xml:space="preserve">Information </w:t>
                      </w:r>
                      <w:r w:rsidRPr="003F1C87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br/>
                        <w:t>Session Dates</w:t>
                      </w:r>
                    </w:p>
                    <w:p w:rsidR="00B772C4" w:rsidRPr="003F1C87" w:rsidRDefault="003D76F5" w:rsidP="003A7687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B5531" w:rsidRDefault="007B5531" w:rsidP="003D76F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April 23</w:t>
                      </w:r>
                      <w:r w:rsidRPr="007B553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3D76F5" w:rsidRDefault="003D76F5" w:rsidP="003D76F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May 28</w:t>
                      </w:r>
                      <w:r w:rsidRPr="003D76F5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04F91" w:rsidRDefault="00F04F91" w:rsidP="003D76F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June 4</w:t>
                      </w:r>
                      <w:r w:rsidRPr="00F04F9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04F91" w:rsidRDefault="00F04F91" w:rsidP="003D76F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June 11</w:t>
                      </w:r>
                      <w:r w:rsidRPr="00F04F9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04F91" w:rsidRDefault="00F04F91" w:rsidP="003D76F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June 18</w:t>
                      </w:r>
                      <w:r w:rsidRPr="00F04F9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04F91" w:rsidRDefault="00F04F91" w:rsidP="003D76F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June 25</w:t>
                      </w:r>
                      <w:r w:rsidRPr="00F04F9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04F91" w:rsidRDefault="00F04F91" w:rsidP="003D76F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July 2</w:t>
                      </w:r>
                      <w:r w:rsidRPr="00F04F9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04F91" w:rsidRDefault="00F04F91" w:rsidP="003D76F5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July 9</w:t>
                      </w:r>
                      <w:r w:rsidRPr="00F04F9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6976E7" w:rsidRDefault="006976E7" w:rsidP="00576B46">
                      <w:pPr>
                        <w:widowControl w:val="0"/>
                      </w:pPr>
                    </w:p>
                    <w:p w:rsidR="006976E7" w:rsidRPr="008605C0" w:rsidRDefault="006976E7" w:rsidP="00C1543F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91A637"/>
                          <w:sz w:val="26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F30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4E15095B" wp14:editId="1814B6D0">
                <wp:simplePos x="0" y="0"/>
                <wp:positionH relativeFrom="column">
                  <wp:posOffset>3990975</wp:posOffset>
                </wp:positionH>
                <wp:positionV relativeFrom="paragraph">
                  <wp:posOffset>209550</wp:posOffset>
                </wp:positionV>
                <wp:extent cx="3752850" cy="1009650"/>
                <wp:effectExtent l="0" t="0" r="0" b="0"/>
                <wp:wrapNone/>
                <wp:docPr id="2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2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675C5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7687" w:rsidRDefault="003A7687" w:rsidP="003A7687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976E7">
                              <w:rPr>
                                <w:rFonts w:ascii="Lucida Sans" w:hAnsi="Lucida San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EARN YOUR </w:t>
                            </w:r>
                            <w:r w:rsidRPr="006976E7"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HIGH SCHOOL DIPLOMA</w:t>
                            </w:r>
                            <w:r w:rsidRPr="006976E7">
                              <w:rPr>
                                <w:rFonts w:ascii="Lucida Sans" w:hAnsi="Lucida Sans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76E7">
                              <w:rPr>
                                <w:rFonts w:ascii="Lucida Sans" w:hAnsi="Lucida Sans"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Pr="006976E7">
                              <w:rPr>
                                <w:rFonts w:ascii="Lucida Sans" w:hAnsi="Lucida Sans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AND</w:t>
                            </w:r>
                            <w:r w:rsidRPr="006976E7">
                              <w:rPr>
                                <w:rFonts w:ascii="Lucida Sans" w:hAnsi="Lucida Sans"/>
                                <w:bCs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76E7">
                              <w:rPr>
                                <w:rFonts w:ascii="Lucida Sans" w:hAnsi="Lucida San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WORK TOWARDS </w:t>
                            </w:r>
                            <w:r w:rsidRPr="006976E7"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A </w:t>
                            </w:r>
                          </w:p>
                          <w:p w:rsidR="003A7687" w:rsidRPr="006976E7" w:rsidRDefault="003A7687" w:rsidP="003A7687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976E7"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COLLEGE DEGREE</w:t>
                            </w:r>
                            <w:r w:rsidRPr="006976E7">
                              <w:rPr>
                                <w:rFonts w:ascii="Lucida Sans" w:hAnsi="Lucida San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314.25pt;margin-top:16.5pt;width:295.5pt;height:79.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" filled="f" stroked="f" strokecolor="#675c53" strokeweight="0" insetpen="t">
                <o:lock v:ext="edit" shapetype="t"/>
                <v:textbox inset="2.85pt,2.85pt,2.85pt,2.85pt">
                  <w:txbxContent>
                    <w:p w:rsidR="003A7687" w:rsidRDefault="003A7687" w:rsidP="003A7687">
                      <w:pPr>
                        <w:widowControl w:val="0"/>
                        <w:jc w:val="center"/>
                        <w:rPr>
                          <w:rFonts w:ascii="Lucida Sans" w:hAnsi="Lucida San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6976E7">
                        <w:rPr>
                          <w:rFonts w:ascii="Lucida Sans" w:hAnsi="Lucida Sans"/>
                          <w:bCs/>
                          <w:color w:val="002060"/>
                          <w:sz w:val="32"/>
                          <w:szCs w:val="32"/>
                        </w:rPr>
                        <w:t xml:space="preserve">EARN YOUR </w:t>
                      </w:r>
                      <w:r w:rsidRPr="006976E7">
                        <w:rPr>
                          <w:rFonts w:ascii="Lucida Sans" w:hAnsi="Lucida Sans"/>
                          <w:b/>
                          <w:bCs/>
                          <w:color w:val="002060"/>
                          <w:sz w:val="32"/>
                          <w:szCs w:val="32"/>
                        </w:rPr>
                        <w:t>HIGH SCHOOL DIPLOMA</w:t>
                      </w:r>
                      <w:r w:rsidRPr="006976E7">
                        <w:rPr>
                          <w:rFonts w:ascii="Lucida Sans" w:hAnsi="Lucida Sans"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976E7">
                        <w:rPr>
                          <w:rFonts w:ascii="Lucida Sans" w:hAnsi="Lucida Sans"/>
                          <w:bCs/>
                          <w:color w:val="FF0000"/>
                          <w:sz w:val="32"/>
                          <w:szCs w:val="32"/>
                        </w:rPr>
                        <w:br/>
                      </w:r>
                      <w:r w:rsidRPr="006976E7">
                        <w:rPr>
                          <w:rFonts w:ascii="Lucida Sans" w:hAnsi="Lucida Sans"/>
                          <w:bCs/>
                          <w:i/>
                          <w:color w:val="FF0000"/>
                          <w:sz w:val="32"/>
                          <w:szCs w:val="32"/>
                        </w:rPr>
                        <w:t>AND</w:t>
                      </w:r>
                      <w:r w:rsidRPr="006976E7">
                        <w:rPr>
                          <w:rFonts w:ascii="Lucida Sans" w:hAnsi="Lucida Sans"/>
                          <w:bCs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6976E7">
                        <w:rPr>
                          <w:rFonts w:ascii="Lucida Sans" w:hAnsi="Lucida Sans"/>
                          <w:bCs/>
                          <w:color w:val="002060"/>
                          <w:sz w:val="32"/>
                          <w:szCs w:val="32"/>
                        </w:rPr>
                        <w:t xml:space="preserve">WORK TOWARDS </w:t>
                      </w:r>
                      <w:r w:rsidRPr="006976E7">
                        <w:rPr>
                          <w:rFonts w:ascii="Lucida Sans" w:hAnsi="Lucida San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A </w:t>
                      </w:r>
                    </w:p>
                    <w:p w:rsidR="003A7687" w:rsidRPr="006976E7" w:rsidRDefault="003A7687" w:rsidP="003A7687">
                      <w:pPr>
                        <w:widowControl w:val="0"/>
                        <w:jc w:val="center"/>
                        <w:rPr>
                          <w:rFonts w:ascii="Lucida Sans" w:hAnsi="Lucida Sans"/>
                          <w:color w:val="002060"/>
                          <w:sz w:val="32"/>
                          <w:szCs w:val="32"/>
                        </w:rPr>
                      </w:pPr>
                      <w:r w:rsidRPr="006976E7">
                        <w:rPr>
                          <w:rFonts w:ascii="Lucida Sans" w:hAnsi="Lucida Sans"/>
                          <w:b/>
                          <w:bCs/>
                          <w:color w:val="002060"/>
                          <w:sz w:val="32"/>
                          <w:szCs w:val="32"/>
                        </w:rPr>
                        <w:t>COLLEGE DEGREE</w:t>
                      </w:r>
                      <w:r w:rsidRPr="006976E7">
                        <w:rPr>
                          <w:rFonts w:ascii="Lucida Sans" w:hAnsi="Lucida Sans"/>
                          <w:bCs/>
                          <w:color w:val="002060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02F30">
        <w:rPr>
          <w:rFonts w:ascii="Arial" w:hAnsi="Arial" w:cs="Arial"/>
          <w:noProof/>
        </w:rPr>
        <w:drawing>
          <wp:anchor distT="0" distB="0" distL="114300" distR="114300" simplePos="0" relativeHeight="251713536" behindDoc="0" locked="0" layoutInCell="1" allowOverlap="1" wp14:anchorId="6DB5F95D" wp14:editId="792C60A3">
            <wp:simplePos x="0" y="0"/>
            <wp:positionH relativeFrom="column">
              <wp:posOffset>5124450</wp:posOffset>
            </wp:positionH>
            <wp:positionV relativeFrom="paragraph">
              <wp:posOffset>1230630</wp:posOffset>
            </wp:positionV>
            <wp:extent cx="1390650" cy="464820"/>
            <wp:effectExtent l="0" t="0" r="0" b="0"/>
            <wp:wrapNone/>
            <wp:docPr id="21" name="Picture 1" descr="cid:image001.png@01CD1C89.16B8C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1C89.16B8CE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F3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36845729" wp14:editId="0E1082CF">
            <wp:simplePos x="0" y="0"/>
            <wp:positionH relativeFrom="column">
              <wp:posOffset>3933825</wp:posOffset>
            </wp:positionH>
            <wp:positionV relativeFrom="paragraph">
              <wp:posOffset>219075</wp:posOffset>
            </wp:positionV>
            <wp:extent cx="3857625" cy="1581150"/>
            <wp:effectExtent l="304800" t="285750" r="333375" b="285750"/>
            <wp:wrapNone/>
            <wp:docPr id="19" name="Picture 19" descr="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581150"/>
                    </a:xfrm>
                    <a:prstGeom prst="rect">
                      <a:avLst/>
                    </a:prstGeom>
                    <a:ln w="34925" cmpd="sng">
                      <a:solidFill>
                        <a:srgbClr val="0070C0"/>
                      </a:solidFill>
                    </a:ln>
                    <a:effectLst>
                      <a:outerShdw blurRad="2794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F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76FA8B" wp14:editId="31767AF1">
                <wp:simplePos x="0" y="0"/>
                <wp:positionH relativeFrom="column">
                  <wp:posOffset>6350</wp:posOffset>
                </wp:positionH>
                <wp:positionV relativeFrom="paragraph">
                  <wp:posOffset>4548505</wp:posOffset>
                </wp:positionV>
                <wp:extent cx="7995285" cy="422275"/>
                <wp:effectExtent l="0" t="0" r="5715" b="0"/>
                <wp:wrapNone/>
                <wp:docPr id="1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285" cy="422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6E7" w:rsidRPr="00394412" w:rsidRDefault="006976E7" w:rsidP="00BC2D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40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TAKE CONTROL OF YOUR </w:t>
                            </w:r>
                            <w:r w:rsidRPr="002F0055">
                              <w:rPr>
                                <w:rFonts w:ascii="Century Gothic" w:hAnsi="Century Gothic"/>
                                <w:b/>
                                <w:color w:val="002060"/>
                                <w:sz w:val="44"/>
                                <w:szCs w:val="44"/>
                              </w:rPr>
                              <w:t>DESTINY.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margin-left:.5pt;margin-top:358.15pt;width:629.55pt;height:3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" fillcolor="red" stroked="f">
                <v:textbox>
                  <w:txbxContent>
                    <w:p w:rsidR="006976E7" w:rsidRPr="00394412" w:rsidRDefault="006976E7" w:rsidP="00BC2D1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40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TAKE CONTROL OF YOUR </w:t>
                      </w:r>
                      <w:r w:rsidRPr="002F0055">
                        <w:rPr>
                          <w:rFonts w:ascii="Century Gothic" w:hAnsi="Century Gothic"/>
                          <w:b/>
                          <w:color w:val="002060"/>
                          <w:sz w:val="44"/>
                          <w:szCs w:val="44"/>
                        </w:rPr>
                        <w:t>DESTINY.</w:t>
                      </w:r>
                    </w:p>
                  </w:txbxContent>
                </v:textbox>
              </v:shape>
            </w:pict>
          </mc:Fallback>
        </mc:AlternateContent>
      </w:r>
      <w:r w:rsidR="00102F30">
        <w:rPr>
          <w:rFonts w:ascii="Arial" w:hAnsi="Arial" w:cs="Arial"/>
          <w:noProof/>
        </w:rPr>
        <w:drawing>
          <wp:anchor distT="128016" distB="128016" distL="128016" distR="128016" simplePos="0" relativeHeight="251686912" behindDoc="0" locked="0" layoutInCell="1" allowOverlap="1" wp14:anchorId="29573E3A" wp14:editId="12FB0646">
            <wp:simplePos x="0" y="0"/>
            <wp:positionH relativeFrom="column">
              <wp:posOffset>2124075</wp:posOffset>
            </wp:positionH>
            <wp:positionV relativeFrom="paragraph">
              <wp:posOffset>2533650</wp:posOffset>
            </wp:positionV>
            <wp:extent cx="1790700" cy="1990725"/>
            <wp:effectExtent l="0" t="0" r="0" b="9525"/>
            <wp:wrapNone/>
            <wp:docPr id="1" name="Picture 74" descr="PH01931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H01931J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90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2F30">
        <w:rPr>
          <w:rFonts w:ascii="Arial" w:hAnsi="Arial" w:cs="Arial"/>
          <w:noProof/>
        </w:rPr>
        <w:drawing>
          <wp:anchor distT="36576" distB="36576" distL="36576" distR="36576" simplePos="0" relativeHeight="251688960" behindDoc="0" locked="0" layoutInCell="1" allowOverlap="1" wp14:anchorId="432C5EAE" wp14:editId="18391C58">
            <wp:simplePos x="0" y="0"/>
            <wp:positionH relativeFrom="column">
              <wp:posOffset>238125</wp:posOffset>
            </wp:positionH>
            <wp:positionV relativeFrom="paragraph">
              <wp:posOffset>152400</wp:posOffset>
            </wp:positionV>
            <wp:extent cx="1819275" cy="2333625"/>
            <wp:effectExtent l="0" t="0" r="9525" b="9525"/>
            <wp:wrapNone/>
            <wp:docPr id="75" name="Picture 75" descr="PH0205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H02058U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2" cstate="print"/>
                    <a:srcRect t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33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76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11B5B" wp14:editId="5F836586">
                <wp:simplePos x="0" y="0"/>
                <wp:positionH relativeFrom="column">
                  <wp:posOffset>4267200</wp:posOffset>
                </wp:positionH>
                <wp:positionV relativeFrom="paragraph">
                  <wp:posOffset>1895475</wp:posOffset>
                </wp:positionV>
                <wp:extent cx="3238500" cy="2667000"/>
                <wp:effectExtent l="0" t="0" r="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6E7" w:rsidRPr="00394412" w:rsidRDefault="006976E7" w:rsidP="00C1543F">
                            <w:pPr>
                              <w:pStyle w:val="msoorganizationname"/>
                              <w:widowControl w:val="0"/>
                              <w:spacing w:after="120"/>
                              <w:ind w:left="177"/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487A4B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You are eligible to apply if you</w:t>
                            </w:r>
                            <w:r w:rsidRPr="002F0055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976E7" w:rsidRPr="00487A4B" w:rsidRDefault="006976E7" w:rsidP="00C1543F">
                            <w:pPr>
                              <w:pStyle w:val="msoorganizationname"/>
                              <w:widowControl w:val="0"/>
                              <w:spacing w:after="120"/>
                              <w:ind w:left="532" w:right="244" w:hanging="377"/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A4B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B62EF5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>Are between the ages of 16-20</w:t>
                            </w:r>
                          </w:p>
                          <w:p w:rsidR="006976E7" w:rsidRPr="00487A4B" w:rsidRDefault="006976E7" w:rsidP="00C1543F">
                            <w:pPr>
                              <w:pStyle w:val="msoorganizationname"/>
                              <w:widowControl w:val="0"/>
                              <w:spacing w:after="120"/>
                              <w:ind w:left="532" w:right="244" w:hanging="377"/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A4B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Reside in </w:t>
                            </w:r>
                            <w:r w:rsidR="007B5531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>Alameda County</w:t>
                            </w:r>
                          </w:p>
                          <w:p w:rsidR="006976E7" w:rsidRPr="00487A4B" w:rsidRDefault="006976E7" w:rsidP="00C1543F">
                            <w:pPr>
                              <w:pStyle w:val="msoorganizationname"/>
                              <w:widowControl w:val="0"/>
                              <w:spacing w:after="120"/>
                              <w:ind w:left="532" w:right="244" w:hanging="377"/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A4B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487A4B"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A4B"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>Have</w:t>
                            </w:r>
                            <w:proofErr w:type="gramEnd"/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 xml:space="preserve"> dropped out of high school or are behind in credits and at risk of dropping out</w:t>
                            </w:r>
                          </w:p>
                          <w:p w:rsidR="006976E7" w:rsidRPr="00487A4B" w:rsidRDefault="006976E7" w:rsidP="00C1543F">
                            <w:pPr>
                              <w:pStyle w:val="msoorganizationname"/>
                              <w:widowControl w:val="0"/>
                              <w:spacing w:after="120"/>
                              <w:ind w:left="532" w:right="244" w:hanging="377"/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A4B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ab/>
                              <w:t>Read at an 8th grade level or above</w:t>
                            </w:r>
                          </w:p>
                          <w:p w:rsidR="006976E7" w:rsidRPr="00487A4B" w:rsidRDefault="006976E7" w:rsidP="00C1543F">
                            <w:pPr>
                              <w:pStyle w:val="msoorganizationname"/>
                              <w:widowControl w:val="0"/>
                              <w:spacing w:after="120"/>
                              <w:ind w:left="532" w:right="244" w:hanging="377"/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A4B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487A4B">
                              <w:rPr>
                                <w:rFonts w:ascii="Lucida Sans" w:hAnsi="Lucida San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A4B">
                              <w:rPr>
                                <w:rFonts w:ascii="Lucida Sans" w:hAnsi="Lucida Sans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>Take risks, work hard, and are committed to changing your life</w:t>
                            </w:r>
                          </w:p>
                          <w:p w:rsidR="006976E7" w:rsidRPr="00487A4B" w:rsidRDefault="006976E7" w:rsidP="00C1543F">
                            <w:pPr>
                              <w:pStyle w:val="msoorganizationname"/>
                              <w:widowControl w:val="0"/>
                              <w:spacing w:after="120"/>
                              <w:ind w:left="532" w:right="244" w:hanging="377"/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A4B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487A4B">
                              <w:rPr>
                                <w:rFonts w:ascii="Lucida Sans" w:hAnsi="Lucida San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A4B"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>Have a desire to get back on track to earn a high school diploma and beyond!</w:t>
                            </w:r>
                          </w:p>
                          <w:p w:rsidR="006976E7" w:rsidRPr="00487A4B" w:rsidRDefault="006976E7" w:rsidP="00576B46">
                            <w:pPr>
                              <w:pStyle w:val="msoorganizationname"/>
                              <w:widowControl w:val="0"/>
                              <w:ind w:left="177" w:right="244"/>
                              <w:rPr>
                                <w:rFonts w:ascii="Verdana" w:hAnsi="Verdan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87A4B">
                              <w:rPr>
                                <w:color w:val="002060"/>
                                <w:sz w:val="20"/>
                                <w:szCs w:val="20"/>
                              </w:rPr>
                              <w:t> </w:t>
                            </w:r>
                            <w:r w:rsidRPr="00487A4B">
                              <w:rPr>
                                <w:color w:val="002060"/>
                              </w:rPr>
                              <w:t> </w:t>
                            </w:r>
                          </w:p>
                          <w:p w:rsidR="006976E7" w:rsidRPr="00C1543F" w:rsidRDefault="006976E7" w:rsidP="00C1543F">
                            <w:pPr>
                              <w:spacing w:after="100" w:line="264" w:lineRule="auto"/>
                              <w:rPr>
                                <w:rFonts w:ascii="Trebuchet MS" w:hAnsi="Trebuchet M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margin-left:336pt;margin-top:149.25pt;width:255pt;height:2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" filled="f" stroked="f">
                <v:textbox inset="0,0,0,0">
                  <w:txbxContent>
                    <w:p w:rsidR="006976E7" w:rsidRPr="00394412" w:rsidRDefault="006976E7" w:rsidP="00C1543F">
                      <w:pPr>
                        <w:pStyle w:val="msoorganizationname"/>
                        <w:widowControl w:val="0"/>
                        <w:spacing w:after="120"/>
                        <w:ind w:left="177"/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487A4B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>You are eligible to apply if you</w:t>
                      </w:r>
                      <w:r w:rsidRPr="002F0055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:rsidR="006976E7" w:rsidRPr="00487A4B" w:rsidRDefault="006976E7" w:rsidP="00C1543F">
                      <w:pPr>
                        <w:pStyle w:val="msoorganizationname"/>
                        <w:widowControl w:val="0"/>
                        <w:spacing w:after="120"/>
                        <w:ind w:left="532" w:right="244" w:hanging="377"/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</w:pPr>
                      <w:r w:rsidRPr="00487A4B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B62EF5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>Are between the ages of 16-20</w:t>
                      </w:r>
                    </w:p>
                    <w:p w:rsidR="006976E7" w:rsidRPr="00487A4B" w:rsidRDefault="006976E7" w:rsidP="00C1543F">
                      <w:pPr>
                        <w:pStyle w:val="msoorganizationname"/>
                        <w:widowControl w:val="0"/>
                        <w:spacing w:after="120"/>
                        <w:ind w:left="532" w:right="244" w:hanging="377"/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</w:pPr>
                      <w:r w:rsidRPr="00487A4B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ab/>
                        <w:t xml:space="preserve">Reside in </w:t>
                      </w:r>
                      <w:r w:rsidR="007B5531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>Alameda County</w:t>
                      </w:r>
                    </w:p>
                    <w:p w:rsidR="006976E7" w:rsidRPr="00487A4B" w:rsidRDefault="006976E7" w:rsidP="00C1543F">
                      <w:pPr>
                        <w:pStyle w:val="msoorganizationname"/>
                        <w:widowControl w:val="0"/>
                        <w:spacing w:after="120"/>
                        <w:ind w:left="532" w:right="244" w:hanging="377"/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</w:pPr>
                      <w:r w:rsidRPr="00487A4B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487A4B">
                        <w:rPr>
                          <w:rFonts w:ascii="Lucida Sans" w:hAnsi="Lucida Sans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487A4B">
                        <w:rPr>
                          <w:rFonts w:ascii="Lucida Sans" w:hAnsi="Lucida Sans"/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>Have</w:t>
                      </w:r>
                      <w:proofErr w:type="gramEnd"/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 xml:space="preserve"> dropped out of high school or are behind in credits and at risk of dropping out</w:t>
                      </w:r>
                    </w:p>
                    <w:p w:rsidR="006976E7" w:rsidRPr="00487A4B" w:rsidRDefault="006976E7" w:rsidP="00C1543F">
                      <w:pPr>
                        <w:pStyle w:val="msoorganizationname"/>
                        <w:widowControl w:val="0"/>
                        <w:spacing w:after="120"/>
                        <w:ind w:left="532" w:right="244" w:hanging="377"/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</w:pPr>
                      <w:r w:rsidRPr="00487A4B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ab/>
                        <w:t>Read at an 8th grade level or above</w:t>
                      </w:r>
                    </w:p>
                    <w:p w:rsidR="006976E7" w:rsidRPr="00487A4B" w:rsidRDefault="006976E7" w:rsidP="00C1543F">
                      <w:pPr>
                        <w:pStyle w:val="msoorganizationname"/>
                        <w:widowControl w:val="0"/>
                        <w:spacing w:after="120"/>
                        <w:ind w:left="532" w:right="244" w:hanging="377"/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</w:pPr>
                      <w:r w:rsidRPr="00487A4B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487A4B">
                        <w:rPr>
                          <w:rFonts w:ascii="Lucida Sans" w:hAnsi="Lucida San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87A4B">
                        <w:rPr>
                          <w:rFonts w:ascii="Lucida Sans" w:hAnsi="Lucida Sans"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>Take risks, work hard, and are committed to changing your life</w:t>
                      </w:r>
                    </w:p>
                    <w:p w:rsidR="006976E7" w:rsidRPr="00487A4B" w:rsidRDefault="006976E7" w:rsidP="00C1543F">
                      <w:pPr>
                        <w:pStyle w:val="msoorganizationname"/>
                        <w:widowControl w:val="0"/>
                        <w:spacing w:after="120"/>
                        <w:ind w:left="532" w:right="244" w:hanging="377"/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</w:pPr>
                      <w:r w:rsidRPr="00487A4B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487A4B">
                        <w:rPr>
                          <w:rFonts w:ascii="Lucida Sans" w:hAnsi="Lucida Sans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87A4B">
                        <w:rPr>
                          <w:rFonts w:ascii="Lucida Sans" w:hAnsi="Lucida Sans"/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>Have a desire to get back on track to earn a high school diploma and beyond!</w:t>
                      </w:r>
                    </w:p>
                    <w:p w:rsidR="006976E7" w:rsidRPr="00487A4B" w:rsidRDefault="006976E7" w:rsidP="00576B46">
                      <w:pPr>
                        <w:pStyle w:val="msoorganizationname"/>
                        <w:widowControl w:val="0"/>
                        <w:ind w:left="177" w:right="244"/>
                        <w:rPr>
                          <w:rFonts w:ascii="Verdana" w:hAnsi="Verdana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487A4B">
                        <w:rPr>
                          <w:color w:val="002060"/>
                          <w:sz w:val="20"/>
                          <w:szCs w:val="20"/>
                        </w:rPr>
                        <w:t> </w:t>
                      </w:r>
                      <w:r w:rsidRPr="00487A4B">
                        <w:rPr>
                          <w:color w:val="002060"/>
                        </w:rPr>
                        <w:t> </w:t>
                      </w:r>
                    </w:p>
                    <w:p w:rsidR="006976E7" w:rsidRPr="00C1543F" w:rsidRDefault="006976E7" w:rsidP="00C1543F">
                      <w:pPr>
                        <w:spacing w:after="100" w:line="264" w:lineRule="auto"/>
                        <w:rPr>
                          <w:rFonts w:ascii="Trebuchet MS" w:hAnsi="Trebuchet M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687">
        <w:rPr>
          <w:rFonts w:ascii="Arial" w:hAnsi="Arial" w:cs="Arial"/>
          <w:noProof/>
        </w:rPr>
        <w:drawing>
          <wp:anchor distT="36576" distB="36576" distL="36576" distR="36576" simplePos="0" relativeHeight="251702272" behindDoc="0" locked="0" layoutInCell="1" allowOverlap="1" wp14:anchorId="4EDA9BFF" wp14:editId="339F6911">
            <wp:simplePos x="0" y="0"/>
            <wp:positionH relativeFrom="column">
              <wp:posOffset>228600</wp:posOffset>
            </wp:positionH>
            <wp:positionV relativeFrom="paragraph">
              <wp:posOffset>5219700</wp:posOffset>
            </wp:positionV>
            <wp:extent cx="1828800" cy="2190750"/>
            <wp:effectExtent l="0" t="0" r="0" b="0"/>
            <wp:wrapNone/>
            <wp:docPr id="7" name="Picture 75" descr="PH0205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H02058U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2" cstate="print"/>
                    <a:srcRect t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76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8E8C71" wp14:editId="48AE87AB">
                <wp:simplePos x="0" y="0"/>
                <wp:positionH relativeFrom="column">
                  <wp:posOffset>2085340</wp:posOffset>
                </wp:positionH>
                <wp:positionV relativeFrom="paragraph">
                  <wp:posOffset>5172075</wp:posOffset>
                </wp:positionV>
                <wp:extent cx="1876425" cy="2286000"/>
                <wp:effectExtent l="19050" t="19050" r="28575" b="19050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286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91" w:rsidRPr="007E0155" w:rsidRDefault="00F04F91" w:rsidP="00F04F91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04F91" w:rsidRDefault="00F04F91" w:rsidP="00F04F91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1C87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 xml:space="preserve">Information </w:t>
                            </w:r>
                            <w:r w:rsidRPr="003F1C87"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br/>
                              <w:t>Session Dates</w:t>
                            </w:r>
                          </w:p>
                          <w:p w:rsidR="00F04F91" w:rsidRPr="003F1C87" w:rsidRDefault="00F04F91" w:rsidP="00F04F91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B5531" w:rsidRDefault="007B5531" w:rsidP="007B5531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April 23</w:t>
                            </w:r>
                            <w:r w:rsidRPr="007B55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04F91" w:rsidRDefault="00F04F91" w:rsidP="00F04F91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May 28</w:t>
                            </w:r>
                            <w:r w:rsidRPr="003D76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04F91" w:rsidRDefault="00F04F91" w:rsidP="00F04F91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June 4</w:t>
                            </w:r>
                            <w:r w:rsidRPr="00F04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04F91" w:rsidRDefault="00F04F91" w:rsidP="00F04F91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June 11</w:t>
                            </w:r>
                            <w:r w:rsidRPr="00F04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04F91" w:rsidRDefault="00F04F91" w:rsidP="00F04F91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June 18</w:t>
                            </w:r>
                            <w:r w:rsidRPr="00F04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04F91" w:rsidRDefault="00F04F91" w:rsidP="00F04F91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June 25</w:t>
                            </w:r>
                            <w:r w:rsidRPr="00F04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04F91" w:rsidRDefault="00F04F91" w:rsidP="00F04F91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July 2</w:t>
                            </w:r>
                            <w:r w:rsidRPr="00F04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04F91" w:rsidRDefault="00F04F91" w:rsidP="00F04F91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July 9</w:t>
                            </w:r>
                            <w:r w:rsidRPr="00F04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@ 5 pm</w:t>
                            </w:r>
                          </w:p>
                          <w:p w:rsidR="00F465E6" w:rsidRPr="001E4903" w:rsidRDefault="00F465E6" w:rsidP="00F465E6">
                            <w:pPr>
                              <w:pStyle w:val="NormalWeb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  <w:p w:rsidR="00D80EB4" w:rsidRPr="001E4903" w:rsidRDefault="00D80EB4" w:rsidP="001E4903">
                            <w:pPr>
                              <w:pStyle w:val="NormalWeb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  <w:p w:rsidR="006976E7" w:rsidRPr="004F59B2" w:rsidRDefault="006976E7" w:rsidP="00420156">
                            <w:pPr>
                              <w:pStyle w:val="BodyText3"/>
                              <w:widowControl w:val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6976E7" w:rsidRDefault="006976E7" w:rsidP="002F0055">
                            <w:pPr>
                              <w:pStyle w:val="BodyText3"/>
                              <w:widowControl w:val="0"/>
                              <w:spacing w:after="0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976E7" w:rsidRDefault="006976E7" w:rsidP="002F005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976E7" w:rsidRPr="008605C0" w:rsidRDefault="006976E7" w:rsidP="002F0055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91A637"/>
                                <w:sz w:val="2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margin-left:164.2pt;margin-top:407.25pt;width:147.75pt;height:18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" fillcolor="#002060" strokecolor="white [3212]" strokeweight="3pt">
                <v:textbox inset="0,0,0,0">
                  <w:txbxContent>
                    <w:p w:rsidR="00F04F91" w:rsidRPr="007E0155" w:rsidRDefault="00F04F91" w:rsidP="00F04F91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Lucida Sans" w:hAnsi="Lucida Sans"/>
                          <w:color w:val="FF0000"/>
                          <w:sz w:val="16"/>
                          <w:szCs w:val="16"/>
                        </w:rPr>
                      </w:pPr>
                    </w:p>
                    <w:p w:rsidR="00F04F91" w:rsidRDefault="00F04F91" w:rsidP="00F04F91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</w:pPr>
                      <w:r w:rsidRPr="003F1C87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 xml:space="preserve">Information </w:t>
                      </w:r>
                      <w:r w:rsidRPr="003F1C87"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br/>
                        <w:t>Session Dates</w:t>
                      </w:r>
                    </w:p>
                    <w:p w:rsidR="00F04F91" w:rsidRPr="003F1C87" w:rsidRDefault="00F04F91" w:rsidP="00F04F91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B5531" w:rsidRDefault="007B5531" w:rsidP="007B5531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April 23</w:t>
                      </w:r>
                      <w:r w:rsidRPr="007B553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04F91" w:rsidRDefault="00F04F91" w:rsidP="00F04F91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May 28</w:t>
                      </w:r>
                      <w:r w:rsidRPr="003D76F5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04F91" w:rsidRDefault="00F04F91" w:rsidP="00F04F91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June 4</w:t>
                      </w:r>
                      <w:r w:rsidRPr="00F04F9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04F91" w:rsidRDefault="00F04F91" w:rsidP="00F04F91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June 11</w:t>
                      </w:r>
                      <w:r w:rsidRPr="00F04F9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04F91" w:rsidRDefault="00F04F91" w:rsidP="00F04F91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June 18</w:t>
                      </w:r>
                      <w:r w:rsidRPr="00F04F9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04F91" w:rsidRDefault="00F04F91" w:rsidP="00F04F91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June 25</w:t>
                      </w:r>
                      <w:r w:rsidRPr="00F04F9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04F91" w:rsidRDefault="00F04F91" w:rsidP="00F04F91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July 2</w:t>
                      </w:r>
                      <w:r w:rsidRPr="00F04F9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04F91" w:rsidRDefault="00F04F91" w:rsidP="00F04F91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>July 9</w:t>
                      </w:r>
                      <w:r w:rsidRPr="00F04F91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@ 5 pm</w:t>
                      </w:r>
                    </w:p>
                    <w:p w:rsidR="00F465E6" w:rsidRPr="001E4903" w:rsidRDefault="00F465E6" w:rsidP="00F465E6">
                      <w:pPr>
                        <w:pStyle w:val="NormalWeb"/>
                        <w:spacing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  <w:p w:rsidR="00D80EB4" w:rsidRPr="001E4903" w:rsidRDefault="00D80EB4" w:rsidP="001E4903">
                      <w:pPr>
                        <w:pStyle w:val="NormalWeb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  <w:p w:rsidR="006976E7" w:rsidRPr="004F59B2" w:rsidRDefault="006976E7" w:rsidP="00420156">
                      <w:pPr>
                        <w:pStyle w:val="BodyText3"/>
                        <w:widowControl w:val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Lucida Sans" w:hAnsi="Lucida Sans"/>
                          <w:color w:val="FFFFFF" w:themeColor="background1"/>
                        </w:rPr>
                        <w:t>.</w:t>
                      </w:r>
                    </w:p>
                    <w:p w:rsidR="006976E7" w:rsidRDefault="006976E7" w:rsidP="002F0055">
                      <w:pPr>
                        <w:pStyle w:val="BodyText3"/>
                        <w:widowControl w:val="0"/>
                        <w:spacing w:after="0"/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6976E7" w:rsidRDefault="006976E7" w:rsidP="002F0055">
                      <w:pPr>
                        <w:widowControl w:val="0"/>
                      </w:pPr>
                      <w:r>
                        <w:t> </w:t>
                      </w:r>
                    </w:p>
                    <w:p w:rsidR="006976E7" w:rsidRPr="008605C0" w:rsidRDefault="006976E7" w:rsidP="002F0055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91A637"/>
                          <w:sz w:val="26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687">
        <w:rPr>
          <w:rFonts w:ascii="Arial" w:hAnsi="Arial" w:cs="Arial"/>
          <w:noProof/>
        </w:rPr>
        <w:drawing>
          <wp:anchor distT="0" distB="0" distL="114300" distR="114300" simplePos="0" relativeHeight="251707392" behindDoc="0" locked="0" layoutInCell="1" allowOverlap="1" wp14:anchorId="6A9782EF" wp14:editId="51870688">
            <wp:simplePos x="0" y="0"/>
            <wp:positionH relativeFrom="column">
              <wp:posOffset>5124450</wp:posOffset>
            </wp:positionH>
            <wp:positionV relativeFrom="paragraph">
              <wp:posOffset>6288405</wp:posOffset>
            </wp:positionV>
            <wp:extent cx="1390650" cy="464820"/>
            <wp:effectExtent l="0" t="0" r="0" b="0"/>
            <wp:wrapNone/>
            <wp:docPr id="17" name="Picture 1" descr="cid:image001.png@01CD1C89.16B8C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1C89.16B8CE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687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441264F9" wp14:editId="10B88EEF">
                <wp:simplePos x="0" y="0"/>
                <wp:positionH relativeFrom="column">
                  <wp:posOffset>3990975</wp:posOffset>
                </wp:positionH>
                <wp:positionV relativeFrom="paragraph">
                  <wp:posOffset>5267325</wp:posOffset>
                </wp:positionV>
                <wp:extent cx="3752850" cy="1009650"/>
                <wp:effectExtent l="0" t="0" r="0" b="0"/>
                <wp:wrapNone/>
                <wp:docPr id="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2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675C5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7687" w:rsidRDefault="006976E7" w:rsidP="002F0055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976E7">
                              <w:rPr>
                                <w:rFonts w:ascii="Lucida Sans" w:hAnsi="Lucida San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EARN YOUR </w:t>
                            </w:r>
                            <w:r w:rsidRPr="006976E7"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HIGH SCHOOL DIPLOMA</w:t>
                            </w:r>
                            <w:r w:rsidRPr="006976E7">
                              <w:rPr>
                                <w:rFonts w:ascii="Lucida Sans" w:hAnsi="Lucida Sans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76E7">
                              <w:rPr>
                                <w:rFonts w:ascii="Lucida Sans" w:hAnsi="Lucida Sans"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Pr="006976E7">
                              <w:rPr>
                                <w:rFonts w:ascii="Lucida Sans" w:hAnsi="Lucida Sans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AND</w:t>
                            </w:r>
                            <w:r w:rsidRPr="006976E7">
                              <w:rPr>
                                <w:rFonts w:ascii="Lucida Sans" w:hAnsi="Lucida Sans"/>
                                <w:bCs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76E7">
                              <w:rPr>
                                <w:rFonts w:ascii="Lucida Sans" w:hAnsi="Lucida San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WORK TOWARDS </w:t>
                            </w:r>
                            <w:r w:rsidRPr="006976E7"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A </w:t>
                            </w:r>
                          </w:p>
                          <w:p w:rsidR="006976E7" w:rsidRPr="006976E7" w:rsidRDefault="006976E7" w:rsidP="002F0055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976E7"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COLLEGE DEGREE</w:t>
                            </w:r>
                            <w:r w:rsidRPr="006976E7">
                              <w:rPr>
                                <w:rFonts w:ascii="Lucida Sans" w:hAnsi="Lucida San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4.25pt;margin-top:414.75pt;width:295.5pt;height:79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" filled="f" stroked="f" strokecolor="#675c53" strokeweight="0" insetpen="t">
                <o:lock v:ext="edit" shapetype="t"/>
                <v:textbox inset="2.85pt,2.85pt,2.85pt,2.85pt">
                  <w:txbxContent>
                    <w:p w:rsidR="003A7687" w:rsidRDefault="006976E7" w:rsidP="002F0055">
                      <w:pPr>
                        <w:widowControl w:val="0"/>
                        <w:jc w:val="center"/>
                        <w:rPr>
                          <w:rFonts w:ascii="Lucida Sans" w:hAnsi="Lucida San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6976E7">
                        <w:rPr>
                          <w:rFonts w:ascii="Lucida Sans" w:hAnsi="Lucida Sans"/>
                          <w:bCs/>
                          <w:color w:val="002060"/>
                          <w:sz w:val="32"/>
                          <w:szCs w:val="32"/>
                        </w:rPr>
                        <w:t xml:space="preserve">EARN YOUR </w:t>
                      </w:r>
                      <w:r w:rsidRPr="006976E7">
                        <w:rPr>
                          <w:rFonts w:ascii="Lucida Sans" w:hAnsi="Lucida Sans"/>
                          <w:b/>
                          <w:bCs/>
                          <w:color w:val="002060"/>
                          <w:sz w:val="32"/>
                          <w:szCs w:val="32"/>
                        </w:rPr>
                        <w:t>HIGH SCHOOL DIPLOMA</w:t>
                      </w:r>
                      <w:r w:rsidRPr="006976E7">
                        <w:rPr>
                          <w:rFonts w:ascii="Lucida Sans" w:hAnsi="Lucida Sans"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976E7">
                        <w:rPr>
                          <w:rFonts w:ascii="Lucida Sans" w:hAnsi="Lucida Sans"/>
                          <w:bCs/>
                          <w:color w:val="FF0000"/>
                          <w:sz w:val="32"/>
                          <w:szCs w:val="32"/>
                        </w:rPr>
                        <w:br/>
                      </w:r>
                      <w:r w:rsidRPr="006976E7">
                        <w:rPr>
                          <w:rFonts w:ascii="Lucida Sans" w:hAnsi="Lucida Sans"/>
                          <w:bCs/>
                          <w:i/>
                          <w:color w:val="FF0000"/>
                          <w:sz w:val="32"/>
                          <w:szCs w:val="32"/>
                        </w:rPr>
                        <w:t>AND</w:t>
                      </w:r>
                      <w:r w:rsidRPr="006976E7">
                        <w:rPr>
                          <w:rFonts w:ascii="Lucida Sans" w:hAnsi="Lucida Sans"/>
                          <w:bCs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6976E7">
                        <w:rPr>
                          <w:rFonts w:ascii="Lucida Sans" w:hAnsi="Lucida Sans"/>
                          <w:bCs/>
                          <w:color w:val="002060"/>
                          <w:sz w:val="32"/>
                          <w:szCs w:val="32"/>
                        </w:rPr>
                        <w:t xml:space="preserve">WORK TOWARDS </w:t>
                      </w:r>
                      <w:r w:rsidRPr="006976E7">
                        <w:rPr>
                          <w:rFonts w:ascii="Lucida Sans" w:hAnsi="Lucida San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A </w:t>
                      </w:r>
                    </w:p>
                    <w:p w:rsidR="006976E7" w:rsidRPr="006976E7" w:rsidRDefault="006976E7" w:rsidP="002F0055">
                      <w:pPr>
                        <w:widowControl w:val="0"/>
                        <w:jc w:val="center"/>
                        <w:rPr>
                          <w:rFonts w:ascii="Lucida Sans" w:hAnsi="Lucida Sans"/>
                          <w:color w:val="002060"/>
                          <w:sz w:val="32"/>
                          <w:szCs w:val="32"/>
                        </w:rPr>
                      </w:pPr>
                      <w:r w:rsidRPr="006976E7">
                        <w:rPr>
                          <w:rFonts w:ascii="Lucida Sans" w:hAnsi="Lucida Sans"/>
                          <w:b/>
                          <w:bCs/>
                          <w:color w:val="002060"/>
                          <w:sz w:val="32"/>
                          <w:szCs w:val="32"/>
                        </w:rPr>
                        <w:t>COLLEGE DEGREE</w:t>
                      </w:r>
                      <w:r w:rsidRPr="006976E7">
                        <w:rPr>
                          <w:rFonts w:ascii="Lucida Sans" w:hAnsi="Lucida Sans"/>
                          <w:bCs/>
                          <w:color w:val="002060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F14BA">
        <w:rPr>
          <w:rFonts w:ascii="Arial" w:hAnsi="Arial" w:cs="Arial"/>
          <w:noProof/>
        </w:rPr>
        <w:drawing>
          <wp:anchor distT="128016" distB="128016" distL="128016" distR="128016" simplePos="0" relativeHeight="251699200" behindDoc="0" locked="0" layoutInCell="1" allowOverlap="1" wp14:anchorId="13501E93" wp14:editId="03B1A647">
            <wp:simplePos x="0" y="0"/>
            <wp:positionH relativeFrom="column">
              <wp:posOffset>2143125</wp:posOffset>
            </wp:positionH>
            <wp:positionV relativeFrom="paragraph">
              <wp:posOffset>7458075</wp:posOffset>
            </wp:positionV>
            <wp:extent cx="1790700" cy="1981200"/>
            <wp:effectExtent l="0" t="0" r="0" b="0"/>
            <wp:wrapNone/>
            <wp:docPr id="6" name="Picture 74" descr="PH01931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H01931J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8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76E7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5144A019" wp14:editId="50BEC2A9">
            <wp:simplePos x="0" y="0"/>
            <wp:positionH relativeFrom="column">
              <wp:posOffset>3933825</wp:posOffset>
            </wp:positionH>
            <wp:positionV relativeFrom="paragraph">
              <wp:posOffset>5267325</wp:posOffset>
            </wp:positionV>
            <wp:extent cx="3857625" cy="1581150"/>
            <wp:effectExtent l="304800" t="285750" r="333375" b="285750"/>
            <wp:wrapNone/>
            <wp:docPr id="3" name="Picture 3" descr="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581150"/>
                    </a:xfrm>
                    <a:prstGeom prst="rect">
                      <a:avLst/>
                    </a:prstGeom>
                    <a:ln w="34925" cmpd="sng">
                      <a:solidFill>
                        <a:srgbClr val="0070C0"/>
                      </a:solidFill>
                    </a:ln>
                    <a:effectLst>
                      <a:outerShdw blurRad="2794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8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3EB698" wp14:editId="1DEFBFF6">
                <wp:simplePos x="0" y="0"/>
                <wp:positionH relativeFrom="column">
                  <wp:posOffset>-193675</wp:posOffset>
                </wp:positionH>
                <wp:positionV relativeFrom="paragraph">
                  <wp:posOffset>9467850</wp:posOffset>
                </wp:positionV>
                <wp:extent cx="7995285" cy="422275"/>
                <wp:effectExtent l="0" t="0" r="0" b="0"/>
                <wp:wrapNone/>
                <wp:docPr id="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285" cy="422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6E7" w:rsidRPr="00394412" w:rsidRDefault="006976E7" w:rsidP="00BC2D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40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TAKE CONTROL OF YOUR </w:t>
                            </w:r>
                            <w:r w:rsidRPr="002F0055">
                              <w:rPr>
                                <w:rFonts w:ascii="Century Gothic" w:hAnsi="Century Gothic"/>
                                <w:b/>
                                <w:color w:val="002060"/>
                                <w:sz w:val="44"/>
                                <w:szCs w:val="44"/>
                              </w:rPr>
                              <w:t>DESTINY.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4" type="#_x0000_t202" style="position:absolute;margin-left:-15.25pt;margin-top:745.5pt;width:629.55pt;height:3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" fillcolor="red" stroked="f">
                <v:textbox>
                  <w:txbxContent>
                    <w:p w:rsidR="006976E7" w:rsidRPr="00394412" w:rsidRDefault="006976E7" w:rsidP="00BC2D1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40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TAKE CONTROL OF YOUR </w:t>
                      </w:r>
                      <w:r w:rsidRPr="002F0055">
                        <w:rPr>
                          <w:rFonts w:ascii="Century Gothic" w:hAnsi="Century Gothic"/>
                          <w:b/>
                          <w:color w:val="002060"/>
                          <w:sz w:val="44"/>
                          <w:szCs w:val="44"/>
                        </w:rPr>
                        <w:t>DESTINY.</w:t>
                      </w:r>
                    </w:p>
                  </w:txbxContent>
                </v:textbox>
              </v:shape>
            </w:pict>
          </mc:Fallback>
        </mc:AlternateContent>
      </w:r>
      <w:r w:rsidR="008D78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A3F293" wp14:editId="599D9957">
                <wp:simplePos x="0" y="0"/>
                <wp:positionH relativeFrom="column">
                  <wp:posOffset>4219575</wp:posOffset>
                </wp:positionH>
                <wp:positionV relativeFrom="paragraph">
                  <wp:posOffset>6991350</wp:posOffset>
                </wp:positionV>
                <wp:extent cx="3381375" cy="2767330"/>
                <wp:effectExtent l="0" t="0" r="0" b="4445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76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6E7" w:rsidRPr="00394412" w:rsidRDefault="006976E7" w:rsidP="002F0055">
                            <w:pPr>
                              <w:pStyle w:val="msoorganizationname"/>
                              <w:widowControl w:val="0"/>
                              <w:spacing w:after="120"/>
                              <w:ind w:left="177"/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487A4B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You are eligible to apply if you</w:t>
                            </w:r>
                            <w:r w:rsidRPr="00394412"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976E7" w:rsidRPr="00487A4B" w:rsidRDefault="006976E7" w:rsidP="002F0055">
                            <w:pPr>
                              <w:pStyle w:val="msoorganizationname"/>
                              <w:widowControl w:val="0"/>
                              <w:spacing w:after="120"/>
                              <w:ind w:left="532" w:right="244" w:hanging="377"/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A4B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B62EF5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>Are between the ages of 16-20</w:t>
                            </w:r>
                          </w:p>
                          <w:p w:rsidR="006976E7" w:rsidRPr="00487A4B" w:rsidRDefault="006976E7" w:rsidP="002F0055">
                            <w:pPr>
                              <w:pStyle w:val="msoorganizationname"/>
                              <w:widowControl w:val="0"/>
                              <w:spacing w:after="120"/>
                              <w:ind w:left="532" w:right="244" w:hanging="377"/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A4B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Reside in </w:t>
                            </w:r>
                            <w:r w:rsidR="007B5531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>Alameda County</w:t>
                            </w:r>
                          </w:p>
                          <w:p w:rsidR="006976E7" w:rsidRPr="00487A4B" w:rsidRDefault="006976E7" w:rsidP="002F0055">
                            <w:pPr>
                              <w:pStyle w:val="msoorganizationname"/>
                              <w:widowControl w:val="0"/>
                              <w:spacing w:after="120"/>
                              <w:ind w:left="532" w:right="244" w:hanging="377"/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A4B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487A4B"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A4B"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>Have</w:t>
                            </w:r>
                            <w:proofErr w:type="gramEnd"/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 xml:space="preserve"> dropped out of high school or are behind in credits and at risk of dropping out</w:t>
                            </w:r>
                          </w:p>
                          <w:p w:rsidR="006976E7" w:rsidRPr="00487A4B" w:rsidRDefault="006976E7" w:rsidP="002F0055">
                            <w:pPr>
                              <w:pStyle w:val="msoorganizationname"/>
                              <w:widowControl w:val="0"/>
                              <w:spacing w:after="120"/>
                              <w:ind w:left="532" w:right="244" w:hanging="377"/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A4B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ab/>
                              <w:t>Read at an 8th grade level or above</w:t>
                            </w:r>
                          </w:p>
                          <w:p w:rsidR="006976E7" w:rsidRPr="00487A4B" w:rsidRDefault="006976E7" w:rsidP="002F0055">
                            <w:pPr>
                              <w:pStyle w:val="msoorganizationname"/>
                              <w:widowControl w:val="0"/>
                              <w:spacing w:after="120"/>
                              <w:ind w:left="532" w:right="244" w:hanging="377"/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A4B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487A4B">
                              <w:rPr>
                                <w:rFonts w:ascii="Lucida Sans" w:hAnsi="Lucida San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A4B">
                              <w:rPr>
                                <w:rFonts w:ascii="Lucida Sans" w:hAnsi="Lucida Sans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>Take risks, work hard, and are committed to changing your life</w:t>
                            </w:r>
                          </w:p>
                          <w:p w:rsidR="006976E7" w:rsidRPr="00487A4B" w:rsidRDefault="006976E7" w:rsidP="002F0055">
                            <w:pPr>
                              <w:pStyle w:val="msoorganizationname"/>
                              <w:widowControl w:val="0"/>
                              <w:spacing w:after="120"/>
                              <w:ind w:left="532" w:right="244" w:hanging="377"/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A4B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487A4B">
                              <w:rPr>
                                <w:rFonts w:ascii="Lucida Sans" w:hAnsi="Lucida San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A4B">
                              <w:rPr>
                                <w:rFonts w:ascii="Lucida Sans" w:hAnsi="Lucida San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487A4B">
                              <w:rPr>
                                <w:rFonts w:ascii="Lucida Sans" w:hAnsi="Lucida Sans"/>
                                <w:color w:val="002060"/>
                                <w:sz w:val="20"/>
                                <w:szCs w:val="20"/>
                              </w:rPr>
                              <w:t>Have a desire to get back on track to earn a high school diploma and beyond!</w:t>
                            </w:r>
                          </w:p>
                          <w:p w:rsidR="006976E7" w:rsidRPr="00487A4B" w:rsidRDefault="006976E7" w:rsidP="002F0055">
                            <w:pPr>
                              <w:pStyle w:val="msoorganizationname"/>
                              <w:widowControl w:val="0"/>
                              <w:ind w:left="177" w:right="244"/>
                              <w:rPr>
                                <w:rFonts w:ascii="Verdana" w:hAnsi="Verdana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87A4B">
                              <w:rPr>
                                <w:color w:val="002060"/>
                                <w:sz w:val="20"/>
                                <w:szCs w:val="20"/>
                              </w:rPr>
                              <w:t> </w:t>
                            </w:r>
                            <w:r w:rsidRPr="00487A4B">
                              <w:rPr>
                                <w:color w:val="002060"/>
                              </w:rPr>
                              <w:t> </w:t>
                            </w:r>
                          </w:p>
                          <w:p w:rsidR="006976E7" w:rsidRPr="00C1543F" w:rsidRDefault="006976E7" w:rsidP="002F0055">
                            <w:pPr>
                              <w:spacing w:after="100" w:line="264" w:lineRule="auto"/>
                              <w:rPr>
                                <w:rFonts w:ascii="Trebuchet MS" w:hAnsi="Trebuchet M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332.25pt;margin-top:550.5pt;width:266.25pt;height:21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" filled="f" stroked="f">
                <v:textbox inset="0,0,0,0">
                  <w:txbxContent>
                    <w:p w:rsidR="006976E7" w:rsidRPr="00394412" w:rsidRDefault="006976E7" w:rsidP="002F0055">
                      <w:pPr>
                        <w:pStyle w:val="msoorganizationname"/>
                        <w:widowControl w:val="0"/>
                        <w:spacing w:after="120"/>
                        <w:ind w:left="177"/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487A4B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>You are eligible to apply if you</w:t>
                      </w:r>
                      <w:r w:rsidRPr="00394412"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28"/>
                          <w:szCs w:val="28"/>
                        </w:rPr>
                        <w:t>:</w:t>
                      </w:r>
                    </w:p>
                    <w:p w:rsidR="006976E7" w:rsidRPr="00487A4B" w:rsidRDefault="006976E7" w:rsidP="002F0055">
                      <w:pPr>
                        <w:pStyle w:val="msoorganizationname"/>
                        <w:widowControl w:val="0"/>
                        <w:spacing w:after="120"/>
                        <w:ind w:left="532" w:right="244" w:hanging="377"/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</w:pPr>
                      <w:r w:rsidRPr="00487A4B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B62EF5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>Are between the ages of 16-20</w:t>
                      </w:r>
                    </w:p>
                    <w:p w:rsidR="006976E7" w:rsidRPr="00487A4B" w:rsidRDefault="006976E7" w:rsidP="002F0055">
                      <w:pPr>
                        <w:pStyle w:val="msoorganizationname"/>
                        <w:widowControl w:val="0"/>
                        <w:spacing w:after="120"/>
                        <w:ind w:left="532" w:right="244" w:hanging="377"/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</w:pPr>
                      <w:r w:rsidRPr="00487A4B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ab/>
                        <w:t xml:space="preserve">Reside in </w:t>
                      </w:r>
                      <w:r w:rsidR="007B5531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>Alameda County</w:t>
                      </w:r>
                    </w:p>
                    <w:p w:rsidR="006976E7" w:rsidRPr="00487A4B" w:rsidRDefault="006976E7" w:rsidP="002F0055">
                      <w:pPr>
                        <w:pStyle w:val="msoorganizationname"/>
                        <w:widowControl w:val="0"/>
                        <w:spacing w:after="120"/>
                        <w:ind w:left="532" w:right="244" w:hanging="377"/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</w:pPr>
                      <w:r w:rsidRPr="00487A4B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487A4B">
                        <w:rPr>
                          <w:rFonts w:ascii="Lucida Sans" w:hAnsi="Lucida Sans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487A4B">
                        <w:rPr>
                          <w:rFonts w:ascii="Lucida Sans" w:hAnsi="Lucida Sans"/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>Have</w:t>
                      </w:r>
                      <w:proofErr w:type="gramEnd"/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 xml:space="preserve"> dropped out of high school or are behind in credits and at risk of dropping out</w:t>
                      </w:r>
                    </w:p>
                    <w:p w:rsidR="006976E7" w:rsidRPr="00487A4B" w:rsidRDefault="006976E7" w:rsidP="002F0055">
                      <w:pPr>
                        <w:pStyle w:val="msoorganizationname"/>
                        <w:widowControl w:val="0"/>
                        <w:spacing w:after="120"/>
                        <w:ind w:left="532" w:right="244" w:hanging="377"/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</w:pPr>
                      <w:r w:rsidRPr="00487A4B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ab/>
                        <w:t>Read at an 8th grade level or above</w:t>
                      </w:r>
                    </w:p>
                    <w:p w:rsidR="006976E7" w:rsidRPr="00487A4B" w:rsidRDefault="006976E7" w:rsidP="002F0055">
                      <w:pPr>
                        <w:pStyle w:val="msoorganizationname"/>
                        <w:widowControl w:val="0"/>
                        <w:spacing w:after="120"/>
                        <w:ind w:left="532" w:right="244" w:hanging="377"/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</w:pPr>
                      <w:r w:rsidRPr="00487A4B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487A4B">
                        <w:rPr>
                          <w:rFonts w:ascii="Lucida Sans" w:hAnsi="Lucida San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87A4B">
                        <w:rPr>
                          <w:rFonts w:ascii="Lucida Sans" w:hAnsi="Lucida Sans"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>Take risks, work hard, and are committed to changing your life</w:t>
                      </w:r>
                    </w:p>
                    <w:p w:rsidR="006976E7" w:rsidRPr="00487A4B" w:rsidRDefault="006976E7" w:rsidP="002F0055">
                      <w:pPr>
                        <w:pStyle w:val="msoorganizationname"/>
                        <w:widowControl w:val="0"/>
                        <w:spacing w:after="120"/>
                        <w:ind w:left="532" w:right="244" w:hanging="377"/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</w:pPr>
                      <w:r w:rsidRPr="00487A4B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487A4B">
                        <w:rPr>
                          <w:rFonts w:ascii="Lucida Sans" w:hAnsi="Lucida Sans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87A4B">
                        <w:rPr>
                          <w:rFonts w:ascii="Lucida Sans" w:hAnsi="Lucida Sans"/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487A4B">
                        <w:rPr>
                          <w:rFonts w:ascii="Lucida Sans" w:hAnsi="Lucida Sans"/>
                          <w:color w:val="002060"/>
                          <w:sz w:val="20"/>
                          <w:szCs w:val="20"/>
                        </w:rPr>
                        <w:t>Have a desire to get back on track to earn a high school diploma and beyond!</w:t>
                      </w:r>
                    </w:p>
                    <w:p w:rsidR="006976E7" w:rsidRPr="00487A4B" w:rsidRDefault="006976E7" w:rsidP="002F0055">
                      <w:pPr>
                        <w:pStyle w:val="msoorganizationname"/>
                        <w:widowControl w:val="0"/>
                        <w:ind w:left="177" w:right="244"/>
                        <w:rPr>
                          <w:rFonts w:ascii="Verdana" w:hAnsi="Verdana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487A4B">
                        <w:rPr>
                          <w:color w:val="002060"/>
                          <w:sz w:val="20"/>
                          <w:szCs w:val="20"/>
                        </w:rPr>
                        <w:t> </w:t>
                      </w:r>
                      <w:r w:rsidRPr="00487A4B">
                        <w:rPr>
                          <w:color w:val="002060"/>
                        </w:rPr>
                        <w:t> </w:t>
                      </w:r>
                    </w:p>
                    <w:p w:rsidR="006976E7" w:rsidRPr="00C1543F" w:rsidRDefault="006976E7" w:rsidP="002F0055">
                      <w:pPr>
                        <w:spacing w:after="100" w:line="264" w:lineRule="auto"/>
                        <w:rPr>
                          <w:rFonts w:ascii="Trebuchet MS" w:hAnsi="Trebuchet M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69D">
        <w:rPr>
          <w:rFonts w:ascii="Arial" w:hAnsi="Arial" w:cs="Arial"/>
          <w:noProof/>
        </w:rPr>
        <w:t xml:space="preserve"> </w:t>
      </w:r>
      <w:r w:rsidR="008D78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6043295</wp:posOffset>
                </wp:positionV>
                <wp:extent cx="3928110" cy="3100705"/>
                <wp:effectExtent l="0" t="4445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110" cy="310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6.7pt;margin-top:475.85pt;width:309.3pt;height:24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" stroked="f"/>
            </w:pict>
          </mc:Fallback>
        </mc:AlternateContent>
      </w:r>
    </w:p>
    <w:sectPr w:rsidR="00C1543F" w:rsidRPr="002720CC" w:rsidSect="00C1543F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724"/>
    <w:multiLevelType w:val="hybridMultilevel"/>
    <w:tmpl w:val="EC949B46"/>
    <w:lvl w:ilvl="0" w:tplc="FABC8F5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D6BA6"/>
    <w:multiLevelType w:val="hybridMultilevel"/>
    <w:tmpl w:val="AF18A406"/>
    <w:lvl w:ilvl="0" w:tplc="E79247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E5054"/>
    <w:multiLevelType w:val="hybridMultilevel"/>
    <w:tmpl w:val="BC36F30E"/>
    <w:lvl w:ilvl="0" w:tplc="B4A6FC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91EA0"/>
    <w:multiLevelType w:val="hybridMultilevel"/>
    <w:tmpl w:val="2C8C551C"/>
    <w:lvl w:ilvl="0" w:tplc="B4A6FC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30FDE"/>
    <w:multiLevelType w:val="hybridMultilevel"/>
    <w:tmpl w:val="C540D7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C9C4CA1"/>
    <w:multiLevelType w:val="multilevel"/>
    <w:tmpl w:val="FCBC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D"/>
    <w:rsid w:val="000053E5"/>
    <w:rsid w:val="00022F88"/>
    <w:rsid w:val="000E1EAC"/>
    <w:rsid w:val="000E48A3"/>
    <w:rsid w:val="00102F30"/>
    <w:rsid w:val="00184CA3"/>
    <w:rsid w:val="001919CB"/>
    <w:rsid w:val="001E4903"/>
    <w:rsid w:val="00255EE1"/>
    <w:rsid w:val="00274F32"/>
    <w:rsid w:val="002A7B02"/>
    <w:rsid w:val="002B55A7"/>
    <w:rsid w:val="002D66D8"/>
    <w:rsid w:val="002F0055"/>
    <w:rsid w:val="00301D44"/>
    <w:rsid w:val="00331467"/>
    <w:rsid w:val="00364069"/>
    <w:rsid w:val="00394412"/>
    <w:rsid w:val="003A7687"/>
    <w:rsid w:val="003D76F5"/>
    <w:rsid w:val="003F1C87"/>
    <w:rsid w:val="00403C0D"/>
    <w:rsid w:val="00420156"/>
    <w:rsid w:val="00422C64"/>
    <w:rsid w:val="00487A4B"/>
    <w:rsid w:val="004B360E"/>
    <w:rsid w:val="004F59B2"/>
    <w:rsid w:val="00576B46"/>
    <w:rsid w:val="005D2219"/>
    <w:rsid w:val="005D3455"/>
    <w:rsid w:val="006976E7"/>
    <w:rsid w:val="006A1F82"/>
    <w:rsid w:val="00776AB7"/>
    <w:rsid w:val="0079361A"/>
    <w:rsid w:val="007B3865"/>
    <w:rsid w:val="007B5531"/>
    <w:rsid w:val="007E0155"/>
    <w:rsid w:val="008358BA"/>
    <w:rsid w:val="00861697"/>
    <w:rsid w:val="008B1FC3"/>
    <w:rsid w:val="008C2ABA"/>
    <w:rsid w:val="008D7803"/>
    <w:rsid w:val="00907958"/>
    <w:rsid w:val="00992342"/>
    <w:rsid w:val="009B61E9"/>
    <w:rsid w:val="00A04A98"/>
    <w:rsid w:val="00A358D2"/>
    <w:rsid w:val="00A6469D"/>
    <w:rsid w:val="00AF47F5"/>
    <w:rsid w:val="00B5164A"/>
    <w:rsid w:val="00B56DA4"/>
    <w:rsid w:val="00B62EF5"/>
    <w:rsid w:val="00B772C4"/>
    <w:rsid w:val="00BC2D1E"/>
    <w:rsid w:val="00C1543F"/>
    <w:rsid w:val="00CA521F"/>
    <w:rsid w:val="00D45014"/>
    <w:rsid w:val="00D650FB"/>
    <w:rsid w:val="00D80EB4"/>
    <w:rsid w:val="00DD6A6C"/>
    <w:rsid w:val="00E84C43"/>
    <w:rsid w:val="00EE387B"/>
    <w:rsid w:val="00EF14BA"/>
    <w:rsid w:val="00F04F91"/>
    <w:rsid w:val="00F465E6"/>
    <w:rsid w:val="00F9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9D"/>
    <w:pPr>
      <w:spacing w:before="0" w:beforeAutospacing="0"/>
      <w:jc w:val="left"/>
    </w:pPr>
    <w:rPr>
      <w:rFonts w:ascii="Garamond" w:eastAsia="Times New Roman" w:hAnsi="Garamond" w:cs="Times New Roman"/>
      <w:color w:val="675C53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4F59B2"/>
    <w:pPr>
      <w:spacing w:before="0" w:beforeAutospacing="0"/>
      <w:jc w:val="left"/>
      <w:outlineLvl w:val="3"/>
    </w:pPr>
    <w:rPr>
      <w:rFonts w:ascii="Comic Sans MS" w:eastAsia="Times New Roman" w:hAnsi="Comic Sans MS" w:cs="Times New Roman"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DC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C1543F"/>
    <w:pPr>
      <w:spacing w:before="0" w:beforeAutospacing="0" w:line="283" w:lineRule="auto"/>
      <w:jc w:val="left"/>
    </w:pPr>
    <w:rPr>
      <w:rFonts w:ascii="Franklin Gothic Demi" w:eastAsia="Times New Roman" w:hAnsi="Franklin Gothic Demi" w:cs="Times New Roman"/>
      <w:color w:val="FFFFFF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6B46"/>
    <w:rPr>
      <w:color w:val="0000FF" w:themeColor="hyperlink"/>
      <w:u w:val="single"/>
    </w:rPr>
  </w:style>
  <w:style w:type="paragraph" w:styleId="BodyText3">
    <w:name w:val="Body Text 3"/>
    <w:link w:val="BodyText3Char"/>
    <w:uiPriority w:val="99"/>
    <w:unhideWhenUsed/>
    <w:rsid w:val="00576B46"/>
    <w:pPr>
      <w:spacing w:before="0" w:beforeAutospacing="0" w:after="120" w:line="300" w:lineRule="auto"/>
      <w:jc w:val="left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76B46"/>
    <w:rPr>
      <w:rFonts w:ascii="Comic Sans MS" w:eastAsia="Times New Roman" w:hAnsi="Comic Sans MS" w:cs="Times New Roman"/>
      <w:b/>
      <w:bCs/>
      <w:color w:val="000000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59B2"/>
    <w:rPr>
      <w:rFonts w:ascii="Comic Sans MS" w:eastAsia="Times New Roman" w:hAnsi="Comic Sans MS" w:cs="Times New Roman"/>
      <w:color w:val="00000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4F59B2"/>
    <w:pPr>
      <w:ind w:left="720"/>
      <w:contextualSpacing/>
    </w:pPr>
  </w:style>
  <w:style w:type="paragraph" w:customStyle="1" w:styleId="msoaddress">
    <w:name w:val="msoaddress"/>
    <w:rsid w:val="002F0055"/>
    <w:pPr>
      <w:spacing w:before="0" w:beforeAutospacing="0" w:line="300" w:lineRule="auto"/>
      <w:jc w:val="left"/>
    </w:pPr>
    <w:rPr>
      <w:rFonts w:ascii="Franklin Gothic Medium Cond" w:eastAsia="Times New Roman" w:hAnsi="Franklin Gothic Medium Cond" w:cs="Times New Roman"/>
      <w:color w:val="675C53"/>
      <w:kern w:val="28"/>
      <w:sz w:val="15"/>
      <w:szCs w:val="15"/>
    </w:rPr>
  </w:style>
  <w:style w:type="paragraph" w:styleId="NormalWeb">
    <w:name w:val="Normal (Web)"/>
    <w:basedOn w:val="Normal"/>
    <w:uiPriority w:val="99"/>
    <w:unhideWhenUsed/>
    <w:rsid w:val="008B1FC3"/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9D"/>
    <w:pPr>
      <w:spacing w:before="0" w:beforeAutospacing="0"/>
      <w:jc w:val="left"/>
    </w:pPr>
    <w:rPr>
      <w:rFonts w:ascii="Garamond" w:eastAsia="Times New Roman" w:hAnsi="Garamond" w:cs="Times New Roman"/>
      <w:color w:val="675C53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4F59B2"/>
    <w:pPr>
      <w:spacing w:before="0" w:beforeAutospacing="0"/>
      <w:jc w:val="left"/>
      <w:outlineLvl w:val="3"/>
    </w:pPr>
    <w:rPr>
      <w:rFonts w:ascii="Comic Sans MS" w:eastAsia="Times New Roman" w:hAnsi="Comic Sans MS" w:cs="Times New Roman"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DC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C1543F"/>
    <w:pPr>
      <w:spacing w:before="0" w:beforeAutospacing="0" w:line="283" w:lineRule="auto"/>
      <w:jc w:val="left"/>
    </w:pPr>
    <w:rPr>
      <w:rFonts w:ascii="Franklin Gothic Demi" w:eastAsia="Times New Roman" w:hAnsi="Franklin Gothic Demi" w:cs="Times New Roman"/>
      <w:color w:val="FFFFFF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6B46"/>
    <w:rPr>
      <w:color w:val="0000FF" w:themeColor="hyperlink"/>
      <w:u w:val="single"/>
    </w:rPr>
  </w:style>
  <w:style w:type="paragraph" w:styleId="BodyText3">
    <w:name w:val="Body Text 3"/>
    <w:link w:val="BodyText3Char"/>
    <w:uiPriority w:val="99"/>
    <w:unhideWhenUsed/>
    <w:rsid w:val="00576B46"/>
    <w:pPr>
      <w:spacing w:before="0" w:beforeAutospacing="0" w:after="120" w:line="300" w:lineRule="auto"/>
      <w:jc w:val="left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76B46"/>
    <w:rPr>
      <w:rFonts w:ascii="Comic Sans MS" w:eastAsia="Times New Roman" w:hAnsi="Comic Sans MS" w:cs="Times New Roman"/>
      <w:b/>
      <w:bCs/>
      <w:color w:val="000000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59B2"/>
    <w:rPr>
      <w:rFonts w:ascii="Comic Sans MS" w:eastAsia="Times New Roman" w:hAnsi="Comic Sans MS" w:cs="Times New Roman"/>
      <w:color w:val="00000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4F59B2"/>
    <w:pPr>
      <w:ind w:left="720"/>
      <w:contextualSpacing/>
    </w:pPr>
  </w:style>
  <w:style w:type="paragraph" w:customStyle="1" w:styleId="msoaddress">
    <w:name w:val="msoaddress"/>
    <w:rsid w:val="002F0055"/>
    <w:pPr>
      <w:spacing w:before="0" w:beforeAutospacing="0" w:line="300" w:lineRule="auto"/>
      <w:jc w:val="left"/>
    </w:pPr>
    <w:rPr>
      <w:rFonts w:ascii="Franklin Gothic Medium Cond" w:eastAsia="Times New Roman" w:hAnsi="Franklin Gothic Medium Cond" w:cs="Times New Roman"/>
      <w:color w:val="675C53"/>
      <w:kern w:val="28"/>
      <w:sz w:val="15"/>
      <w:szCs w:val="15"/>
    </w:rPr>
  </w:style>
  <w:style w:type="paragraph" w:styleId="NormalWeb">
    <w:name w:val="Normal (Web)"/>
    <w:basedOn w:val="Normal"/>
    <w:uiPriority w:val="99"/>
    <w:unhideWhenUsed/>
    <w:rsid w:val="008B1FC3"/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cid:image001.png@01CD1C89.16B8CEC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una\AppData\Roaming\Microsoft\Templates\IN_GenConsult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FD79-B183-4297-97C5-CB5EFD35A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31634-96E9-49A2-B0C7-F6F22E65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IN_GenConsultFlyer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Altuna</dc:creator>
  <cp:lastModifiedBy>rpurnell</cp:lastModifiedBy>
  <cp:revision>2</cp:revision>
  <cp:lastPrinted>2013-12-05T22:07:00Z</cp:lastPrinted>
  <dcterms:created xsi:type="dcterms:W3CDTF">2014-04-22T20:14:00Z</dcterms:created>
  <dcterms:modified xsi:type="dcterms:W3CDTF">2014-04-22T20:14:00Z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TC103770179990</vt:lpwstr>
  </property>
</Properties>
</file>